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C7A9" w14:textId="2D3B53A8" w:rsidR="00A74012" w:rsidRDefault="00AE4980">
      <w:pPr>
        <w:rPr>
          <w:noProof/>
          <w:sz w:val="32"/>
        </w:rPr>
      </w:pPr>
      <w:bookmarkStart w:id="0" w:name="_GoBack"/>
      <w:bookmarkEnd w:id="0"/>
      <w:r>
        <w:rPr>
          <w:b/>
          <w:noProof/>
          <w:sz w:val="20"/>
        </w:rPr>
        <w:drawing>
          <wp:anchor distT="0" distB="0" distL="114300" distR="114300" simplePos="0" relativeHeight="251657216" behindDoc="0" locked="0" layoutInCell="1" allowOverlap="1" wp14:anchorId="381827D4" wp14:editId="188479A4">
            <wp:simplePos x="0" y="0"/>
            <wp:positionH relativeFrom="column">
              <wp:posOffset>4799330</wp:posOffset>
            </wp:positionH>
            <wp:positionV relativeFrom="paragraph">
              <wp:posOffset>-105410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8" name="Bild 18" descr="ratt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tt_sv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09AEC" w14:textId="77777777" w:rsidR="00A74012" w:rsidRDefault="00A74012">
      <w:pPr>
        <w:rPr>
          <w:bCs/>
        </w:rPr>
      </w:pPr>
    </w:p>
    <w:p w14:paraId="08B44BBF" w14:textId="77777777" w:rsidR="00A74012" w:rsidRDefault="00A74012">
      <w:pPr>
        <w:rPr>
          <w:b/>
          <w:sz w:val="32"/>
        </w:rPr>
      </w:pPr>
      <w:r>
        <w:rPr>
          <w:b/>
          <w:sz w:val="32"/>
        </w:rPr>
        <w:t>DOMARRAPPORT, RALLY</w:t>
      </w:r>
    </w:p>
    <w:p w14:paraId="07CA831B" w14:textId="77777777" w:rsidR="00A74012" w:rsidRDefault="00A74012">
      <w:pPr>
        <w:rPr>
          <w:bCs/>
        </w:rPr>
      </w:pPr>
    </w:p>
    <w:p w14:paraId="7F14566E" w14:textId="77777777" w:rsidR="00A74012" w:rsidRDefault="00C9517F">
      <w:pPr>
        <w:rPr>
          <w:bCs/>
        </w:rPr>
      </w:pPr>
      <w:r>
        <w:rPr>
          <w:bCs/>
        </w:rPr>
        <w:t>[Se även mall &lt;</w:t>
      </w:r>
      <w:r w:rsidRPr="00C9517F">
        <w:rPr>
          <w:bCs/>
          <w:i/>
        </w:rPr>
        <w:t>RY_Domarrapport_SBF</w:t>
      </w:r>
      <w:r w:rsidR="00E00DC9">
        <w:rPr>
          <w:bCs/>
          <w:i/>
        </w:rPr>
        <w:t>_Enkel</w:t>
      </w:r>
      <w:r>
        <w:rPr>
          <w:bCs/>
        </w:rPr>
        <w:t>&gt; för enklare tävlingar, denna mall är avsedd för FM/DM och motsvarande typer av tävlingar!]</w:t>
      </w:r>
    </w:p>
    <w:p w14:paraId="4A44BFEF" w14:textId="77777777" w:rsidR="00A74012" w:rsidRDefault="00A74012">
      <w:pPr>
        <w:rPr>
          <w:bCs/>
        </w:rPr>
      </w:pPr>
    </w:p>
    <w:p w14:paraId="4A8404F9" w14:textId="77777777" w:rsidR="00A74012" w:rsidRDefault="00A74012">
      <w:pPr>
        <w:rPr>
          <w:bCs/>
        </w:rPr>
      </w:pPr>
    </w:p>
    <w:p w14:paraId="45BF936E" w14:textId="77777777" w:rsidR="00A74012" w:rsidRDefault="00A7401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2"/>
        <w:gridCol w:w="1805"/>
        <w:gridCol w:w="2555"/>
      </w:tblGrid>
      <w:tr w:rsidR="00A74012" w14:paraId="110145B0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2"/>
            <w:tcBorders>
              <w:bottom w:val="nil"/>
            </w:tcBorders>
          </w:tcPr>
          <w:p w14:paraId="6187CE08" w14:textId="77777777" w:rsidR="00A74012" w:rsidRDefault="00A74012">
            <w:r>
              <w:t>Arrangör</w:t>
            </w:r>
          </w:p>
        </w:tc>
        <w:tc>
          <w:tcPr>
            <w:tcW w:w="2847" w:type="dxa"/>
            <w:tcBorders>
              <w:bottom w:val="nil"/>
            </w:tcBorders>
          </w:tcPr>
          <w:p w14:paraId="31F7F867" w14:textId="77777777" w:rsidR="00A74012" w:rsidRDefault="00A74012">
            <w:r>
              <w:t>Datum</w:t>
            </w:r>
          </w:p>
        </w:tc>
      </w:tr>
      <w:tr w:rsidR="00A74012" w14:paraId="42E26759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2"/>
            <w:tcBorders>
              <w:top w:val="nil"/>
            </w:tcBorders>
          </w:tcPr>
          <w:p w14:paraId="78DB223D" w14:textId="77777777" w:rsidR="00A74012" w:rsidRDefault="00A74012">
            <w:pPr>
              <w:rPr>
                <w:b/>
                <w:bCs/>
              </w:rPr>
            </w:pPr>
          </w:p>
        </w:tc>
        <w:tc>
          <w:tcPr>
            <w:tcW w:w="2847" w:type="dxa"/>
            <w:tcBorders>
              <w:top w:val="nil"/>
              <w:bottom w:val="single" w:sz="4" w:space="0" w:color="auto"/>
            </w:tcBorders>
          </w:tcPr>
          <w:p w14:paraId="09BD6BEF" w14:textId="77777777" w:rsidR="00A74012" w:rsidRDefault="00A74012">
            <w:pPr>
              <w:rPr>
                <w:b/>
                <w:bCs/>
              </w:rPr>
            </w:pPr>
          </w:p>
        </w:tc>
      </w:tr>
      <w:tr w:rsidR="00A74012" w14:paraId="7F28E0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bottom w:val="nil"/>
            </w:tcBorders>
          </w:tcPr>
          <w:p w14:paraId="02A38BAA" w14:textId="77777777" w:rsidR="00A74012" w:rsidRDefault="00A74012">
            <w:r>
              <w:t>Tävlingens namn</w:t>
            </w:r>
          </w:p>
        </w:tc>
        <w:tc>
          <w:tcPr>
            <w:tcW w:w="1984" w:type="dxa"/>
            <w:tcBorders>
              <w:bottom w:val="nil"/>
            </w:tcBorders>
          </w:tcPr>
          <w:p w14:paraId="5731B36D" w14:textId="77777777" w:rsidR="00A74012" w:rsidRDefault="00A74012">
            <w:r>
              <w:t>Status</w:t>
            </w:r>
          </w:p>
        </w:tc>
        <w:tc>
          <w:tcPr>
            <w:tcW w:w="2847" w:type="dxa"/>
            <w:tcBorders>
              <w:bottom w:val="nil"/>
            </w:tcBorders>
          </w:tcPr>
          <w:p w14:paraId="28BD3F0F" w14:textId="77777777" w:rsidR="00A74012" w:rsidRDefault="00A74012">
            <w:r>
              <w:t>Plats</w:t>
            </w:r>
          </w:p>
        </w:tc>
      </w:tr>
      <w:tr w:rsidR="00A74012" w14:paraId="5FBA59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top w:val="nil"/>
            </w:tcBorders>
          </w:tcPr>
          <w:p w14:paraId="5E390488" w14:textId="77777777" w:rsidR="00A74012" w:rsidRDefault="00A7401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C6FCF9D" w14:textId="77777777" w:rsidR="00A74012" w:rsidRDefault="00A74012">
            <w:pPr>
              <w:rPr>
                <w:b/>
                <w:bCs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14:paraId="787C9DB0" w14:textId="77777777" w:rsidR="00A74012" w:rsidRDefault="00A74012">
            <w:pPr>
              <w:rPr>
                <w:b/>
                <w:bCs/>
              </w:rPr>
            </w:pPr>
          </w:p>
        </w:tc>
      </w:tr>
    </w:tbl>
    <w:p w14:paraId="0AF93781" w14:textId="77777777" w:rsidR="00A74012" w:rsidRDefault="00A74012">
      <w:pPr>
        <w:rPr>
          <w:sz w:val="16"/>
        </w:rPr>
      </w:pPr>
    </w:p>
    <w:p w14:paraId="15D30969" w14:textId="77777777" w:rsidR="00A74012" w:rsidRDefault="00A74012">
      <w:r>
        <w:t>Tillståndsnummer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549"/>
      </w:tblGrid>
      <w:tr w:rsidR="00A74012" w14:paraId="4CA71BF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44" w:type="dxa"/>
          </w:tcPr>
          <w:p w14:paraId="5C1CC7CD" w14:textId="77777777" w:rsidR="00A74012" w:rsidRDefault="00A74012">
            <w:r>
              <w:t>Länsstyrelsen</w:t>
            </w:r>
          </w:p>
          <w:p w14:paraId="5729E853" w14:textId="77777777" w:rsidR="00A74012" w:rsidRDefault="00A74012"/>
        </w:tc>
        <w:tc>
          <w:tcPr>
            <w:tcW w:w="5144" w:type="dxa"/>
          </w:tcPr>
          <w:p w14:paraId="7DC2A4B8" w14:textId="77777777" w:rsidR="00A74012" w:rsidRDefault="00A74012">
            <w:r>
              <w:t>SDF</w:t>
            </w:r>
          </w:p>
          <w:p w14:paraId="2F362E9D" w14:textId="77777777" w:rsidR="00A74012" w:rsidRDefault="00A74012"/>
        </w:tc>
      </w:tr>
    </w:tbl>
    <w:p w14:paraId="41E8D841" w14:textId="77777777" w:rsidR="00A74012" w:rsidRDefault="00A74012">
      <w:pPr>
        <w:rPr>
          <w:sz w:val="16"/>
        </w:rPr>
      </w:pPr>
    </w:p>
    <w:p w14:paraId="1CBD0351" w14:textId="77777777" w:rsidR="00A74012" w:rsidRDefault="00A74012">
      <w:r>
        <w:t>Miljö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  <w:gridCol w:w="4588"/>
      </w:tblGrid>
      <w:tr w:rsidR="00A74012" w14:paraId="73E3DC4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44" w:type="dxa"/>
          </w:tcPr>
          <w:p w14:paraId="1A34FBC4" w14:textId="77777777" w:rsidR="00A74012" w:rsidRDefault="00A74012">
            <w:r>
              <w:t>Miljödiplom</w:t>
            </w:r>
          </w:p>
          <w:p w14:paraId="7DAB50A9" w14:textId="77777777" w:rsidR="00A74012" w:rsidRDefault="00A74012"/>
        </w:tc>
        <w:tc>
          <w:tcPr>
            <w:tcW w:w="5144" w:type="dxa"/>
          </w:tcPr>
          <w:p w14:paraId="30426805" w14:textId="77777777" w:rsidR="00A74012" w:rsidRDefault="00A74012">
            <w:r>
              <w:t>Miljöplan</w:t>
            </w:r>
          </w:p>
          <w:p w14:paraId="7E9D4EC5" w14:textId="77777777" w:rsidR="00A74012" w:rsidRDefault="00A74012"/>
        </w:tc>
      </w:tr>
    </w:tbl>
    <w:p w14:paraId="0787057D" w14:textId="77777777" w:rsidR="00A74012" w:rsidRDefault="00A74012">
      <w:pPr>
        <w:rPr>
          <w:sz w:val="16"/>
        </w:rPr>
      </w:pPr>
    </w:p>
    <w:p w14:paraId="61EA3099" w14:textId="77777777" w:rsidR="00A74012" w:rsidRDefault="00A74012">
      <w:r>
        <w:t>Domare och tävlingsledning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2057"/>
        <w:gridCol w:w="2102"/>
      </w:tblGrid>
      <w:tr w:rsidR="00A74012" w14:paraId="2E818316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70575384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Domarordförande</w:t>
            </w:r>
          </w:p>
          <w:p w14:paraId="612BEB68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6CF2E9BE" w14:textId="77777777" w:rsidR="00A74012" w:rsidRDefault="00A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</w:t>
            </w:r>
          </w:p>
          <w:p w14:paraId="3DFE0C9E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5636E722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134DE61C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4C5ED346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398E9E56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Säkerhetsobservatör</w:t>
            </w:r>
          </w:p>
          <w:p w14:paraId="2F5D1DB0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2248B79D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5AB8D13C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7F3FC468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52297852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6CDC0A41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Domare</w:t>
            </w:r>
          </w:p>
          <w:p w14:paraId="50825A0C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33C550B5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33B5FB22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677016D9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6B6DCE1C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1BF9B470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Domare</w:t>
            </w:r>
          </w:p>
          <w:p w14:paraId="558BED93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742605C7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71B89A47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520380B7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1BE3" w14:paraId="6AF05D51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6E88FC02" w14:textId="77777777" w:rsidR="00A71BE3" w:rsidRDefault="00A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Teknisk kontrollant</w:t>
            </w:r>
          </w:p>
          <w:p w14:paraId="1838D20A" w14:textId="77777777" w:rsidR="00A71BE3" w:rsidRDefault="00A71BE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56DE801B" w14:textId="77777777" w:rsidR="00A71BE3" w:rsidRDefault="00A71BE3" w:rsidP="007F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</w:t>
            </w:r>
          </w:p>
          <w:p w14:paraId="30E567AC" w14:textId="77777777" w:rsidR="00A71BE3" w:rsidRDefault="00A71BE3" w:rsidP="007F3039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BC6FF7B" w14:textId="77777777" w:rsidR="00A71BE3" w:rsidRDefault="00A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4C441542" w14:textId="77777777" w:rsidR="00A71BE3" w:rsidRDefault="00A71BE3">
            <w:pPr>
              <w:rPr>
                <w:sz w:val="20"/>
                <w:szCs w:val="20"/>
              </w:rPr>
            </w:pPr>
          </w:p>
        </w:tc>
      </w:tr>
      <w:tr w:rsidR="00A71BE3" w14:paraId="6896174E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2238CC30" w14:textId="77777777" w:rsidR="00A71BE3" w:rsidRDefault="00A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Tävlingsledare</w:t>
            </w:r>
          </w:p>
          <w:p w14:paraId="77FE064E" w14:textId="77777777" w:rsidR="00A71BE3" w:rsidRDefault="00A71BE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6744D95E" w14:textId="77777777" w:rsidR="00A71BE3" w:rsidRDefault="00A71BE3" w:rsidP="007F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</w:t>
            </w:r>
          </w:p>
          <w:p w14:paraId="5753CEE0" w14:textId="77777777" w:rsidR="00A71BE3" w:rsidRDefault="00A71BE3" w:rsidP="007F3039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5345E83" w14:textId="77777777" w:rsidR="00A71BE3" w:rsidRDefault="00A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051A9A17" w14:textId="77777777" w:rsidR="00A71BE3" w:rsidRDefault="00A71BE3">
            <w:pPr>
              <w:rPr>
                <w:sz w:val="20"/>
                <w:szCs w:val="20"/>
              </w:rPr>
            </w:pPr>
          </w:p>
        </w:tc>
      </w:tr>
      <w:tr w:rsidR="00A74012" w14:paraId="15F02AF8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6108F8F4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Bitr. tävlingsledare</w:t>
            </w:r>
          </w:p>
          <w:p w14:paraId="30439EE1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2D32E958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152E9303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36CA9CDA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2C3B559D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39AD226B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Bitr. tävlingsledare</w:t>
            </w:r>
          </w:p>
          <w:p w14:paraId="420E30CC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3572D85A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11E2D129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457ECAEA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1BE3" w14:paraId="507308D1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7B50435F" w14:textId="77777777" w:rsidR="00A71BE3" w:rsidRDefault="00A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Teknisk chef</w:t>
            </w:r>
          </w:p>
          <w:p w14:paraId="51357D76" w14:textId="77777777" w:rsidR="00A71BE3" w:rsidRDefault="00A71BE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C1AEBB7" w14:textId="77777777" w:rsidR="00A71BE3" w:rsidRDefault="00A71BE3" w:rsidP="007F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</w:t>
            </w:r>
          </w:p>
          <w:p w14:paraId="7FD188C5" w14:textId="77777777" w:rsidR="00A71BE3" w:rsidRDefault="00A71BE3" w:rsidP="007F3039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2478DDBC" w14:textId="77777777" w:rsidR="00A71BE3" w:rsidRDefault="00A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4BDF4BFD" w14:textId="77777777" w:rsidR="00A71BE3" w:rsidRDefault="00A71BE3">
            <w:pPr>
              <w:rPr>
                <w:sz w:val="20"/>
                <w:szCs w:val="20"/>
              </w:rPr>
            </w:pPr>
          </w:p>
        </w:tc>
      </w:tr>
      <w:tr w:rsidR="00A74012" w14:paraId="589B1981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682626F2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Säkerhetschef</w:t>
            </w:r>
          </w:p>
          <w:p w14:paraId="1AB0F6C5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11F7A9C7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538F256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54B5AC2D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2156B5CB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512E5DED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Bitr. säkerhetschef</w:t>
            </w:r>
          </w:p>
          <w:p w14:paraId="7AD634CC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6B45EF0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50AAD529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44C053AC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206A2B15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1688EB17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Banchef</w:t>
            </w:r>
          </w:p>
          <w:p w14:paraId="1DAF89A1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723FA8C5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0F3A921E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550448D0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5E14E284" w14:textId="77777777">
        <w:tblPrEx>
          <w:tblCellMar>
            <w:top w:w="0" w:type="dxa"/>
            <w:bottom w:w="0" w:type="dxa"/>
          </w:tblCellMar>
        </w:tblPrEx>
        <w:tc>
          <w:tcPr>
            <w:tcW w:w="5053" w:type="dxa"/>
          </w:tcPr>
          <w:p w14:paraId="24037E1A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Tävlingssekreterare</w:t>
            </w:r>
          </w:p>
          <w:p w14:paraId="35096B23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55FE053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0A2DBC5A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179F8743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0866E9A3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053" w:type="dxa"/>
          </w:tcPr>
          <w:p w14:paraId="6242BF3D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Miljöansvarig</w:t>
            </w:r>
          </w:p>
          <w:p w14:paraId="35AF6678" w14:textId="77777777" w:rsidR="00A74012" w:rsidRDefault="00A7401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24FAE53C" w14:textId="77777777" w:rsidR="00A74012" w:rsidRDefault="00A74012" w:rsidP="001A3FDD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838E7E4" w14:textId="77777777" w:rsidR="00A74012" w:rsidRDefault="00A7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Licensklass</w:t>
            </w:r>
          </w:p>
          <w:p w14:paraId="4A24FF67" w14:textId="77777777" w:rsidR="00A74012" w:rsidRDefault="00A74012">
            <w:pPr>
              <w:rPr>
                <w:sz w:val="20"/>
                <w:szCs w:val="20"/>
              </w:rPr>
            </w:pPr>
          </w:p>
        </w:tc>
      </w:tr>
    </w:tbl>
    <w:p w14:paraId="6F1DD62C" w14:textId="77777777" w:rsidR="001A3FDD" w:rsidRDefault="001A3FDD">
      <w:pPr>
        <w:jc w:val="center"/>
        <w:rPr>
          <w:b/>
          <w:bCs/>
          <w:sz w:val="22"/>
        </w:rPr>
      </w:pPr>
    </w:p>
    <w:p w14:paraId="66AE4C85" w14:textId="77777777" w:rsidR="00A74012" w:rsidRDefault="00A7401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Tävlingsarrangören ska sända denna domarrapport till utsedd domare samt teknisk kontrollant inför nästa tävlingsarrangemang.</w:t>
      </w:r>
    </w:p>
    <w:p w14:paraId="47BA71F1" w14:textId="77777777" w:rsidR="00A74012" w:rsidRDefault="00A74012">
      <w:r>
        <w:br w:type="page"/>
      </w:r>
    </w:p>
    <w:tbl>
      <w:tblPr>
        <w:tblW w:w="909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16"/>
        <w:gridCol w:w="1740"/>
        <w:gridCol w:w="302"/>
        <w:gridCol w:w="1354"/>
        <w:gridCol w:w="2176"/>
        <w:gridCol w:w="1336"/>
      </w:tblGrid>
      <w:tr w:rsidR="00A74012" w14:paraId="3067069D" w14:textId="77777777" w:rsidTr="00846620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6B20C68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0792D42A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6E215B1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A66F740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6B2824D2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E196C92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5D92" w14:paraId="226D7907" w14:textId="77777777" w:rsidTr="007F3039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B758C53" w14:textId="77777777" w:rsidR="00D95D92" w:rsidRDefault="00D95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53D71" w14:textId="77777777" w:rsidR="00D95D92" w:rsidRDefault="00D9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30A77" w14:textId="77777777" w:rsidR="00D95D92" w:rsidRPr="00D95D92" w:rsidRDefault="00D95D92" w:rsidP="00D95D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D92">
              <w:rPr>
                <w:rFonts w:ascii="Arial" w:hAnsi="Arial" w:cs="Arial"/>
                <w:b/>
                <w:sz w:val="28"/>
                <w:szCs w:val="28"/>
              </w:rPr>
              <w:t>STATISTIK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55F14" w14:textId="77777777" w:rsidR="00D95D92" w:rsidRDefault="00D95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12" w14:paraId="7A77CCEF" w14:textId="77777777" w:rsidTr="00846620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CC8D78F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276DF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70E66" w14:textId="77777777" w:rsidR="00A74012" w:rsidRDefault="00A740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 av tävling: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3101A2C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C8EFE3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7B280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12" w14:paraId="4F6DCD27" w14:textId="77777777" w:rsidTr="0084662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0FDF75D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7A572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2C726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EFA9D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10B89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470F3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12" w14:paraId="317335DB" w14:textId="77777777" w:rsidTr="00846620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26437D2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E4749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186C0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B3550" w14:textId="77777777" w:rsidR="00A74012" w:rsidRDefault="00A740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Totallängd: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19156E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7EEDB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12" w14:paraId="0467CCEF" w14:textId="77777777" w:rsidTr="00846620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BE5D46C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3001D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819F3" w14:textId="77777777" w:rsidR="00A74012" w:rsidRDefault="00A7401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848B5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A21E4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3155F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12" w14:paraId="0EE1C7B3" w14:textId="77777777" w:rsidTr="00846620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D2DA433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7B00F4EB" w14:textId="77777777" w:rsidR="00A74012" w:rsidRDefault="00A740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 anmälda: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C0C4A5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4CFB8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12" w14:paraId="5963B56C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6B6C944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2D53E1C3" w14:textId="77777777" w:rsidR="00A74012" w:rsidRDefault="00A740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 startande: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08C831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4A4D1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12" w14:paraId="73A05C71" w14:textId="77777777" w:rsidTr="00D95D9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133E5B8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1F00BCDB" w14:textId="77777777" w:rsidR="00A74012" w:rsidRDefault="00A74012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1" w:name="RANGE!B9"/>
            <w:r>
              <w:rPr>
                <w:rFonts w:ascii="Arial" w:hAnsi="Arial" w:cs="Arial"/>
                <w:b/>
                <w:bCs/>
              </w:rPr>
              <w:t>Antal fullföljande ekipage:</w:t>
            </w:r>
            <w:bookmarkEnd w:id="1"/>
          </w:p>
        </w:tc>
        <w:tc>
          <w:tcPr>
            <w:tcW w:w="21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7A59DE71" w14:textId="77777777" w:rsidR="00A74012" w:rsidRDefault="00A74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7A0CA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D92" w14:paraId="7011410C" w14:textId="77777777" w:rsidTr="00D95D9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A074CF1" w14:textId="77777777" w:rsidR="00D95D92" w:rsidRDefault="00D95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F96FD" w14:textId="77777777" w:rsidR="00D95D92" w:rsidRDefault="00D9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7F02ECC" w14:textId="77777777" w:rsidR="00D95D92" w:rsidRDefault="00D95D92" w:rsidP="00D95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Antal VIP-licenser: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43FF523" w14:textId="77777777" w:rsidR="00D95D92" w:rsidRDefault="00D9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54AC4649" w14:textId="77777777" w:rsidR="00D95D92" w:rsidRDefault="00D95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59A511D8" w14:textId="77777777" w:rsidTr="00D95D92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0F96417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1B493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F94CA9" w14:textId="77777777" w:rsidR="00846620" w:rsidRDefault="008466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Längd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2FEC064" w14:textId="77777777" w:rsidR="00846620" w:rsidRDefault="008466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Snabbaste tid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227A3BB" w14:textId="77777777" w:rsidR="00846620" w:rsidRDefault="008466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Högsta medelhastighet.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109E4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7E1CC1B8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CAA7724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97A98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SS/SP 1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0DCE1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67E67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1C0705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5F6E1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2BD80B50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040A196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3C724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SS/SP 2</w:t>
            </w:r>
          </w:p>
        </w:tc>
        <w:tc>
          <w:tcPr>
            <w:tcW w:w="2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B8D23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2687B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CF1EC2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BDDC8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646CB86F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36C4BF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68E35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SS/SP 3</w:t>
            </w:r>
          </w:p>
        </w:tc>
        <w:tc>
          <w:tcPr>
            <w:tcW w:w="2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A5148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D22AD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A839CB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DC649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49F3B70A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9EC5E77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0DF2F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SS/SP 4</w:t>
            </w:r>
          </w:p>
        </w:tc>
        <w:tc>
          <w:tcPr>
            <w:tcW w:w="2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EF3C1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9F93F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6BC053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E1335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4B343031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5C1CBDB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66681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SS/SP 5</w:t>
            </w:r>
          </w:p>
        </w:tc>
        <w:tc>
          <w:tcPr>
            <w:tcW w:w="2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72373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7E2A5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6EB520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756A7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601435EC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C299461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E1924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SS/SP 6</w:t>
            </w:r>
          </w:p>
        </w:tc>
        <w:tc>
          <w:tcPr>
            <w:tcW w:w="2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53FE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E0FEA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A55947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EC765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1D098326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2657C79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4EA5A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SS/SP 7</w:t>
            </w:r>
          </w:p>
        </w:tc>
        <w:tc>
          <w:tcPr>
            <w:tcW w:w="2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F419B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4D003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ACBF2E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F3B7A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00916C4E" w14:textId="77777777" w:rsidTr="00D95D9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0F91BC1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A7183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SS/SP 8</w:t>
            </w:r>
          </w:p>
        </w:tc>
        <w:tc>
          <w:tcPr>
            <w:tcW w:w="2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1837D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DFE2B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FC9474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8285D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07A6D02D" w14:textId="77777777" w:rsidTr="00D95D9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5F48AD4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EE472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SS/SP 9</w:t>
            </w:r>
          </w:p>
        </w:tc>
        <w:tc>
          <w:tcPr>
            <w:tcW w:w="2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C0ED144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EEE40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6F134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E03D91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5758A716" w14:textId="77777777" w:rsidTr="00D95D9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58D026D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2CC4B" w14:textId="77777777" w:rsidR="00846620" w:rsidRDefault="00D95D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 </w:t>
            </w:r>
            <w:r w:rsidR="00846620">
              <w:rPr>
                <w:rFonts w:ascii="Arial" w:hAnsi="Arial" w:cs="Arial"/>
                <w:b/>
                <w:bCs/>
                <w:sz w:val="20"/>
                <w:szCs w:val="20"/>
              </w:rPr>
              <w:t>Totalt: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8411AA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</w:tcBorders>
            <w:noWrap/>
            <w:vAlign w:val="bottom"/>
          </w:tcPr>
          <w:p w14:paraId="3AA69E58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noWrap/>
            <w:vAlign w:val="bottom"/>
          </w:tcPr>
          <w:p w14:paraId="25156BEA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9B099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3FCD6426" w14:textId="77777777" w:rsidTr="0084662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F0ED819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52081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CE495" w14:textId="77777777" w:rsidR="00846620" w:rsidRDefault="0084662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Formel för uträkning av medelhastighet: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9FB60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3A4AE7D5" w14:textId="77777777" w:rsidTr="0084662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587CA37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5739B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0A9B2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Sträckans längd x 3600/körtid i sekunder = medelhastighet i km/tim</w:t>
            </w:r>
          </w:p>
        </w:tc>
      </w:tr>
      <w:tr w:rsidR="00846620" w14:paraId="4C4234C1" w14:textId="77777777" w:rsidTr="0084662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6ACABDF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A6D85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84330" w14:textId="77777777" w:rsidR="00846620" w:rsidRDefault="00846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Exempel: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640EF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5E904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91046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6B84BD26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2EEBC76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0C75F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D4C71" w14:textId="7771744A" w:rsidR="00846620" w:rsidRDefault="00AE4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CCEA7" wp14:editId="33EBC85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19050</wp:posOffset>
                      </wp:positionV>
                      <wp:extent cx="2496185" cy="600075"/>
                      <wp:effectExtent l="0" t="6350" r="18415" b="158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18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7372C" w14:textId="77777777" w:rsidR="00846620" w:rsidRDefault="0084662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4,55 km x 3600 sek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= 80,29 km/tim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 xml:space="preserve">  204 sek (3min 24 sek)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CCEA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3pt;margin-top:1.5pt;width:196.5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">
                      <v:textbox>
                        <w:txbxContent>
                          <w:p w14:paraId="6007372C" w14:textId="77777777" w:rsidR="00846620" w:rsidRDefault="0084662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4,55 km x 3600 sek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= 80,29 km/tim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204 sek (3min 24 sek)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0"/>
            </w:tblGrid>
            <w:tr w:rsidR="00846620" w14:paraId="293E071F" w14:textId="77777777">
              <w:trPr>
                <w:trHeight w:val="499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C5A8F73" w14:textId="77777777" w:rsidR="00846620" w:rsidRDefault="008466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A3E9A8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7B11D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292A1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0164F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682F8FF2" w14:textId="77777777" w:rsidTr="0084662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E593CBC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BE1B9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F3F7D" w14:textId="77777777" w:rsidR="00846620" w:rsidRDefault="0084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36A9D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DD876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5EF05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545C9647" w14:textId="77777777" w:rsidTr="00846620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3B21DF2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37706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9FE2A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C27"/>
            <w:bookmarkEnd w:id="2"/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87B0F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5B435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F3337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20" w14:paraId="027E290D" w14:textId="77777777" w:rsidTr="00846620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EFDFEB3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1212238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F2AAEAA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C28"/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End w:id="3"/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37B6E06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138B3D8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758533E" w14:textId="77777777" w:rsidR="00846620" w:rsidRDefault="0084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CF97BB0" w14:textId="77777777" w:rsidR="00A74012" w:rsidRDefault="00A74012">
      <w:r>
        <w:br w:type="page"/>
      </w:r>
    </w:p>
    <w:p w14:paraId="4A0AEFF9" w14:textId="77777777" w:rsidR="00A74012" w:rsidRDefault="00A74012">
      <w:pPr>
        <w:jc w:val="center"/>
        <w:rPr>
          <w:b/>
        </w:rPr>
      </w:pPr>
      <w:r>
        <w:rPr>
          <w:b/>
        </w:rPr>
        <w:t>Fyll i denna rapport så utförligt som möjligt. Den kommer att ligga till grund för såväl denna arrangörs utveckling som rallysporten i sin helhet.</w:t>
      </w:r>
    </w:p>
    <w:p w14:paraId="20A4F68E" w14:textId="77777777" w:rsidR="00A74012" w:rsidRDefault="00A74012">
      <w:pPr>
        <w:jc w:val="center"/>
        <w:rPr>
          <w:b/>
        </w:rPr>
      </w:pPr>
      <w:r>
        <w:rPr>
          <w:b/>
        </w:rPr>
        <w:t>Betygskalan 1-4 där 1 är sämsta tänkbara och 4 utmärkt.</w:t>
      </w:r>
    </w:p>
    <w:p w14:paraId="739369EB" w14:textId="77777777" w:rsidR="00A74012" w:rsidRDefault="00A74012"/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301C088C" w14:textId="77777777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79534F62" w14:textId="77777777" w:rsidR="00A74012" w:rsidRDefault="00A74012" w:rsidP="00A05B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0C195BEA" w14:textId="77777777" w:rsidR="00A74012" w:rsidRDefault="00A05B2D" w:rsidP="00A05B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Inför tävlingen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43E7D67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048C4310" w14:textId="77777777" w:rsidTr="00D95D92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E80B0DC" w14:textId="77777777" w:rsidR="00A74012" w:rsidRDefault="00A74012" w:rsidP="00D95D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DC521" w14:textId="77777777" w:rsidR="00A74012" w:rsidRDefault="00A74012" w:rsidP="00D95D92">
            <w:r>
              <w:t>När utsågs du till domare för aktuell tävling och av vem?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5081B2" w14:textId="77777777" w:rsidR="00A74012" w:rsidRPr="00D95D92" w:rsidRDefault="00A74012" w:rsidP="00D95D92"/>
        </w:tc>
      </w:tr>
      <w:tr w:rsidR="00A74012" w14:paraId="658E2B3D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3F57589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ACF80" w14:textId="77777777" w:rsidR="00A74012" w:rsidRDefault="00A74012">
            <w:r>
              <w:t>När kontaktades du av tävlingsledningen och av vem?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E74D53" w14:textId="77777777" w:rsidR="00A74012" w:rsidRPr="00D95D92" w:rsidRDefault="00A74012"/>
        </w:tc>
      </w:tr>
      <w:tr w:rsidR="00A74012" w14:paraId="4002822B" w14:textId="77777777" w:rsidTr="00D95D92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A1DA4F2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D8CF6" w14:textId="77777777" w:rsidR="00A74012" w:rsidRDefault="00A74012">
            <w:r>
              <w:t>När fick du Tävlingsinbjudan?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25AA4A" w14:textId="77777777" w:rsidR="00A74012" w:rsidRPr="00D95D92" w:rsidRDefault="00A74012"/>
        </w:tc>
      </w:tr>
      <w:tr w:rsidR="00A74012" w14:paraId="71BEEAA1" w14:textId="77777777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B4888AF" w14:textId="77777777" w:rsidR="00A74012" w:rsidRDefault="008466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07A5D" w14:textId="77777777" w:rsidR="00A74012" w:rsidRDefault="00A74012">
            <w:r>
              <w:t>Fanns all information enligt RY 2.3 med i inbjudan? Om inte, vad saknades?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5324FD" w14:textId="77777777" w:rsidR="00A74012" w:rsidRPr="00D95D92" w:rsidRDefault="00A74012"/>
        </w:tc>
      </w:tr>
      <w:tr w:rsidR="00A74012" w14:paraId="00D18738" w14:textId="77777777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43C11D5" w14:textId="77777777" w:rsidR="00A74012" w:rsidRDefault="008466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4EF38" w14:textId="77777777" w:rsidR="00A74012" w:rsidRDefault="00A74012">
            <w:r>
              <w:t>Fanns annan väsentlig information med i inbjudan utöver mallen RY 2.3 – i så fall vad?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DA2530" w14:textId="77777777" w:rsidR="00A74012" w:rsidRPr="00D95D92" w:rsidRDefault="00A74012"/>
        </w:tc>
      </w:tr>
      <w:tr w:rsidR="00A74012" w14:paraId="322F4EAF" w14:textId="77777777">
        <w:trPr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013D2E96" w14:textId="77777777" w:rsidR="00A74012" w:rsidRDefault="008466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0EFA9" w14:textId="77777777" w:rsidR="00A74012" w:rsidRDefault="00A74012">
            <w:r>
              <w:t>Anmälan till tävling, hur var det upplagt – inhyrd tjänst, E-anmälan, annat?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66EA17" w14:textId="77777777" w:rsidR="00A74012" w:rsidRPr="00D95D92" w:rsidRDefault="00A74012"/>
        </w:tc>
      </w:tr>
      <w:tr w:rsidR="00A74012" w14:paraId="5BBD4B7B" w14:textId="77777777">
        <w:trPr>
          <w:trHeight w:val="13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EA54FE" w14:textId="77777777" w:rsidR="00A74012" w:rsidRDefault="008466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B8C6C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"Inför tävlingen":</w:t>
            </w:r>
          </w:p>
          <w:p w14:paraId="66D6DBDB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1E39BF6D" w14:textId="77777777">
        <w:trPr>
          <w:trHeight w:val="14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08058F3E" w14:textId="77777777" w:rsidR="00A74012" w:rsidRDefault="008466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408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 1-4 på "Inför tävlingen":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87DD3" w14:textId="77777777" w:rsidR="00A74012" w:rsidRPr="005363F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4FD61B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54D5841A" w14:textId="77777777" w:rsidR="00A74012" w:rsidRDefault="00A74012">
            <w:pPr>
              <w:rPr>
                <w:b/>
                <w:bCs/>
              </w:rPr>
            </w:pPr>
          </w:p>
        </w:tc>
      </w:tr>
    </w:tbl>
    <w:p w14:paraId="2871743E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6DC4E26D" w14:textId="77777777" w:rsidTr="00A05B2D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2385387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48D484E0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Tävlingsdagen – före start, anmälan.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BFA5613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3DFF0661" w14:textId="77777777">
        <w:trPr>
          <w:trHeight w:val="7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52F7366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AD702" w14:textId="77777777" w:rsidR="00A74012" w:rsidRDefault="00A74012" w:rsidP="008822CC">
            <w:r>
              <w:t xml:space="preserve">Hur var skyltningen till tävlingen? </w:t>
            </w:r>
            <w:r w:rsidR="008822CC">
              <w:br/>
            </w:r>
            <w:r>
              <w:t>Anmälan, besiktning, trailerparkering m.m.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C76874" w14:textId="77777777" w:rsidR="00A74012" w:rsidRPr="00D95D92" w:rsidRDefault="00A74012"/>
        </w:tc>
      </w:tr>
      <w:tr w:rsidR="00A74012" w14:paraId="311E575F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BA481B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3872" w14:textId="77777777" w:rsidR="00A74012" w:rsidRDefault="00A74012">
            <w:r>
              <w:t>Mellan vilka tider var anmälan öppen? Var det tillräckligt?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F6E11" w14:textId="77777777" w:rsidR="00A74012" w:rsidRPr="00D95D92" w:rsidRDefault="00A74012"/>
        </w:tc>
      </w:tr>
      <w:tr w:rsidR="00A74012" w14:paraId="38B1C0F5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40A9F24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1ACB" w14:textId="77777777" w:rsidR="00A74012" w:rsidRDefault="00A74012">
            <w:r>
              <w:t>Var lokalerna lämpliga för uppgiften?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8BB2F" w14:textId="77777777" w:rsidR="00A74012" w:rsidRPr="00D95D92" w:rsidRDefault="00A74012"/>
        </w:tc>
      </w:tr>
      <w:tr w:rsidR="00A74012" w14:paraId="4B109E61" w14:textId="77777777">
        <w:trPr>
          <w:trHeight w:val="12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6444A6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70B43" w14:textId="77777777" w:rsidR="00A74012" w:rsidRDefault="00A74012">
            <w:r>
              <w:t>Hur många arbetade i anmälan? Var det tillräckligt? Om inte – hur många skulle ha behövts enligt din bedömning?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7EBDF" w14:textId="77777777" w:rsidR="00A74012" w:rsidRPr="00D95D92" w:rsidRDefault="00A74012"/>
        </w:tc>
      </w:tr>
      <w:tr w:rsidR="00A74012" w14:paraId="0F395FBE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798DD4F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EF306" w14:textId="77777777" w:rsidR="00A74012" w:rsidRDefault="00A74012">
            <w:r>
              <w:t>Ungefärlig expeditionstid per ekipage?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6DE00F" w14:textId="77777777" w:rsidR="00A74012" w:rsidRPr="00D95D92" w:rsidRDefault="00A74012"/>
        </w:tc>
      </w:tr>
      <w:tr w:rsidR="00A74012" w14:paraId="180E394A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271AA9A8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5D42" w14:textId="77777777" w:rsidR="00A74012" w:rsidRDefault="00A74012">
            <w:r>
              <w:t>Personalens kompetens?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6594E8" w14:textId="77777777" w:rsidR="00A74012" w:rsidRPr="00D95D92" w:rsidRDefault="00A74012"/>
        </w:tc>
      </w:tr>
      <w:tr w:rsidR="00A74012" w14:paraId="2C8262E8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4B8776A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A0BCD" w14:textId="77777777" w:rsidR="00A74012" w:rsidRDefault="00A74012">
            <w:r>
              <w:t>Hur anslogs och kvitterades eventuella PM?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339FB2" w14:textId="77777777" w:rsidR="00A74012" w:rsidRPr="00D95D92" w:rsidRDefault="00A74012"/>
        </w:tc>
      </w:tr>
      <w:tr w:rsidR="00A74012" w14:paraId="31E26A1B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21191FB2" w14:textId="77777777" w:rsidR="00A74012" w:rsidRDefault="008466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1B918" w14:textId="77777777" w:rsidR="00A74012" w:rsidRDefault="00846620" w:rsidP="00846620">
            <w:r>
              <w:t>Mekanikeranmälan</w:t>
            </w:r>
            <w:r w:rsidR="00A74012">
              <w:t xml:space="preserve"> – hur hanterades den? 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86A7DB" w14:textId="77777777" w:rsidR="00A74012" w:rsidRPr="00D95D92" w:rsidRDefault="00A74012"/>
        </w:tc>
      </w:tr>
      <w:tr w:rsidR="00A74012" w14:paraId="5075C46C" w14:textId="77777777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60D56DD" w14:textId="77777777" w:rsidR="00A74012" w:rsidRDefault="008466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9F2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"Anmälan":</w:t>
            </w:r>
          </w:p>
          <w:p w14:paraId="611DD4B3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6E83963C" w14:textId="77777777">
        <w:trPr>
          <w:trHeight w:val="1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50FD4491" w14:textId="77777777" w:rsidR="00A74012" w:rsidRDefault="008466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6A5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 1-4 på "anmälan":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EE4DB" w14:textId="77777777" w:rsidR="00A74012" w:rsidRPr="005363F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4E993F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2D59F11C" w14:textId="77777777" w:rsidR="008822CC" w:rsidRDefault="008822CC">
            <w:pPr>
              <w:rPr>
                <w:b/>
                <w:bCs/>
              </w:rPr>
            </w:pPr>
          </w:p>
        </w:tc>
      </w:tr>
    </w:tbl>
    <w:p w14:paraId="49277E8C" w14:textId="77777777" w:rsidR="00A05B2D" w:rsidRDefault="00A05B2D"/>
    <w:p w14:paraId="0B2E995A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022F7B32" w14:textId="77777777" w:rsidTr="008822CC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15BDD908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2F3BB863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HQ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211D7573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0B066703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295EC6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10F2" w14:textId="77777777" w:rsidR="00A74012" w:rsidRDefault="00A74012">
            <w:r>
              <w:t>Vilken typ av lokaler användes till HQ? (Typ skola eller liknande)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E6097A" w14:textId="77777777" w:rsidR="00A74012" w:rsidRPr="008822CC" w:rsidRDefault="00A74012"/>
        </w:tc>
      </w:tr>
      <w:tr w:rsidR="00A74012" w14:paraId="786E576E" w14:textId="77777777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FAAA1D4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EFD49" w14:textId="77777777" w:rsidR="00A74012" w:rsidRDefault="00A74012">
            <w:r>
              <w:t>Medgav lokalerna att olika grupper kunde arbeta i avskildhet vid behov?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17A6FE" w14:textId="77777777" w:rsidR="00A74012" w:rsidRPr="008822CC" w:rsidRDefault="00A74012"/>
        </w:tc>
      </w:tr>
      <w:tr w:rsidR="00A74012" w14:paraId="59362BB5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C1D0C39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ACAE3" w14:textId="77777777" w:rsidR="00A74012" w:rsidRDefault="00A74012">
            <w:r>
              <w:t>Fanns det tillgång till ett särskilt domarrum?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F63AAF" w14:textId="77777777" w:rsidR="00A74012" w:rsidRPr="008822CC" w:rsidRDefault="00A74012"/>
        </w:tc>
      </w:tr>
      <w:tr w:rsidR="00A74012" w14:paraId="3D9D2B3C" w14:textId="77777777">
        <w:trPr>
          <w:trHeight w:val="8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E379A52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EDEC" w14:textId="77777777" w:rsidR="00A74012" w:rsidRDefault="00A74012">
            <w:r>
              <w:t>Fanns det plats för Park Fermé utanför lokalerna? Inhägnat? Bevakades den?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F17B4" w14:textId="77777777" w:rsidR="00A74012" w:rsidRPr="008822CC" w:rsidRDefault="00A74012"/>
        </w:tc>
      </w:tr>
      <w:tr w:rsidR="00A74012" w14:paraId="0EFF231C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190644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DC93" w14:textId="77777777" w:rsidR="00A74012" w:rsidRDefault="00A74012">
            <w:r>
              <w:t>Fanns tillgång till samlingslokal, aula eller liknande?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B2A5" w14:textId="77777777" w:rsidR="00A74012" w:rsidRPr="008822CC" w:rsidRDefault="00A74012"/>
        </w:tc>
      </w:tr>
      <w:tr w:rsidR="00A74012" w14:paraId="35E8977D" w14:textId="77777777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CF2A15E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5D5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"HQ":</w:t>
            </w:r>
          </w:p>
          <w:p w14:paraId="3F262866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3960609B" w14:textId="77777777">
        <w:trPr>
          <w:trHeight w:val="1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3708665C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9FE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 1-4 på "HQ":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5558E" w14:textId="77777777" w:rsidR="00A74012" w:rsidRPr="005363F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701216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3072A63E" w14:textId="77777777" w:rsidR="008822CC" w:rsidRDefault="008822CC">
            <w:pPr>
              <w:rPr>
                <w:b/>
                <w:bCs/>
              </w:rPr>
            </w:pPr>
          </w:p>
        </w:tc>
      </w:tr>
    </w:tbl>
    <w:p w14:paraId="4166EA1C" w14:textId="77777777" w:rsidR="00A05B2D" w:rsidRDefault="00A05B2D"/>
    <w:p w14:paraId="242FF8CF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3744DEB9" w14:textId="77777777" w:rsidTr="00A05B2D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5F68DF5C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54DB52C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Sekretariat, resultathantering m.m.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212C3047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096F1387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8212B42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6AD3" w14:textId="77777777" w:rsidR="00A74012" w:rsidRDefault="00A74012">
            <w:r>
              <w:t xml:space="preserve">Vem hanterade resultaten? </w:t>
            </w:r>
            <w:r w:rsidR="008822CC">
              <w:br/>
            </w:r>
            <w:r>
              <w:t>Inhyrd tjänst eller egen personal?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60176A" w14:textId="77777777" w:rsidR="00A74012" w:rsidRPr="008822CC" w:rsidRDefault="00A74012"/>
        </w:tc>
      </w:tr>
      <w:tr w:rsidR="00A74012" w14:paraId="2400459E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54CE99A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7E53" w14:textId="77777777" w:rsidR="00A74012" w:rsidRDefault="00A74012">
            <w:r>
              <w:t>Var lokalerna ändamålsenliga?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BD3E00" w14:textId="77777777" w:rsidR="00A74012" w:rsidRPr="008822CC" w:rsidRDefault="00A74012"/>
        </w:tc>
      </w:tr>
      <w:tr w:rsidR="00A74012" w14:paraId="29AB9B14" w14:textId="77777777">
        <w:trPr>
          <w:trHeight w:val="8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97B7A0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5C1F3" w14:textId="77777777" w:rsidR="00A74012" w:rsidRDefault="00A74012">
            <w:r>
              <w:t>Fanns det tillräckligt med personal, om inte – hur många skulle ha behövts enligt din bedömning?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EE6BD4" w14:textId="77777777" w:rsidR="00A74012" w:rsidRPr="008822CC" w:rsidRDefault="00A74012"/>
        </w:tc>
      </w:tr>
      <w:tr w:rsidR="00A74012" w14:paraId="53303A43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76919C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F5E2E" w14:textId="77777777" w:rsidR="00372E37" w:rsidRDefault="00A74012">
            <w:r>
              <w:t>När fanns slutlig startlista klar?</w:t>
            </w:r>
            <w:r w:rsidR="00372E37">
              <w:t xml:space="preserve"> </w:t>
            </w:r>
          </w:p>
          <w:p w14:paraId="269CF7F5" w14:textId="77777777" w:rsidR="00A74012" w:rsidRDefault="00372E37">
            <w:r>
              <w:t>Hur distribuerades den ut till funktionärerna/sträckpersonalen?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E14566" w14:textId="77777777" w:rsidR="00A74012" w:rsidRPr="008822CC" w:rsidRDefault="00A74012"/>
        </w:tc>
      </w:tr>
      <w:tr w:rsidR="00A74012" w14:paraId="0A1D11C4" w14:textId="77777777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C37FEDE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8562" w14:textId="77777777" w:rsidR="00A74012" w:rsidRDefault="00A74012">
            <w:r>
              <w:t>Tidsplan – fanns tillräckliga uppehåll mellan klassbytena?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BEC875" w14:textId="77777777" w:rsidR="00A74012" w:rsidRPr="008822CC" w:rsidRDefault="00A74012"/>
        </w:tc>
      </w:tr>
      <w:tr w:rsidR="00A74012" w14:paraId="58667212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83F36D7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9725" w14:textId="77777777" w:rsidR="00A74012" w:rsidRDefault="00A74012">
            <w:r>
              <w:t>Tillämpades seedning i startfältet? Om så, vem ansvarade för detta?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DE3365" w14:textId="77777777" w:rsidR="00A74012" w:rsidRPr="008822CC" w:rsidRDefault="00A74012"/>
        </w:tc>
      </w:tr>
      <w:tr w:rsidR="00A74012" w14:paraId="778D63C0" w14:textId="77777777">
        <w:trPr>
          <w:trHeight w:val="8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D330835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DA21" w14:textId="77777777" w:rsidR="00A74012" w:rsidRDefault="00A74012">
            <w:r>
              <w:t>Vilket system användes för resultatvisningen? Ribbor, papper, annat?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930E02" w14:textId="77777777" w:rsidR="00A74012" w:rsidRPr="008822CC" w:rsidRDefault="00A74012"/>
        </w:tc>
      </w:tr>
      <w:tr w:rsidR="00A74012" w14:paraId="0018205D" w14:textId="77777777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638B4DD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C5B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"Sekretariatet":</w:t>
            </w:r>
          </w:p>
          <w:p w14:paraId="543B4021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61631F2C" w14:textId="77777777">
        <w:trPr>
          <w:trHeight w:val="14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389E3241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05F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 1-4 på "sekretariatet":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CFBEF" w14:textId="77777777" w:rsidR="00A74012" w:rsidRPr="005363F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9EE58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5DE97CBC" w14:textId="77777777" w:rsidR="008822CC" w:rsidRDefault="008822CC">
            <w:pPr>
              <w:rPr>
                <w:b/>
                <w:bCs/>
              </w:rPr>
            </w:pPr>
          </w:p>
        </w:tc>
      </w:tr>
    </w:tbl>
    <w:p w14:paraId="32AFC3E3" w14:textId="77777777" w:rsidR="00A05B2D" w:rsidRDefault="00A05B2D"/>
    <w:p w14:paraId="1BFA9A55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2588B869" w14:textId="77777777" w:rsidTr="008822CC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77FF7190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DB4947B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Tävlingsbanan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33B0ED34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0F91B62C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91769CB" w14:textId="77777777" w:rsidR="00A74012" w:rsidRDefault="001A3FDD" w:rsidP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23576" w14:textId="77777777" w:rsidR="00A74012" w:rsidRDefault="00A74012">
            <w:r>
              <w:t>Hur långt ut till första sträckan? Tillät arrangören transportdäck?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09C9DC" w14:textId="77777777" w:rsidR="00A74012" w:rsidRPr="008822CC" w:rsidRDefault="00A74012"/>
        </w:tc>
      </w:tr>
      <w:tr w:rsidR="00A74012" w14:paraId="425F2362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40660C4" w14:textId="77777777" w:rsidR="00A74012" w:rsidRDefault="001A3FDD" w:rsidP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B348A" w14:textId="77777777" w:rsidR="00A74012" w:rsidRDefault="00A74012">
            <w:r>
              <w:t>Sträckornas karaktär?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B7D35" w14:textId="77777777" w:rsidR="00A74012" w:rsidRPr="008822CC" w:rsidRDefault="00A74012"/>
        </w:tc>
      </w:tr>
      <w:tr w:rsidR="00A74012" w14:paraId="26E7E302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6DD4B3B" w14:textId="77777777" w:rsidR="00A74012" w:rsidRDefault="001A3FDD" w:rsidP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BEE1B" w14:textId="77777777" w:rsidR="00A74012" w:rsidRDefault="00A74012">
            <w:r>
              <w:t>Vilket underlag körde man på?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0A22DA" w14:textId="77777777" w:rsidR="00A74012" w:rsidRPr="008822CC" w:rsidRDefault="00A74012"/>
        </w:tc>
      </w:tr>
      <w:tr w:rsidR="00A74012" w14:paraId="3FCEC8DA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28FC9E18" w14:textId="77777777" w:rsidR="00A74012" w:rsidRDefault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9B470" w14:textId="77777777" w:rsidR="00A74012" w:rsidRDefault="00A74012">
            <w:r>
              <w:t>Vinterväg - kvalité på plogning? Fanns "omkörningsfickor" upp-plogade?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9C35F4" w14:textId="77777777" w:rsidR="00A74012" w:rsidRPr="008822CC" w:rsidRDefault="00A74012"/>
        </w:tc>
      </w:tr>
      <w:tr w:rsidR="00A74012" w14:paraId="3DFD285A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AFC2CBB" w14:textId="77777777" w:rsidR="00A74012" w:rsidRDefault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0476" w14:textId="77777777" w:rsidR="00372E37" w:rsidRDefault="00372E37">
            <w:r>
              <w:t>F</w:t>
            </w:r>
            <w:r w:rsidR="00A74012">
              <w:t>anns hastighets</w:t>
            </w:r>
            <w:r w:rsidR="008822CC">
              <w:t>nedsättande hinder utplacerade?</w:t>
            </w:r>
          </w:p>
          <w:p w14:paraId="20B0E688" w14:textId="77777777" w:rsidR="00A74012" w:rsidRDefault="00A74012">
            <w:r>
              <w:t>Vilken typ? Effektiva?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8A3B5" w14:textId="77777777" w:rsidR="00A74012" w:rsidRPr="008822CC" w:rsidRDefault="00A74012"/>
        </w:tc>
      </w:tr>
      <w:tr w:rsidR="00A74012" w14:paraId="60799833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401D71E" w14:textId="77777777" w:rsidR="00A74012" w:rsidRDefault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66C3F" w14:textId="77777777" w:rsidR="00A74012" w:rsidRDefault="00A74012">
            <w:r>
              <w:t>Fanns hinder för genande i diken utplacerade? Vilken typ? Effektiva?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37844" w14:textId="77777777" w:rsidR="00A74012" w:rsidRPr="008822CC" w:rsidRDefault="00A74012"/>
        </w:tc>
      </w:tr>
      <w:tr w:rsidR="00A74012" w14:paraId="6033D668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3D0D204" w14:textId="77777777" w:rsidR="00A74012" w:rsidRDefault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5B619" w14:textId="77777777" w:rsidR="00A74012" w:rsidRDefault="00A74012">
            <w:r>
              <w:t>Var uppbromsningssträckor tillräckliga?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7C455" w14:textId="77777777" w:rsidR="00A74012" w:rsidRPr="008822CC" w:rsidRDefault="00A74012"/>
        </w:tc>
      </w:tr>
      <w:tr w:rsidR="00A74012" w14:paraId="017C64B0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FB5326B" w14:textId="77777777" w:rsidR="00A74012" w:rsidRDefault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F629" w14:textId="77777777" w:rsidR="00A74012" w:rsidRDefault="00A74012">
            <w:r>
              <w:t>Var tidkontrollerna korrekt utplacerade?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FF3AB7" w14:textId="77777777" w:rsidR="00A74012" w:rsidRPr="008822CC" w:rsidRDefault="00A74012"/>
        </w:tc>
      </w:tr>
      <w:tr w:rsidR="00A74012" w14:paraId="090573B8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C2F5E20" w14:textId="77777777" w:rsidR="00A74012" w:rsidRDefault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AAF37" w14:textId="77777777" w:rsidR="00A74012" w:rsidRDefault="00A74012">
            <w:r>
              <w:t>Verkar vägarna ha klarat slitaget acceptabelt genom hela startfältet?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60C229" w14:textId="77777777" w:rsidR="00A74012" w:rsidRPr="008822CC" w:rsidRDefault="00A74012"/>
        </w:tc>
      </w:tr>
      <w:tr w:rsidR="00A74012" w14:paraId="0AC72677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134FEA3" w14:textId="77777777" w:rsidR="00A74012" w:rsidRDefault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6DCF" w14:textId="77777777" w:rsidR="00A74012" w:rsidRDefault="00A74012">
            <w:r>
              <w:t>Hur upplevde de tävlande banans karaktär?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9679B0" w14:textId="77777777" w:rsidR="00A74012" w:rsidRPr="008822CC" w:rsidRDefault="00A74012"/>
        </w:tc>
      </w:tr>
      <w:tr w:rsidR="00A74012" w14:paraId="15662E35" w14:textId="77777777">
        <w:trPr>
          <w:trHeight w:val="14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51B4853" w14:textId="77777777" w:rsidR="00A74012" w:rsidRDefault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841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"Tävlingsbanan":</w:t>
            </w:r>
          </w:p>
          <w:p w14:paraId="1C8AD6FB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61A0C7C6" w14:textId="77777777">
        <w:trPr>
          <w:trHeight w:val="1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0C0764A0" w14:textId="77777777" w:rsidR="00A74012" w:rsidRDefault="001A3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88A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 1-4 på "Tävlingsbanan":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A7243" w14:textId="77777777" w:rsidR="00A74012" w:rsidRPr="005363F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05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0FA5AB14" w14:textId="77777777" w:rsidR="008822CC" w:rsidRDefault="008822CC">
            <w:pPr>
              <w:rPr>
                <w:b/>
                <w:bCs/>
              </w:rPr>
            </w:pPr>
          </w:p>
        </w:tc>
      </w:tr>
    </w:tbl>
    <w:p w14:paraId="701CE8E5" w14:textId="77777777" w:rsidR="00A05B2D" w:rsidRDefault="00A05B2D"/>
    <w:p w14:paraId="201F7D99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4CE5CF13" w14:textId="77777777" w:rsidTr="008822CC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7322195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7E3318BC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Serviceplats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0948E780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2340CB22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2745E0DF" w14:textId="77777777" w:rsidR="00A74012" w:rsidRDefault="008822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A41A" w14:textId="77777777" w:rsidR="00A74012" w:rsidRDefault="00A74012">
            <w:r>
              <w:t>Serviceplats - en central eller flera? Tillräckliga utrymmen?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345229" w14:textId="77777777" w:rsidR="00A74012" w:rsidRPr="008822CC" w:rsidRDefault="00A74012"/>
        </w:tc>
      </w:tr>
      <w:tr w:rsidR="00A74012" w14:paraId="6296BFFD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7BDA1D6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30FD" w14:textId="77777777" w:rsidR="00A74012" w:rsidRDefault="00A74012">
            <w:r>
              <w:t>Kortast respektive längst SS-kilometrar mellan servicetillfälle?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C20DC3" w14:textId="77777777" w:rsidR="00A74012" w:rsidRPr="008822CC" w:rsidRDefault="00A74012"/>
        </w:tc>
      </w:tr>
      <w:tr w:rsidR="00A74012" w14:paraId="5C205C30" w14:textId="77777777">
        <w:trPr>
          <w:trHeight w:val="8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C50380F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678C" w14:textId="77777777" w:rsidR="00A74012" w:rsidRDefault="00A74012">
            <w:r>
              <w:t>Tillämpades ankommande och avgående TK till och från serviceplatsen?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28465F" w14:textId="77777777" w:rsidR="00A74012" w:rsidRPr="008822CC" w:rsidRDefault="00A74012"/>
        </w:tc>
      </w:tr>
      <w:tr w:rsidR="00A74012" w14:paraId="339DA465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07D87AF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3424" w14:textId="77777777" w:rsidR="00A74012" w:rsidRDefault="00A74012">
            <w:r>
              <w:t>Fanns resultatgivning på serviceplatsen?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9C34AC" w14:textId="77777777" w:rsidR="00A74012" w:rsidRPr="008822CC" w:rsidRDefault="00A74012"/>
        </w:tc>
      </w:tr>
      <w:tr w:rsidR="00A74012" w14:paraId="383F1D98" w14:textId="77777777" w:rsidTr="008822CC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1B87E8C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BA21D" w14:textId="77777777" w:rsidR="00A74012" w:rsidRDefault="00A74012">
            <w:r>
              <w:t>Fanns servering på serviceplatsen?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729E5" w14:textId="77777777" w:rsidR="00A74012" w:rsidRPr="008822CC" w:rsidRDefault="00A74012"/>
        </w:tc>
      </w:tr>
      <w:tr w:rsidR="00A74012" w14:paraId="5FFBE304" w14:textId="77777777">
        <w:trPr>
          <w:trHeight w:val="8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85F1D2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EE95E" w14:textId="77777777" w:rsidR="00A74012" w:rsidRDefault="00A74012">
            <w:r>
              <w:t>Fanns särskild tankzon upprättad? Vid infart eller utfart? Före eller efter eventuell TK?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B8076" w14:textId="77777777" w:rsidR="00A74012" w:rsidRPr="008822CC" w:rsidRDefault="00A74012"/>
        </w:tc>
      </w:tr>
      <w:tr w:rsidR="00A74012" w14:paraId="47B112DD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D40FA7A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5F4FC" w14:textId="77777777" w:rsidR="00A74012" w:rsidRDefault="00A74012">
            <w:r>
              <w:t>Fanns kommunikationssamband på serviceplatsen? Vilken typ?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43925" w14:textId="77777777" w:rsidR="00A74012" w:rsidRPr="008822CC" w:rsidRDefault="00A74012"/>
        </w:tc>
      </w:tr>
      <w:tr w:rsidR="00A74012" w14:paraId="065031B2" w14:textId="77777777">
        <w:trPr>
          <w:trHeight w:val="8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F2D7AA1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6643B" w14:textId="77777777" w:rsidR="00A74012" w:rsidRDefault="00A74012">
            <w:r>
              <w:t>Vilken bemanning fanns på serviceplatsen?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FFFB15" w14:textId="77777777" w:rsidR="00A74012" w:rsidRPr="008822CC" w:rsidRDefault="00A74012"/>
        </w:tc>
      </w:tr>
      <w:tr w:rsidR="00A74012" w14:paraId="7280B388" w14:textId="77777777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D8F1DB4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A65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"Serviceplats":</w:t>
            </w:r>
          </w:p>
          <w:p w14:paraId="14C55CAA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0B230CB1" w14:textId="77777777">
        <w:trPr>
          <w:trHeight w:val="14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4E745713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8AE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 1-4 på "Serviceplats":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FF0D1" w14:textId="77777777" w:rsidR="00A74012" w:rsidRPr="005363F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464117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793BEDE9" w14:textId="77777777" w:rsidR="008822CC" w:rsidRDefault="008822CC">
            <w:pPr>
              <w:rPr>
                <w:b/>
                <w:bCs/>
              </w:rPr>
            </w:pPr>
          </w:p>
        </w:tc>
      </w:tr>
    </w:tbl>
    <w:p w14:paraId="5AAA9E51" w14:textId="77777777" w:rsidR="00A05B2D" w:rsidRDefault="00A05B2D"/>
    <w:p w14:paraId="5E887638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25128D92" w14:textId="77777777" w:rsidTr="008822CC">
        <w:trPr>
          <w:trHeight w:val="720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342C38A8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F86579B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Tävlingen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7FDB8F39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1CCC4129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3CDEA49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1E0F7" w14:textId="77777777" w:rsidR="00A74012" w:rsidRDefault="00A74012">
            <w:r>
              <w:t>Planerad första start - när?</w:t>
            </w:r>
          </w:p>
          <w:p w14:paraId="66403387" w14:textId="77777777" w:rsidR="00A74012" w:rsidRDefault="00A74012">
            <w:r>
              <w:t>Kom tävlingen igång på utsatt tid? Om inte - hur mycket försenad blev starten och av vilken anledning?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05AD0A" w14:textId="77777777" w:rsidR="00A74012" w:rsidRPr="005363FA" w:rsidRDefault="00A74012"/>
        </w:tc>
      </w:tr>
      <w:tr w:rsidR="00A74012" w14:paraId="421D16CE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2EC844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9573" w14:textId="77777777" w:rsidR="00A74012" w:rsidRDefault="00A74012">
            <w:r>
              <w:t xml:space="preserve">Var funktionärerna tydligt utmärkta med funktion? 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127B5" w14:textId="77777777" w:rsidR="00A74012" w:rsidRPr="005363FA" w:rsidRDefault="00A74012"/>
        </w:tc>
      </w:tr>
      <w:tr w:rsidR="00A74012" w14:paraId="2F406AC5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100C4AF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6456" w14:textId="77777777" w:rsidR="00A74012" w:rsidRDefault="00A74012">
            <w:r>
              <w:t>Kunde funktionärer tydligt identifieras? Likadan klädsel eller annat?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C40D56" w14:textId="77777777" w:rsidR="00A74012" w:rsidRPr="005363FA" w:rsidRDefault="00A74012"/>
        </w:tc>
      </w:tr>
      <w:tr w:rsidR="00A74012" w14:paraId="7FB82032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54CC8D4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14EDE" w14:textId="77777777" w:rsidR="00A74012" w:rsidRDefault="00A74012">
            <w:r>
              <w:t>Nyttjade SS-personal västar?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FBA364" w14:textId="77777777" w:rsidR="00A74012" w:rsidRPr="005363FA" w:rsidRDefault="00A74012"/>
        </w:tc>
      </w:tr>
      <w:tr w:rsidR="00A74012" w14:paraId="3AEBC59F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5B81B85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92D0" w14:textId="77777777" w:rsidR="00A74012" w:rsidRDefault="00A74012">
            <w:r>
              <w:t>Hur många föråkare användes?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80F2B5" w14:textId="77777777" w:rsidR="00A74012" w:rsidRPr="005363FA" w:rsidRDefault="00A74012"/>
        </w:tc>
      </w:tr>
      <w:tr w:rsidR="00A74012" w14:paraId="472AD932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20943A0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402F4" w14:textId="77777777" w:rsidR="00A74012" w:rsidRDefault="00A74012">
            <w:r>
              <w:t>Ange vilka specifika uppdrag varje föråkare hade.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A21C77" w14:textId="77777777" w:rsidR="00A74012" w:rsidRPr="005363FA" w:rsidRDefault="00A74012"/>
        </w:tc>
      </w:tr>
      <w:tr w:rsidR="00A74012" w14:paraId="6E005E2A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1DB3671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480BD" w14:textId="77777777" w:rsidR="00A74012" w:rsidRDefault="00A74012">
            <w:r>
              <w:t>Efteråkarens kompetens? Vilket uppdrag hade denne?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8BBDE2" w14:textId="77777777" w:rsidR="00A74012" w:rsidRPr="005363FA" w:rsidRDefault="00A74012"/>
        </w:tc>
      </w:tr>
      <w:tr w:rsidR="00A74012" w14:paraId="3D4BB3B1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F297403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44938" w14:textId="77777777" w:rsidR="00A74012" w:rsidRDefault="00A74012">
            <w:r>
              <w:t xml:space="preserve">Resultatgivningen - anslogs delresultat? 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9B0AE" w14:textId="77777777" w:rsidR="00A74012" w:rsidRPr="005363FA" w:rsidRDefault="00A74012"/>
        </w:tc>
      </w:tr>
      <w:tr w:rsidR="00A74012" w14:paraId="2E98E6E6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C3954C9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66CE6" w14:textId="77777777" w:rsidR="00A74012" w:rsidRDefault="00A74012">
            <w:r>
              <w:t>Ungefär hur lång tid fick de tävlande vänta på att resultaten anslogs?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3C9125" w14:textId="77777777" w:rsidR="00A74012" w:rsidRPr="005363FA" w:rsidRDefault="00A74012"/>
        </w:tc>
      </w:tr>
      <w:tr w:rsidR="00A74012" w14:paraId="596195C3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ADED0B6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9F1A" w14:textId="77777777" w:rsidR="00A74012" w:rsidRDefault="00A74012">
            <w:r>
              <w:t xml:space="preserve">Förekom </w:t>
            </w:r>
            <w:r>
              <w:rPr>
                <w:u w:val="single"/>
              </w:rPr>
              <w:t>planerade</w:t>
            </w:r>
            <w:r>
              <w:t xml:space="preserve"> avbrott i tävlingen?</w:t>
            </w:r>
          </w:p>
          <w:p w14:paraId="535958C6" w14:textId="77777777" w:rsidR="00A74012" w:rsidRDefault="00A74012">
            <w:r>
              <w:t>Om så, av vilken anledning?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F83D7" w14:textId="77777777" w:rsidR="00A74012" w:rsidRPr="005363FA" w:rsidRDefault="00A74012"/>
        </w:tc>
      </w:tr>
      <w:tr w:rsidR="00A74012" w14:paraId="35102CFF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FBB3EB2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F8E0" w14:textId="77777777" w:rsidR="00A74012" w:rsidRDefault="00A74012">
            <w:r>
              <w:t xml:space="preserve">Förekom </w:t>
            </w:r>
            <w:r>
              <w:rPr>
                <w:u w:val="single"/>
              </w:rPr>
              <w:t>oplanerade</w:t>
            </w:r>
            <w:r>
              <w:t xml:space="preserve"> avbrott i tävlingen?</w:t>
            </w:r>
          </w:p>
          <w:p w14:paraId="2C38646C" w14:textId="77777777" w:rsidR="00A74012" w:rsidRDefault="00A74012">
            <w:r>
              <w:t>Om så, av vilken anledning?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713BCF" w14:textId="77777777" w:rsidR="00A74012" w:rsidRPr="005363FA" w:rsidRDefault="00A74012"/>
        </w:tc>
      </w:tr>
      <w:tr w:rsidR="00A74012" w14:paraId="4D370936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89B0056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CAF1" w14:textId="77777777" w:rsidR="00A74012" w:rsidRDefault="00A74012">
            <w:r>
              <w:t>Kunde tävlingen genomföras utan att någon eller några sträckor måste strykas eller avkortas? Orsak?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3E6860" w14:textId="77777777" w:rsidR="00A74012" w:rsidRPr="005363FA" w:rsidRDefault="00A74012"/>
        </w:tc>
      </w:tr>
      <w:tr w:rsidR="00A74012" w14:paraId="7537433D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3692A64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2D00" w14:textId="77777777" w:rsidR="00A74012" w:rsidRDefault="00A74012">
            <w:r>
              <w:t>Vid nej på föregående - hur stor var reduceringen i procent av SS-längden?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A71758" w14:textId="77777777" w:rsidR="00A74012" w:rsidRPr="005363FA" w:rsidRDefault="00A74012"/>
        </w:tc>
      </w:tr>
      <w:tr w:rsidR="00A74012" w14:paraId="4890D32A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41B64CF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378A" w14:textId="77777777" w:rsidR="00A74012" w:rsidRDefault="00A74012">
            <w:r>
              <w:t>Fanns det något "avåkarställe" längs banan där ett flertal tävlande drabbades?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1A508B" w14:textId="77777777" w:rsidR="00A74012" w:rsidRPr="005363FA" w:rsidRDefault="00A74012"/>
        </w:tc>
      </w:tr>
      <w:tr w:rsidR="00A74012" w14:paraId="56CA7DB1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701D709" w14:textId="77777777" w:rsidR="00A74012" w:rsidRDefault="00372E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59E0" w14:textId="77777777" w:rsidR="00A74012" w:rsidRDefault="00A74012">
            <w:r>
              <w:t>Var det på något sätt varnat, annat än i noterna?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BBA58A" w14:textId="77777777" w:rsidR="00A74012" w:rsidRPr="005363FA" w:rsidRDefault="00A74012"/>
        </w:tc>
      </w:tr>
      <w:tr w:rsidR="005363FA" w14:paraId="0782413C" w14:textId="77777777" w:rsidTr="007F3039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144D1FC" w14:textId="77777777" w:rsidR="005363FA" w:rsidRDefault="005363FA" w:rsidP="007F30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86C7E" w14:textId="77777777" w:rsidR="005363FA" w:rsidRDefault="005363FA" w:rsidP="007F3039">
            <w:r>
              <w:t xml:space="preserve">Förekom någon olycka med </w:t>
            </w:r>
            <w:r>
              <w:rPr>
                <w:b/>
                <w:bCs/>
                <w:u w:val="single"/>
              </w:rPr>
              <w:t>personskada?</w:t>
            </w:r>
            <w:r>
              <w:t xml:space="preserve">  Om ja, bifoga om möjligt kopia av skaderapport.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A6DD3C" w14:textId="77777777" w:rsidR="005363FA" w:rsidRPr="005363FA" w:rsidRDefault="005363FA" w:rsidP="007F3039">
            <w:pPr>
              <w:rPr>
                <w:b/>
                <w:bCs/>
              </w:rPr>
            </w:pPr>
            <w:r w:rsidRPr="005363FA">
              <w:rPr>
                <w:b/>
                <w:bCs/>
              </w:rPr>
              <w:t>Bilaga nr:</w:t>
            </w:r>
          </w:p>
        </w:tc>
      </w:tr>
      <w:tr w:rsidR="00A74012" w14:paraId="0DE07E4A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2B0D46A2" w14:textId="77777777" w:rsidR="00A74012" w:rsidRDefault="00536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Q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724B" w14:textId="77777777" w:rsidR="00A74012" w:rsidRDefault="00A74012">
            <w:r>
              <w:t xml:space="preserve">Förekom någon olycka med </w:t>
            </w:r>
            <w:r w:rsidR="005363FA">
              <w:rPr>
                <w:b/>
                <w:bCs/>
                <w:u w:val="single"/>
              </w:rPr>
              <w:t>egendoms</w:t>
            </w:r>
            <w:r>
              <w:rPr>
                <w:b/>
                <w:bCs/>
                <w:u w:val="single"/>
              </w:rPr>
              <w:t>skada?</w:t>
            </w:r>
            <w:r>
              <w:t xml:space="preserve">  Om ja, bifoga kopia av skaderapport.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3C7EFD" w14:textId="77777777" w:rsidR="00A74012" w:rsidRPr="005363FA" w:rsidRDefault="00A74012">
            <w:pPr>
              <w:rPr>
                <w:b/>
                <w:bCs/>
              </w:rPr>
            </w:pPr>
            <w:r w:rsidRPr="005363FA">
              <w:rPr>
                <w:b/>
                <w:bCs/>
              </w:rPr>
              <w:t>Bilaga nr:</w:t>
            </w:r>
          </w:p>
        </w:tc>
      </w:tr>
      <w:tr w:rsidR="00A74012" w14:paraId="6DF04CFD" w14:textId="77777777" w:rsidTr="005363FA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8599035" w14:textId="77777777" w:rsidR="00A74012" w:rsidRDefault="00536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2B5B" w14:textId="77777777" w:rsidR="00A74012" w:rsidRDefault="00A74012">
            <w:r>
              <w:t>Har det skett något som föranlett upprättande av incidentrapport? Vad?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D1FD54" w14:textId="77777777" w:rsidR="00A74012" w:rsidRPr="005363FA" w:rsidRDefault="00A74012">
            <w:pPr>
              <w:rPr>
                <w:b/>
                <w:bCs/>
              </w:rPr>
            </w:pPr>
            <w:r w:rsidRPr="005363FA">
              <w:rPr>
                <w:b/>
                <w:bCs/>
              </w:rPr>
              <w:t>Bilaga nr:</w:t>
            </w:r>
          </w:p>
        </w:tc>
      </w:tr>
      <w:tr w:rsidR="00A74012" w14:paraId="1EFC7900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6C67F12" w14:textId="77777777" w:rsidR="00A74012" w:rsidRDefault="00536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A46F" w14:textId="77777777" w:rsidR="00A74012" w:rsidRDefault="00A74012">
            <w:r>
              <w:t xml:space="preserve">Inlämnades protester? </w:t>
            </w:r>
            <w:r w:rsidR="005363FA">
              <w:br/>
            </w:r>
            <w:r>
              <w:t>Om ja, bifoga kopia av protokoll.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8240CC" w14:textId="77777777" w:rsidR="00A74012" w:rsidRPr="005363FA" w:rsidRDefault="00A74012">
            <w:pPr>
              <w:rPr>
                <w:b/>
                <w:bCs/>
              </w:rPr>
            </w:pPr>
            <w:r w:rsidRPr="005363FA">
              <w:rPr>
                <w:b/>
                <w:bCs/>
              </w:rPr>
              <w:t>Bilaga nr:</w:t>
            </w:r>
          </w:p>
        </w:tc>
      </w:tr>
      <w:tr w:rsidR="00A74012" w14:paraId="3A6F622B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6BAB2E4" w14:textId="77777777" w:rsidR="00A74012" w:rsidRDefault="00536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DB004" w14:textId="77777777" w:rsidR="00A74012" w:rsidRDefault="00A74012">
            <w:r>
              <w:t>Bestraffades någon tävlande med tidstillägg, tävlingsböter eller uteslutning?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066577" w14:textId="77777777" w:rsidR="00A74012" w:rsidRPr="005363FA" w:rsidRDefault="00A74012">
            <w:pPr>
              <w:rPr>
                <w:b/>
                <w:bCs/>
              </w:rPr>
            </w:pPr>
          </w:p>
        </w:tc>
      </w:tr>
      <w:tr w:rsidR="00A74012" w14:paraId="6096F1A1" w14:textId="77777777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E15E09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D9F3" w14:textId="77777777" w:rsidR="00A74012" w:rsidRDefault="00A74012">
            <w:pPr>
              <w:rPr>
                <w:b/>
              </w:rPr>
            </w:pPr>
            <w:r>
              <w:rPr>
                <w:b/>
              </w:rPr>
              <w:t xml:space="preserve">Om så, ska den tävlandes namn och klubb anges. Beslut om bestraffning ska delges den tävlande skriftligt, bifoga kopia på beslut. </w:t>
            </w:r>
            <w:r w:rsidR="005363FA">
              <w:rPr>
                <w:b/>
              </w:rPr>
              <w:br/>
            </w:r>
            <w:r>
              <w:rPr>
                <w:b/>
              </w:rPr>
              <w:t>Beslut ska även anslås på resultattavlan.</w:t>
            </w:r>
          </w:p>
        </w:tc>
      </w:tr>
      <w:tr w:rsidR="00A74012" w14:paraId="246F86BB" w14:textId="77777777">
        <w:trPr>
          <w:trHeight w:val="14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9C089BA" w14:textId="77777777" w:rsidR="00A74012" w:rsidRDefault="00536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F0D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"Tävlingen":</w:t>
            </w:r>
          </w:p>
          <w:p w14:paraId="16610E55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7ED641CB" w14:textId="77777777">
        <w:trPr>
          <w:trHeight w:val="14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65908215" w14:textId="77777777" w:rsidR="00A74012" w:rsidRDefault="00536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AC6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Betygsätt 1-4 på "Tävlingen"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08464" w14:textId="77777777" w:rsidR="00A74012" w:rsidRPr="005363F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3D0E9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562259A7" w14:textId="77777777" w:rsidR="005363FA" w:rsidRDefault="005363FA">
            <w:pPr>
              <w:rPr>
                <w:b/>
                <w:bCs/>
              </w:rPr>
            </w:pPr>
          </w:p>
        </w:tc>
      </w:tr>
    </w:tbl>
    <w:p w14:paraId="7CA6F8B0" w14:textId="77777777" w:rsidR="00A05B2D" w:rsidRDefault="00A05B2D"/>
    <w:p w14:paraId="2C9F602A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68A0B9F4" w14:textId="7777777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938F835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996F800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Miljö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FB4DD75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13F4A680" w14:textId="77777777" w:rsidTr="005363FA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90AA76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B5A6" w14:textId="77777777" w:rsidR="00A74012" w:rsidRDefault="000E5086">
            <w:r>
              <w:t>Ange vilken nivå på miljöcertifiering</w:t>
            </w:r>
            <w:r w:rsidR="00A74012">
              <w:t>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D66BDC" w14:textId="77777777" w:rsidR="00A74012" w:rsidRPr="005363FA" w:rsidRDefault="00A74012"/>
        </w:tc>
      </w:tr>
      <w:tr w:rsidR="00A74012" w14:paraId="1403D159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2BA42C3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A1F5" w14:textId="77777777" w:rsidR="00A74012" w:rsidRDefault="00A74012">
            <w:r>
              <w:t>Fanns särskild skriftlig miljöplan för detta arrangemang?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EF1BA0" w14:textId="77777777" w:rsidR="00A74012" w:rsidRPr="005363FA" w:rsidRDefault="00A74012"/>
        </w:tc>
      </w:tr>
      <w:tr w:rsidR="00A74012" w14:paraId="7DC4DCE7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182FF7F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A5DE" w14:textId="77777777" w:rsidR="00A74012" w:rsidRDefault="00A74012">
            <w:r>
              <w:t>Fanns miljöstationer utplacerade? Var fanns de?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3823DE" w14:textId="77777777" w:rsidR="00A74012" w:rsidRPr="005363FA" w:rsidRDefault="00A74012"/>
        </w:tc>
      </w:tr>
      <w:tr w:rsidR="00A74012" w14:paraId="2485982C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45B8148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6845" w14:textId="77777777" w:rsidR="00A74012" w:rsidRDefault="00A74012">
            <w:r>
              <w:t>Fanns någon skriftlig information kring miljö som vände sig direkt till de tävlande?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5BF2FD" w14:textId="77777777" w:rsidR="00A74012" w:rsidRPr="005363FA" w:rsidRDefault="00A74012"/>
        </w:tc>
      </w:tr>
      <w:tr w:rsidR="00A74012" w14:paraId="5D6D1E2D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42B95A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981E" w14:textId="77777777" w:rsidR="00A74012" w:rsidRDefault="00A74012">
            <w:r>
              <w:t>Fanns någon skriftlig information kring miljö som vände sig direkt till publiken?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ED65F3" w14:textId="77777777" w:rsidR="00A74012" w:rsidRPr="005363FA" w:rsidRDefault="00A74012"/>
        </w:tc>
      </w:tr>
      <w:tr w:rsidR="00A74012" w14:paraId="7340D499" w14:textId="77777777">
        <w:trPr>
          <w:trHeight w:val="1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E2B8AC6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362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"Miljö":</w:t>
            </w:r>
          </w:p>
          <w:p w14:paraId="36298E32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2B36795A" w14:textId="77777777">
        <w:trPr>
          <w:trHeight w:val="1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1928F9E1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FCC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Betygsätt 1-4 på "Miljö"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54C1" w14:textId="77777777" w:rsidR="00A74012" w:rsidRPr="005363F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23C50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68D0BED9" w14:textId="77777777" w:rsidR="005363FA" w:rsidRDefault="005363FA">
            <w:pPr>
              <w:rPr>
                <w:b/>
                <w:bCs/>
              </w:rPr>
            </w:pPr>
          </w:p>
        </w:tc>
      </w:tr>
    </w:tbl>
    <w:p w14:paraId="63DA4876" w14:textId="77777777" w:rsidR="00A05B2D" w:rsidRDefault="00A05B2D"/>
    <w:p w14:paraId="481ABDBE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25A9C7D3" w14:textId="77777777" w:rsidTr="005363FA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44EE0AEC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7B25E4F6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Road Book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77CD9A6A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45918DD6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D63B21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A872" w14:textId="77777777" w:rsidR="00A74012" w:rsidRDefault="00A74012">
            <w:r>
              <w:t>Vem har skapat den?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AF1A52" w14:textId="77777777" w:rsidR="002F53D8" w:rsidRDefault="002F53D8">
            <w:pPr>
              <w:rPr>
                <w:sz w:val="20"/>
                <w:szCs w:val="20"/>
              </w:rPr>
            </w:pPr>
          </w:p>
        </w:tc>
      </w:tr>
      <w:tr w:rsidR="00A74012" w14:paraId="6AAE9FB5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BFB209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EE0A7" w14:textId="77777777" w:rsidR="00A74012" w:rsidRDefault="00A74012">
            <w:r>
              <w:t xml:space="preserve">I vilket format är den tryckt i? </w:t>
            </w:r>
            <w:r w:rsidR="005363FA">
              <w:br/>
            </w:r>
            <w:r>
              <w:t>A4, A5, annat?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9D5ABB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7568C62E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831D29F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9FEDF" w14:textId="77777777" w:rsidR="00A74012" w:rsidRDefault="00A74012">
            <w:r>
              <w:t>Kontrollkördes den? Av vem? När?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637413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657E8F28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F87C54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044B" w14:textId="77777777" w:rsidR="00A74012" w:rsidRDefault="00A74012">
            <w:r>
              <w:t>Stämde de angivna måtten?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98060" w14:textId="77777777" w:rsidR="002F53D8" w:rsidRDefault="002F53D8">
            <w:pPr>
              <w:rPr>
                <w:sz w:val="20"/>
                <w:szCs w:val="20"/>
              </w:rPr>
            </w:pPr>
          </w:p>
        </w:tc>
      </w:tr>
      <w:tr w:rsidR="00A74012" w14:paraId="571A80C0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346D8C8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7560A" w14:textId="77777777" w:rsidR="00A74012" w:rsidRDefault="00A74012">
            <w:r>
              <w:t>Föranledde kontrollen av Road Book några förändringar?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AC67E5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19F71670" w14:textId="77777777" w:rsidTr="005363F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2ECA274F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2C836" w14:textId="77777777" w:rsidR="00A74012" w:rsidRDefault="00A74012">
            <w:r>
              <w:t>Om så – på vilket vis meddelades dessa de tävlande?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7702C" w14:textId="77777777" w:rsidR="00A74012" w:rsidRDefault="00A74012">
            <w:pPr>
              <w:rPr>
                <w:sz w:val="20"/>
                <w:szCs w:val="20"/>
              </w:rPr>
            </w:pPr>
          </w:p>
        </w:tc>
      </w:tr>
      <w:tr w:rsidR="00A74012" w14:paraId="3E12F0DF" w14:textId="77777777">
        <w:trPr>
          <w:trHeight w:val="14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72480FC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32A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"Road Book":</w:t>
            </w:r>
          </w:p>
          <w:p w14:paraId="3A071DE7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3F32EAA6" w14:textId="77777777">
        <w:trPr>
          <w:trHeight w:val="14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77AF7F90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E60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Betygsätt 1-4 på "Road Book"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7647A" w14:textId="77777777" w:rsidR="00A74012" w:rsidRPr="005363F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680BA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08F52256" w14:textId="77777777" w:rsidR="005363FA" w:rsidRDefault="005363FA">
            <w:pPr>
              <w:rPr>
                <w:b/>
                <w:bCs/>
              </w:rPr>
            </w:pPr>
          </w:p>
        </w:tc>
      </w:tr>
    </w:tbl>
    <w:p w14:paraId="1F60BEFE" w14:textId="77777777" w:rsidR="00A05B2D" w:rsidRDefault="00A05B2D"/>
    <w:p w14:paraId="5D8BE433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79693DB3" w14:textId="77777777" w:rsidTr="003D4CAA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5ABE4EC5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1E0B807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Noter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3500C3ED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1F4DEEB3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570FDBA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2B297" w14:textId="77777777" w:rsidR="00A74012" w:rsidRDefault="00A74012">
            <w:r>
              <w:t>Förekom arrangörsnoter?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4A4BE2" w14:textId="77777777" w:rsidR="002F53D8" w:rsidRPr="003D4CAA" w:rsidRDefault="002F53D8"/>
        </w:tc>
      </w:tr>
      <w:tr w:rsidR="00A74012" w14:paraId="22D955DD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BCB1B74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8DD21" w14:textId="77777777" w:rsidR="00A74012" w:rsidRDefault="00A74012">
            <w:r>
              <w:t>Vem har skapat noterna?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77E001" w14:textId="77777777" w:rsidR="002F53D8" w:rsidRPr="003D4CAA" w:rsidRDefault="002F53D8"/>
        </w:tc>
      </w:tr>
      <w:tr w:rsidR="00A74012" w14:paraId="774CAC3A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6BFCE6A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E64CB" w14:textId="77777777" w:rsidR="00A74012" w:rsidRDefault="00A74012">
            <w:r>
              <w:t>Kontrollkördes noterna? När?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4D80A2" w14:textId="77777777" w:rsidR="002F53D8" w:rsidRPr="003D4CAA" w:rsidRDefault="002F53D8"/>
        </w:tc>
      </w:tr>
      <w:tr w:rsidR="00A74012" w14:paraId="5DEC4507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378240E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1802" w14:textId="77777777" w:rsidR="00A74012" w:rsidRDefault="00A74012">
            <w:r>
              <w:t>Vilken behörighet hade de som kontrollkörde noterna?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1E649" w14:textId="77777777" w:rsidR="00A74012" w:rsidRPr="003D4CAA" w:rsidRDefault="00A74012"/>
        </w:tc>
      </w:tr>
      <w:tr w:rsidR="00A74012" w14:paraId="113C689C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C20F476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F2152" w14:textId="77777777" w:rsidR="00A74012" w:rsidRDefault="00A74012">
            <w:r>
              <w:t>Förekom någon typ av rekognoscering?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BE0116" w14:textId="77777777" w:rsidR="00A74012" w:rsidRPr="003D4CAA" w:rsidRDefault="00A74012"/>
        </w:tc>
      </w:tr>
      <w:tr w:rsidR="00A74012" w14:paraId="38985E72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585E450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C162" w14:textId="77777777" w:rsidR="00A74012" w:rsidRDefault="00A74012">
            <w:r>
              <w:t>Bevakades den – i så fall hur?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B8ACB" w14:textId="77777777" w:rsidR="00A74012" w:rsidRPr="003D4CAA" w:rsidRDefault="00A74012"/>
        </w:tc>
      </w:tr>
      <w:tr w:rsidR="00A74012" w14:paraId="4B87974A" w14:textId="77777777">
        <w:trPr>
          <w:trHeight w:val="1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86C06F1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8FC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"Noter":</w:t>
            </w:r>
          </w:p>
          <w:p w14:paraId="585838CB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403A3EEB" w14:textId="77777777">
        <w:trPr>
          <w:trHeight w:val="15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2BC3E00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6D6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Betygsätt 1-4 på "Noter"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2E80" w14:textId="77777777" w:rsidR="00A74012" w:rsidRPr="003D4CA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6CA52A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52090CBB" w14:textId="77777777" w:rsidR="003D4CAA" w:rsidRDefault="003D4CAA">
            <w:pPr>
              <w:rPr>
                <w:b/>
                <w:bCs/>
              </w:rPr>
            </w:pPr>
          </w:p>
        </w:tc>
      </w:tr>
    </w:tbl>
    <w:p w14:paraId="158CA72C" w14:textId="77777777" w:rsidR="003D4CAA" w:rsidRDefault="003D4CAA"/>
    <w:p w14:paraId="4FF608BE" w14:textId="77777777" w:rsidR="00A74012" w:rsidRDefault="00A74012">
      <w:r>
        <w:br w:type="page"/>
      </w:r>
    </w:p>
    <w:tbl>
      <w:tblPr>
        <w:tblW w:w="906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089"/>
        <w:gridCol w:w="1326"/>
        <w:gridCol w:w="5176"/>
      </w:tblGrid>
      <w:tr w:rsidR="00A74012" w14:paraId="49594512" w14:textId="77777777" w:rsidTr="003D4CAA">
        <w:trPr>
          <w:trHeight w:val="72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2CBA3EFC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4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000F1AD9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Efter tävlingen</w:t>
            </w:r>
          </w:p>
        </w:tc>
        <w:tc>
          <w:tcPr>
            <w:tcW w:w="5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5E85AD61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49806BAC" w14:textId="77777777" w:rsidTr="003D4CAA">
        <w:trPr>
          <w:trHeight w:val="7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0BB9B0F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847EC" w14:textId="77777777" w:rsidR="00A74012" w:rsidRDefault="00A74012">
            <w:r>
              <w:t>Prisutdelningen - skedde den klassvis eller sammanslagen?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2BE86C" w14:textId="77777777" w:rsidR="00A74012" w:rsidRPr="003D4CAA" w:rsidRDefault="00A74012"/>
        </w:tc>
      </w:tr>
      <w:tr w:rsidR="00A74012" w14:paraId="679FCC33" w14:textId="77777777" w:rsidTr="003D4CAA">
        <w:trPr>
          <w:trHeight w:val="7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EAF89A9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112FB" w14:textId="77777777" w:rsidR="00A74012" w:rsidRDefault="00A74012">
            <w:r>
              <w:t>Utdelades några sträckpriser?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81E0F4" w14:textId="77777777" w:rsidR="002F53D8" w:rsidRPr="003D4CAA" w:rsidRDefault="002F53D8"/>
        </w:tc>
      </w:tr>
      <w:tr w:rsidR="00A74012" w14:paraId="3193739B" w14:textId="77777777" w:rsidTr="003D4CAA">
        <w:trPr>
          <w:trHeight w:val="7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869BF61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FD9F0" w14:textId="77777777" w:rsidR="00A74012" w:rsidRDefault="00A74012">
            <w:r>
              <w:t>Stämde den preliminära resultatlistan med den slutliga officiella?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B87CAB" w14:textId="77777777" w:rsidR="00A74012" w:rsidRPr="003D4CAA" w:rsidRDefault="00A74012"/>
        </w:tc>
      </w:tr>
      <w:tr w:rsidR="00A74012" w14:paraId="667C9498" w14:textId="77777777" w:rsidTr="003D4CAA">
        <w:trPr>
          <w:trHeight w:val="7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0C6BFBA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601CF" w14:textId="77777777" w:rsidR="00A74012" w:rsidRDefault="00A74012">
            <w:r>
              <w:t xml:space="preserve">Fanns den officiella resultatlistan att hämta på Internet? 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7047BA" w14:textId="77777777" w:rsidR="00A74012" w:rsidRPr="003D4CAA" w:rsidRDefault="00A74012"/>
        </w:tc>
      </w:tr>
      <w:tr w:rsidR="00A74012" w14:paraId="16985F20" w14:textId="77777777" w:rsidTr="003D4CAA">
        <w:trPr>
          <w:trHeight w:val="7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45D65E2" w14:textId="77777777" w:rsidR="00A74012" w:rsidRDefault="002F5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60B3" w14:textId="77777777" w:rsidR="00A74012" w:rsidRDefault="00A74012">
            <w:r>
              <w:t>Hur verkar de tävlande ha upplevt tävlingen?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FC8572" w14:textId="77777777" w:rsidR="00A74012" w:rsidRPr="003D4CAA" w:rsidRDefault="00A74012"/>
        </w:tc>
      </w:tr>
      <w:tr w:rsidR="00A74012" w14:paraId="434796BC" w14:textId="77777777" w:rsidTr="003D4CAA">
        <w:trPr>
          <w:trHeight w:val="7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E861A13" w14:textId="77777777" w:rsidR="00A74012" w:rsidRDefault="002F5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47BC" w14:textId="77777777" w:rsidR="00A74012" w:rsidRDefault="00A74012">
            <w:r>
              <w:t>Hur har funktionärerna i allmänhet bemött de tävlande?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03C272" w14:textId="77777777" w:rsidR="00A74012" w:rsidRPr="003D4CAA" w:rsidRDefault="00A74012"/>
        </w:tc>
      </w:tr>
      <w:tr w:rsidR="00A74012" w14:paraId="6791AD26" w14:textId="77777777">
        <w:trPr>
          <w:trHeight w:val="145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2C6E85F0" w14:textId="77777777" w:rsidR="00A74012" w:rsidRDefault="002F5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149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"Efter tävlingen":</w:t>
            </w:r>
          </w:p>
          <w:p w14:paraId="6BDF10BA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6DE5CD2C" w14:textId="77777777">
        <w:trPr>
          <w:trHeight w:val="14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5AAC7520" w14:textId="77777777" w:rsidR="00A74012" w:rsidRDefault="002F53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6432A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Betygsätt 1-4 på "Efter tävlingen"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1B635E" w14:textId="77777777" w:rsidR="00A74012" w:rsidRPr="003D4CA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C0076E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14E9F196" w14:textId="77777777" w:rsidR="003D4CAA" w:rsidRDefault="003D4CAA">
            <w:pPr>
              <w:rPr>
                <w:b/>
                <w:bCs/>
              </w:rPr>
            </w:pPr>
          </w:p>
        </w:tc>
      </w:tr>
    </w:tbl>
    <w:p w14:paraId="23FD0E57" w14:textId="77777777" w:rsidR="00A74012" w:rsidRDefault="00A74012"/>
    <w:p w14:paraId="3E1BF519" w14:textId="77777777" w:rsidR="00A74012" w:rsidRDefault="00A74012">
      <w:r>
        <w:br w:type="page"/>
      </w:r>
    </w:p>
    <w:tbl>
      <w:tblPr>
        <w:tblW w:w="92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496"/>
        <w:gridCol w:w="5084"/>
      </w:tblGrid>
      <w:tr w:rsidR="00A74012" w14:paraId="2D57075E" w14:textId="77777777" w:rsidTr="003D4CAA">
        <w:trPr>
          <w:trHeight w:val="720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5196A396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B0E93BA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Säkerhet.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945FF12" w14:textId="77777777" w:rsidR="00A74012" w:rsidRDefault="00A740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Anteckningar</w:t>
            </w:r>
          </w:p>
        </w:tc>
      </w:tr>
      <w:tr w:rsidR="00A74012" w14:paraId="19B3A4B8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EC272F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7B6C" w14:textId="77777777" w:rsidR="00A74012" w:rsidRDefault="00A74012">
            <w:pPr>
              <w:rPr>
                <w:sz w:val="14"/>
                <w:szCs w:val="14"/>
              </w:rPr>
            </w:pPr>
            <w:r>
              <w:t>Fanns skriftlig säkerhetsplan upprättad?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A8A44C" w14:textId="77777777" w:rsidR="00A74012" w:rsidRPr="003D4CAA" w:rsidRDefault="00A74012"/>
        </w:tc>
      </w:tr>
      <w:tr w:rsidR="00A74012" w14:paraId="3031534C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BC2E7A9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DF671" w14:textId="77777777" w:rsidR="00A74012" w:rsidRDefault="00A74012">
            <w:r>
              <w:t>Fanns beredskapsplan upprättad?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2421CC" w14:textId="77777777" w:rsidR="002F53D8" w:rsidRPr="003D4CAA" w:rsidRDefault="002F53D8"/>
        </w:tc>
      </w:tr>
      <w:tr w:rsidR="00A74012" w14:paraId="3E31A072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F554952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D044" w14:textId="77777777" w:rsidR="00A74012" w:rsidRDefault="00A74012">
            <w:r>
              <w:t>Fanns handlingsplan upprättad?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4495C0" w14:textId="77777777" w:rsidR="002F53D8" w:rsidRPr="003D4CAA" w:rsidRDefault="002F53D8"/>
        </w:tc>
      </w:tr>
      <w:tr w:rsidR="00A74012" w14:paraId="564661AD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0E50A03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DCB57" w14:textId="77777777" w:rsidR="00A74012" w:rsidRDefault="00A74012">
            <w:pPr>
              <w:rPr>
                <w:sz w:val="14"/>
                <w:szCs w:val="14"/>
              </w:rPr>
            </w:pPr>
            <w:r>
              <w:t>Fanns krishanteringsplan upprättad?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2E8F90" w14:textId="77777777" w:rsidR="00A74012" w:rsidRPr="003D4CAA" w:rsidRDefault="00A74012"/>
        </w:tc>
      </w:tr>
      <w:tr w:rsidR="00A74012" w14:paraId="6FA6341E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51E05EF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684BB" w14:textId="77777777" w:rsidR="00A74012" w:rsidRDefault="00A74012">
            <w:r>
              <w:t>Fanns plan för spårande av tävlande upprättad?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ECAC7" w14:textId="77777777" w:rsidR="00A74012" w:rsidRPr="003D4CAA" w:rsidRDefault="00A74012"/>
        </w:tc>
      </w:tr>
      <w:tr w:rsidR="00A74012" w14:paraId="313F18D5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62A5E9B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C35F4" w14:textId="77777777" w:rsidR="00A74012" w:rsidRDefault="00A74012">
            <w:r>
              <w:t>Vilken typ av sambands</w:t>
            </w:r>
            <w:r w:rsidR="002F53D8">
              <w:t xml:space="preserve">- </w:t>
            </w:r>
            <w:r>
              <w:t>kommunikation användes?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2E9CB8" w14:textId="77777777" w:rsidR="002F53D8" w:rsidRPr="003D4CAA" w:rsidRDefault="002F53D8"/>
        </w:tc>
      </w:tr>
      <w:tr w:rsidR="00A74012" w14:paraId="1A678D4F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CA882FC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F50F" w14:textId="77777777" w:rsidR="00A74012" w:rsidRDefault="00A74012">
            <w:r>
              <w:t>Fanns Rescue Cars på plats? Hur många? Bemanning?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870F6D" w14:textId="77777777" w:rsidR="00A74012" w:rsidRPr="003D4CAA" w:rsidRDefault="00A74012"/>
        </w:tc>
      </w:tr>
      <w:tr w:rsidR="00A74012" w14:paraId="1A1DBE3B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1A4D8D5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21A4" w14:textId="77777777" w:rsidR="00A74012" w:rsidRDefault="00A74012">
            <w:r>
              <w:t>Fanns andra räddningsfordon? Vilka?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5A8E9B" w14:textId="77777777" w:rsidR="00A74012" w:rsidRPr="003D4CAA" w:rsidRDefault="00A74012"/>
        </w:tc>
      </w:tr>
      <w:tr w:rsidR="00A74012" w14:paraId="3A230F9E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217A2D2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E0D68" w14:textId="77777777" w:rsidR="00A74012" w:rsidRDefault="00A74012">
            <w:r>
              <w:t>Fanns läkare eller annan sjukvårdsutbildad personal på plats någonstans under tävlingen?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E534AF" w14:textId="77777777" w:rsidR="00A74012" w:rsidRPr="003D4CAA" w:rsidRDefault="00A74012"/>
        </w:tc>
      </w:tr>
      <w:tr w:rsidR="00A74012" w14:paraId="1E3A0E92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E1AE58E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56B87" w14:textId="77777777" w:rsidR="00A74012" w:rsidRDefault="00A74012" w:rsidP="00D25400">
            <w:pPr>
              <w:rPr>
                <w:sz w:val="14"/>
                <w:szCs w:val="14"/>
              </w:rPr>
            </w:pPr>
            <w:r>
              <w:t xml:space="preserve">Fanns särskilda </w:t>
            </w:r>
            <w:r w:rsidR="00F74C19">
              <w:t>räddnings</w:t>
            </w:r>
            <w:r>
              <w:t>vägar utmärkta? Avlysta eller bevakade?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5AE619" w14:textId="77777777" w:rsidR="002F53D8" w:rsidRPr="003D4CAA" w:rsidRDefault="002F53D8"/>
        </w:tc>
      </w:tr>
      <w:tr w:rsidR="00A74012" w14:paraId="3CC59E72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44DC770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8E9B5" w14:textId="77777777" w:rsidR="00A74012" w:rsidRDefault="00A74012">
            <w:r>
              <w:t>Vilken längsta insatstid har man beräknat med i händelse av olycka?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5A8C4F" w14:textId="77777777" w:rsidR="00A74012" w:rsidRPr="003D4CAA" w:rsidRDefault="00A74012"/>
        </w:tc>
      </w:tr>
      <w:tr w:rsidR="00A74012" w14:paraId="2F90A28E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45C5CE6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4A318" w14:textId="77777777" w:rsidR="00A74012" w:rsidRDefault="00A74012">
            <w:r>
              <w:t>Var SOS informerade om tävlingen? Om så – har de fått kartor och annan väsentlig information?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D1AAC2" w14:textId="77777777" w:rsidR="00A74012" w:rsidRPr="003D4CAA" w:rsidRDefault="00A74012"/>
        </w:tc>
      </w:tr>
      <w:tr w:rsidR="00A74012" w14:paraId="259120E6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AB8DF67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46A4" w14:textId="77777777" w:rsidR="00A74012" w:rsidRDefault="00A74012">
            <w:r>
              <w:t>Var den lokala räddningstjänsten informerad? Om så – har de fått kartor och annan väsentlig information?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25BB59" w14:textId="77777777" w:rsidR="00A74012" w:rsidRPr="003D4CAA" w:rsidRDefault="00A74012"/>
        </w:tc>
      </w:tr>
      <w:tr w:rsidR="00A74012" w14:paraId="5BE8BE21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4BA7D525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D220" w14:textId="77777777" w:rsidR="00A74012" w:rsidRDefault="002F53D8">
            <w:r>
              <w:t>Fanns ett särskilt larmnummer i händelse av olycka? Vem svarar?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1B564" w14:textId="77777777" w:rsidR="002F53D8" w:rsidRPr="003D4CAA" w:rsidRDefault="002F53D8"/>
        </w:tc>
      </w:tr>
      <w:tr w:rsidR="00A74012" w14:paraId="303B6CB5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AD2E683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DFFE" w14:textId="77777777" w:rsidR="00A74012" w:rsidRDefault="002F53D8">
            <w:pPr>
              <w:rPr>
                <w:sz w:val="14"/>
                <w:szCs w:val="14"/>
              </w:rPr>
            </w:pPr>
            <w:r>
              <w:t>Har någon utbildning av funktionärerna skett med inriktning på säkerhet? Om så - vem utbildade?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AFA27" w14:textId="77777777" w:rsidR="00A74012" w:rsidRPr="003D4CAA" w:rsidRDefault="00A74012"/>
        </w:tc>
      </w:tr>
      <w:tr w:rsidR="00A74012" w14:paraId="16E7FE51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72C61A9E" w14:textId="77777777" w:rsidR="00A74012" w:rsidRDefault="003D4CAA" w:rsidP="003D4C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80873" w14:textId="77777777" w:rsidR="00A74012" w:rsidRDefault="002F53D8">
            <w:r>
              <w:t>Fanns särskilda publikplatser anordnade?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8F0BB" w14:textId="77777777" w:rsidR="00A74012" w:rsidRPr="003D4CAA" w:rsidRDefault="00A74012"/>
        </w:tc>
      </w:tr>
      <w:tr w:rsidR="00A74012" w14:paraId="157DD460" w14:textId="77777777" w:rsidTr="003D4CAA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5D142EBC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Q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BCCF" w14:textId="77777777" w:rsidR="00A74012" w:rsidRDefault="00D25400">
            <w:r>
              <w:t>Fanns publikvakter utposterade längs tävlingsbanan?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C53B39" w14:textId="77777777" w:rsidR="00A74012" w:rsidRPr="003D4CAA" w:rsidRDefault="00A74012"/>
        </w:tc>
      </w:tr>
      <w:tr w:rsidR="00A74012" w14:paraId="6C94990D" w14:textId="77777777" w:rsidTr="003D4CA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749121D" w14:textId="77777777" w:rsidR="00A74012" w:rsidRDefault="00A740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88E97" w14:textId="77777777" w:rsidR="00A74012" w:rsidRDefault="00D25400">
            <w:r>
              <w:t>Fanns tankzoner upprättade? Väl skyltade? Bemannade? Vilken utrustning fanns på plats?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932F91" w14:textId="77777777" w:rsidR="00A74012" w:rsidRPr="003D4CAA" w:rsidRDefault="00A74012"/>
        </w:tc>
      </w:tr>
      <w:tr w:rsidR="00A74012" w14:paraId="169B3924" w14:textId="77777777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1BC07D96" w14:textId="77777777" w:rsidR="00A74012" w:rsidRDefault="00D254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2B1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Övrigt kring "Säkerheten":</w:t>
            </w:r>
          </w:p>
          <w:p w14:paraId="5D3A09EA" w14:textId="77777777" w:rsidR="00A05B2D" w:rsidRDefault="00A05B2D">
            <w:pPr>
              <w:rPr>
                <w:b/>
                <w:bCs/>
              </w:rPr>
            </w:pPr>
          </w:p>
        </w:tc>
      </w:tr>
      <w:tr w:rsidR="00A74012" w14:paraId="61178FF6" w14:textId="77777777">
        <w:trPr>
          <w:trHeight w:val="1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5BEBD977" w14:textId="77777777" w:rsidR="00A74012" w:rsidRDefault="00D254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DB3" w14:textId="77777777" w:rsidR="00A74012" w:rsidRDefault="00A740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Betyg 1-4 på "säkerheten":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8BFB" w14:textId="77777777" w:rsidR="00A74012" w:rsidRPr="003D4CAA" w:rsidRDefault="00A74012" w:rsidP="003D4CA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CEFF9D" w14:textId="77777777" w:rsidR="00A74012" w:rsidRDefault="00A74012">
            <w:pPr>
              <w:rPr>
                <w:b/>
                <w:bCs/>
              </w:rPr>
            </w:pPr>
            <w:r>
              <w:rPr>
                <w:b/>
                <w:bCs/>
              </w:rPr>
              <w:t>Motivera:</w:t>
            </w:r>
          </w:p>
          <w:p w14:paraId="72311C4C" w14:textId="77777777" w:rsidR="003D4CAA" w:rsidRDefault="003D4CAA">
            <w:pPr>
              <w:rPr>
                <w:b/>
                <w:bCs/>
              </w:rPr>
            </w:pPr>
          </w:p>
        </w:tc>
      </w:tr>
    </w:tbl>
    <w:p w14:paraId="5FFAB00D" w14:textId="77777777" w:rsidR="003D4CAA" w:rsidRDefault="003D4CAA"/>
    <w:p w14:paraId="2F40BAD7" w14:textId="77777777" w:rsidR="00A74012" w:rsidRDefault="00A74012"/>
    <w:tbl>
      <w:tblPr>
        <w:tblW w:w="901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322"/>
        <w:gridCol w:w="154"/>
        <w:gridCol w:w="3276"/>
        <w:gridCol w:w="825"/>
        <w:gridCol w:w="536"/>
        <w:gridCol w:w="1896"/>
        <w:gridCol w:w="976"/>
        <w:gridCol w:w="706"/>
      </w:tblGrid>
      <w:tr w:rsidR="00A74012" w:rsidRPr="003D4CAA" w14:paraId="7635D153" w14:textId="77777777">
        <w:trPr>
          <w:trHeight w:val="255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14C94F5" w14:textId="77777777" w:rsidR="00A74012" w:rsidRPr="003D4CAA" w:rsidRDefault="00A740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1FB6673" w14:textId="77777777" w:rsidR="00A74012" w:rsidRPr="003D4CAA" w:rsidRDefault="00A740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49635C0" w14:textId="77777777" w:rsidR="00A74012" w:rsidRPr="003D4CAA" w:rsidRDefault="00A74012"/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198D6C7" w14:textId="77777777" w:rsidR="00A74012" w:rsidRPr="003D4CAA" w:rsidRDefault="00A74012"/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F744378" w14:textId="77777777" w:rsidR="00A74012" w:rsidRPr="003D4CAA" w:rsidRDefault="00A74012"/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A4D2EC3" w14:textId="77777777" w:rsidR="00A74012" w:rsidRPr="003D4CAA" w:rsidRDefault="00A74012"/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E079773" w14:textId="77777777" w:rsidR="00A74012" w:rsidRPr="003D4CAA" w:rsidRDefault="00A74012"/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44A01DA" w14:textId="77777777" w:rsidR="00A74012" w:rsidRPr="003D4CAA" w:rsidRDefault="00A74012"/>
        </w:tc>
      </w:tr>
      <w:tr w:rsidR="00A74012" w:rsidRPr="003D4CAA" w14:paraId="085B2034" w14:textId="77777777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9AC41C9" w14:textId="77777777" w:rsidR="00A74012" w:rsidRPr="003D4CAA" w:rsidRDefault="00A740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0646D66" w14:textId="77777777" w:rsidR="00A74012" w:rsidRPr="000F4DFD" w:rsidRDefault="00A74012">
            <w:pPr>
              <w:jc w:val="center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Avsnitt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7C5B06F" w14:textId="77777777" w:rsidR="00A74012" w:rsidRPr="000F4DFD" w:rsidRDefault="00A74012">
            <w:pPr>
              <w:jc w:val="center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Betyg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60E45A7" w14:textId="77777777" w:rsidR="00A74012" w:rsidRPr="000F4DFD" w:rsidRDefault="00A74012">
            <w:pPr>
              <w:jc w:val="center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Avsnitt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C92DB67" w14:textId="77777777" w:rsidR="00A74012" w:rsidRPr="000F4DFD" w:rsidRDefault="00A74012">
            <w:pPr>
              <w:jc w:val="center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Betyg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8F7E00C" w14:textId="77777777" w:rsidR="00A74012" w:rsidRPr="003D4CAA" w:rsidRDefault="00A74012"/>
        </w:tc>
      </w:tr>
      <w:tr w:rsidR="003D4CAA" w:rsidRPr="003D4CAA" w14:paraId="2E9DCC8C" w14:textId="77777777" w:rsidTr="003D4CAA">
        <w:trPr>
          <w:trHeight w:val="709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AEF1753" w14:textId="77777777" w:rsidR="003D4CAA" w:rsidRPr="003D4CAA" w:rsidRDefault="003D4CAA">
            <w:pPr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15E99FA" w14:textId="77777777" w:rsidR="003D4CAA" w:rsidRPr="000F4DFD" w:rsidRDefault="003D4CAA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5E8F6" w14:textId="77777777" w:rsidR="003D4CAA" w:rsidRPr="003D4CAA" w:rsidRDefault="003D4CAA">
            <w:r w:rsidRPr="003D4CAA">
              <w:t>Inför tävlingen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6D061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E74D6C1" w14:textId="77777777" w:rsidR="003D4CAA" w:rsidRPr="000F4DFD" w:rsidRDefault="003D4CAA" w:rsidP="007F3039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F88D3" w14:textId="77777777" w:rsidR="003D4CAA" w:rsidRPr="003D4CAA" w:rsidRDefault="003D4CAA" w:rsidP="007F3039">
            <w:r w:rsidRPr="003D4CAA">
              <w:t>Tävlingen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0D0E9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72B2E58" w14:textId="77777777" w:rsidR="003D4CAA" w:rsidRPr="003D4CAA" w:rsidRDefault="003D4CAA"/>
        </w:tc>
      </w:tr>
      <w:tr w:rsidR="003D4CAA" w:rsidRPr="003D4CAA" w14:paraId="23791C77" w14:textId="77777777" w:rsidTr="003D4CAA">
        <w:trPr>
          <w:trHeight w:val="709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6BCE3E2" w14:textId="77777777" w:rsidR="003D4CAA" w:rsidRPr="003D4CAA" w:rsidRDefault="003D4CAA">
            <w:pPr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77F4AD0" w14:textId="77777777" w:rsidR="003D4CAA" w:rsidRPr="000F4DFD" w:rsidRDefault="003D4CAA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65F52F" w14:textId="77777777" w:rsidR="003D4CAA" w:rsidRPr="003D4CAA" w:rsidRDefault="003D4CAA">
            <w:r w:rsidRPr="003D4CAA">
              <w:t>Tävlingsdagen - före start, anmälan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C144B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E2363C7" w14:textId="77777777" w:rsidR="003D4CAA" w:rsidRPr="000F4DFD" w:rsidRDefault="003D4CAA" w:rsidP="007F3039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79DAA" w14:textId="77777777" w:rsidR="003D4CAA" w:rsidRPr="003D4CAA" w:rsidRDefault="003D4CAA" w:rsidP="007F3039">
            <w:r w:rsidRPr="003D4CAA">
              <w:t>Miljö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84A77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5BD8A8E" w14:textId="77777777" w:rsidR="003D4CAA" w:rsidRPr="003D4CAA" w:rsidRDefault="003D4CAA"/>
        </w:tc>
      </w:tr>
      <w:tr w:rsidR="003D4CAA" w:rsidRPr="003D4CAA" w14:paraId="616961D6" w14:textId="77777777" w:rsidTr="003D4CAA">
        <w:trPr>
          <w:trHeight w:val="709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845C184" w14:textId="77777777" w:rsidR="003D4CAA" w:rsidRPr="003D4CAA" w:rsidRDefault="003D4CAA">
            <w:pPr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71DDF50" w14:textId="77777777" w:rsidR="003D4CAA" w:rsidRPr="000F4DFD" w:rsidRDefault="003D4CAA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CCB5E" w14:textId="77777777" w:rsidR="003D4CAA" w:rsidRPr="003D4CAA" w:rsidRDefault="003D4CAA">
            <w:r w:rsidRPr="003D4CAA">
              <w:t>HQ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29DAE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1C7EF75" w14:textId="77777777" w:rsidR="003D4CAA" w:rsidRPr="000F4DFD" w:rsidRDefault="003D4CAA" w:rsidP="007F3039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A2DC7" w14:textId="77777777" w:rsidR="003D4CAA" w:rsidRPr="003D4CAA" w:rsidRDefault="003D4CAA" w:rsidP="007F3039">
            <w:r w:rsidRPr="003D4CAA">
              <w:t>Road Book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AEFB3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DCAA002" w14:textId="77777777" w:rsidR="003D4CAA" w:rsidRPr="003D4CAA" w:rsidRDefault="003D4CAA"/>
        </w:tc>
      </w:tr>
      <w:tr w:rsidR="003D4CAA" w:rsidRPr="003D4CAA" w14:paraId="134A8454" w14:textId="77777777" w:rsidTr="003D4CAA">
        <w:trPr>
          <w:trHeight w:val="709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2DB4B5A" w14:textId="77777777" w:rsidR="003D4CAA" w:rsidRPr="003D4CAA" w:rsidRDefault="003D4CAA">
            <w:pPr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1E671CB" w14:textId="77777777" w:rsidR="003D4CAA" w:rsidRPr="000F4DFD" w:rsidRDefault="003D4CAA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85822" w14:textId="77777777" w:rsidR="003D4CAA" w:rsidRPr="003D4CAA" w:rsidRDefault="003D4CAA">
            <w:r w:rsidRPr="003D4CAA">
              <w:t>Sekretariat, resultathantering m.m.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9CC99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B3ABE8F" w14:textId="77777777" w:rsidR="003D4CAA" w:rsidRPr="000F4DFD" w:rsidRDefault="003D4CAA" w:rsidP="007F3039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D3789" w14:textId="77777777" w:rsidR="003D4CAA" w:rsidRPr="003D4CAA" w:rsidRDefault="003D4CAA" w:rsidP="007F3039">
            <w:r w:rsidRPr="003D4CAA">
              <w:t>Noter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85678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B59E8F4" w14:textId="77777777" w:rsidR="003D4CAA" w:rsidRPr="003D4CAA" w:rsidRDefault="003D4CAA"/>
        </w:tc>
      </w:tr>
      <w:tr w:rsidR="003D4CAA" w:rsidRPr="003D4CAA" w14:paraId="09B9AC22" w14:textId="77777777" w:rsidTr="003D4CAA">
        <w:trPr>
          <w:trHeight w:val="709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CC33A06" w14:textId="77777777" w:rsidR="003D4CAA" w:rsidRPr="003D4CAA" w:rsidRDefault="003D4CAA">
            <w:pPr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895B1CC" w14:textId="77777777" w:rsidR="003D4CAA" w:rsidRPr="000F4DFD" w:rsidRDefault="003D4CAA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2D31A" w14:textId="77777777" w:rsidR="003D4CAA" w:rsidRPr="003D4CAA" w:rsidRDefault="003D4CAA">
            <w:r w:rsidRPr="003D4CAA">
              <w:t>Tävlingsbanan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46D1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91E8682" w14:textId="77777777" w:rsidR="003D4CAA" w:rsidRPr="000F4DFD" w:rsidRDefault="003D4CAA" w:rsidP="007F3039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B1E1D" w14:textId="77777777" w:rsidR="003D4CAA" w:rsidRPr="003D4CAA" w:rsidRDefault="003D4CAA" w:rsidP="007F3039">
            <w:r w:rsidRPr="003D4CAA">
              <w:t>Efter tävlingen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F2629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747D4C1" w14:textId="77777777" w:rsidR="003D4CAA" w:rsidRPr="003D4CAA" w:rsidRDefault="003D4CAA"/>
        </w:tc>
      </w:tr>
      <w:tr w:rsidR="003D4CAA" w:rsidRPr="003D4CAA" w14:paraId="7D23C2F8" w14:textId="77777777" w:rsidTr="003D4CAA">
        <w:trPr>
          <w:trHeight w:val="709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30D5AC9" w14:textId="77777777" w:rsidR="003D4CAA" w:rsidRPr="003D4CAA" w:rsidRDefault="003D4CAA">
            <w:pPr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260A0F8" w14:textId="77777777" w:rsidR="003D4CAA" w:rsidRPr="000F4DFD" w:rsidRDefault="003D4CAA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C1CAA" w14:textId="77777777" w:rsidR="003D4CAA" w:rsidRPr="003D4CAA" w:rsidRDefault="003D4CAA">
            <w:r w:rsidRPr="003D4CAA">
              <w:t>Serviceplats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4860B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7871734" w14:textId="77777777" w:rsidR="003D4CAA" w:rsidRPr="000F4DFD" w:rsidRDefault="003D4CAA" w:rsidP="007F3039">
            <w:pPr>
              <w:jc w:val="right"/>
              <w:rPr>
                <w:b/>
                <w:bCs/>
                <w:sz w:val="28"/>
                <w:szCs w:val="28"/>
              </w:rPr>
            </w:pPr>
            <w:r w:rsidRPr="000F4DF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22379" w14:textId="77777777" w:rsidR="003D4CAA" w:rsidRPr="003D4CAA" w:rsidRDefault="003D4CAA" w:rsidP="007F3039">
            <w:r w:rsidRPr="003D4CAA">
              <w:t>Säkerhet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79CEB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2FBB38C" w14:textId="77777777" w:rsidR="003D4CAA" w:rsidRPr="003D4CAA" w:rsidRDefault="003D4CAA"/>
        </w:tc>
      </w:tr>
      <w:tr w:rsidR="003D4CAA" w:rsidRPr="003D4CAA" w14:paraId="59F4B83B" w14:textId="77777777" w:rsidTr="003D4CAA">
        <w:trPr>
          <w:trHeight w:val="709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FFB9E60" w14:textId="77777777" w:rsidR="003D4CAA" w:rsidRPr="003D4CAA" w:rsidRDefault="003D4CAA">
            <w:pPr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2F7B37F" w14:textId="77777777" w:rsidR="003D4CAA" w:rsidRPr="000F4DFD" w:rsidRDefault="003D4CA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DFB30" w14:textId="77777777" w:rsidR="003D4CAA" w:rsidRPr="003D4CAA" w:rsidRDefault="003D4CAA"/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A1111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FBD8E97" w14:textId="77777777" w:rsidR="003D4CAA" w:rsidRPr="003D4CAA" w:rsidRDefault="003D4CAA">
            <w:pPr>
              <w:jc w:val="right"/>
            </w:pPr>
            <w:r w:rsidRPr="003D4CAA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439C2" w14:textId="77777777" w:rsidR="003D4CAA" w:rsidRPr="003D4CAA" w:rsidRDefault="003D4CAA">
            <w:pPr>
              <w:jc w:val="right"/>
              <w:rPr>
                <w:b/>
                <w:bCs/>
                <w:u w:val="single"/>
              </w:rPr>
            </w:pPr>
            <w:r w:rsidRPr="003D4CAA">
              <w:rPr>
                <w:b/>
                <w:bCs/>
                <w:u w:val="single"/>
              </w:rPr>
              <w:t>Summa (X):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F8878A" w14:textId="77777777" w:rsidR="003D4CAA" w:rsidRPr="00A05B2D" w:rsidRDefault="003D4CAA">
            <w:pPr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9749E97" w14:textId="77777777" w:rsidR="003D4CAA" w:rsidRPr="003D4CAA" w:rsidRDefault="003D4CAA"/>
        </w:tc>
      </w:tr>
      <w:tr w:rsidR="003D4CAA" w:rsidRPr="003D4CAA" w14:paraId="323D423D" w14:textId="77777777" w:rsidTr="003D4CAA">
        <w:trPr>
          <w:trHeight w:val="709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C4CA42D" w14:textId="77777777" w:rsidR="003D4CAA" w:rsidRPr="003D4CAA" w:rsidRDefault="003D4CAA">
            <w:pPr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34305AC" w14:textId="77777777" w:rsidR="003D4CAA" w:rsidRPr="003D4CAA" w:rsidRDefault="003D4CAA">
            <w:pPr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D8194" w14:textId="77777777" w:rsidR="003D4CAA" w:rsidRPr="003D4CAA" w:rsidRDefault="003D4CA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112C3" w14:textId="77777777" w:rsidR="003D4CAA" w:rsidRPr="003D4CAA" w:rsidRDefault="003D4CAA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99064" w14:textId="77777777" w:rsidR="003D4CAA" w:rsidRPr="003D4CAA" w:rsidRDefault="003D4CA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52617" w14:textId="77777777" w:rsidR="003D4CAA" w:rsidRPr="003D4CAA" w:rsidRDefault="003D4CAA">
            <w:pPr>
              <w:jc w:val="right"/>
              <w:rPr>
                <w:b/>
                <w:bCs/>
              </w:rPr>
            </w:pPr>
            <w:r w:rsidRPr="003D4CAA">
              <w:rPr>
                <w:b/>
                <w:bCs/>
              </w:rPr>
              <w:t>Medelbetyg X/12=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93316C" w14:textId="77777777" w:rsidR="003D4CAA" w:rsidRPr="00A05B2D" w:rsidRDefault="003D4CA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9DBD9BE" w14:textId="77777777" w:rsidR="003D4CAA" w:rsidRPr="003D4CAA" w:rsidRDefault="003D4CAA"/>
        </w:tc>
      </w:tr>
      <w:tr w:rsidR="003D4CAA" w:rsidRPr="003D4CAA" w14:paraId="11C5A52E" w14:textId="77777777">
        <w:trPr>
          <w:trHeight w:val="36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322ED6E" w14:textId="77777777" w:rsidR="003D4CAA" w:rsidRPr="003D4CAA" w:rsidRDefault="003D4CAA" w:rsidP="003D4CAA">
            <w:pPr>
              <w:rPr>
                <w:rFonts w:ascii="Arial" w:hAnsi="Arial" w:cs="Arial"/>
                <w:bCs/>
              </w:rPr>
            </w:pPr>
            <w:r w:rsidRPr="003D4C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DFB9BE9" w14:textId="77777777" w:rsidR="003D4CAA" w:rsidRPr="003D4CAA" w:rsidRDefault="003D4C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898F25D" w14:textId="77777777" w:rsidR="003D4CAA" w:rsidRPr="003D4CAA" w:rsidRDefault="003D4CAA">
            <w:r w:rsidRPr="003D4CAA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E96C6E1" w14:textId="77777777" w:rsidR="003D4CAA" w:rsidRPr="003D4CAA" w:rsidRDefault="003D4CAA"/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958918F" w14:textId="77777777" w:rsidR="003D4CAA" w:rsidRPr="003D4CAA" w:rsidRDefault="003D4CAA"/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5D50379" w14:textId="77777777" w:rsidR="003D4CAA" w:rsidRPr="003D4CAA" w:rsidRDefault="003D4CAA"/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7F321C8" w14:textId="77777777" w:rsidR="003D4CAA" w:rsidRPr="003D4CAA" w:rsidRDefault="003D4CAA"/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63D3EA" w14:textId="77777777" w:rsidR="003D4CAA" w:rsidRPr="003D4CAA" w:rsidRDefault="003D4CAA"/>
        </w:tc>
      </w:tr>
    </w:tbl>
    <w:p w14:paraId="665EA236" w14:textId="77777777" w:rsidR="00A74012" w:rsidRDefault="00A74012">
      <w:pPr>
        <w:tabs>
          <w:tab w:val="left" w:pos="1635"/>
        </w:tabs>
      </w:pPr>
    </w:p>
    <w:p w14:paraId="5781DCEA" w14:textId="77777777" w:rsidR="00A74012" w:rsidRDefault="00A74012">
      <w:pPr>
        <w:tabs>
          <w:tab w:val="left" w:pos="1635"/>
        </w:tabs>
      </w:pPr>
      <w:r>
        <w:br w:type="page"/>
      </w:r>
    </w:p>
    <w:p w14:paraId="2C04DB0B" w14:textId="77777777" w:rsidR="00A74012" w:rsidRDefault="00A74012">
      <w:pPr>
        <w:rPr>
          <w:b/>
        </w:rPr>
      </w:pPr>
      <w:r>
        <w:rPr>
          <w:b/>
        </w:rPr>
        <w:t>Rapporten ska fyllas i av Domarjuryn gemensamt.</w:t>
      </w:r>
    </w:p>
    <w:p w14:paraId="51540D43" w14:textId="77777777" w:rsidR="00A74012" w:rsidRDefault="00A74012">
      <w:pPr>
        <w:rPr>
          <w:b/>
        </w:rPr>
      </w:pPr>
      <w:r>
        <w:rPr>
          <w:b/>
        </w:rPr>
        <w:t>1 ex. till tillståndsgivaren och SDF’ets SGA omedelbart efter tävlingen.</w:t>
      </w:r>
    </w:p>
    <w:p w14:paraId="208D9C22" w14:textId="77777777" w:rsidR="00A74012" w:rsidRDefault="00A74012">
      <w:pPr>
        <w:rPr>
          <w:b/>
        </w:rPr>
      </w:pPr>
      <w:r>
        <w:rPr>
          <w:b/>
        </w:rPr>
        <w:t>1 ex. till arrangören.</w:t>
      </w:r>
    </w:p>
    <w:p w14:paraId="73AB8131" w14:textId="77777777" w:rsidR="00A74012" w:rsidRDefault="00A74012">
      <w:pPr>
        <w:tabs>
          <w:tab w:val="center" w:pos="4536"/>
        </w:tabs>
        <w:rPr>
          <w:b/>
        </w:rPr>
      </w:pPr>
      <w:r>
        <w:rPr>
          <w:b/>
        </w:rPr>
        <w:t>1 ex. till varje medlem i Domarjuryn.</w:t>
      </w:r>
    </w:p>
    <w:p w14:paraId="15882186" w14:textId="77777777" w:rsidR="00A74012" w:rsidRPr="000F4DFD" w:rsidRDefault="000F4DFD">
      <w:pPr>
        <w:tabs>
          <w:tab w:val="center" w:pos="4536"/>
        </w:tabs>
        <w:rPr>
          <w:b/>
        </w:rPr>
      </w:pPr>
      <w:r w:rsidRPr="000F4DFD">
        <w:rPr>
          <w:b/>
        </w:rPr>
        <w:t xml:space="preserve">Teknikrapporten </w:t>
      </w:r>
      <w:r>
        <w:rPr>
          <w:b/>
        </w:rPr>
        <w:t xml:space="preserve">ska även </w:t>
      </w:r>
      <w:r w:rsidRPr="000F4DFD">
        <w:rPr>
          <w:b/>
        </w:rPr>
        <w:t>bifogas!</w:t>
      </w:r>
    </w:p>
    <w:p w14:paraId="227ADABD" w14:textId="77777777" w:rsidR="00A74012" w:rsidRDefault="00A74012">
      <w:pPr>
        <w:tabs>
          <w:tab w:val="left" w:pos="6405"/>
        </w:tabs>
        <w:rPr>
          <w:bCs/>
        </w:rPr>
      </w:pPr>
    </w:p>
    <w:p w14:paraId="5E263BF5" w14:textId="77777777" w:rsidR="00A74012" w:rsidRDefault="00A74012">
      <w:pPr>
        <w:rPr>
          <w:b/>
        </w:rPr>
      </w:pPr>
      <w:r>
        <w:rPr>
          <w:b/>
        </w:rPr>
        <w:t>Anteckningar utöver avgivna omdömen – notera sådant som kan vara av värde för arrangör, tillståndsgivare och rallykommitté.</w:t>
      </w:r>
    </w:p>
    <w:p w14:paraId="7BD701CA" w14:textId="77777777" w:rsidR="00A74012" w:rsidRDefault="00A7401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4012" w14:paraId="19D4A6A1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026C8FC8" w14:textId="77777777" w:rsidR="00A74012" w:rsidRDefault="00A74012"/>
        </w:tc>
      </w:tr>
      <w:tr w:rsidR="00A74012" w14:paraId="0F210CA4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0E092019" w14:textId="77777777" w:rsidR="00A74012" w:rsidRDefault="00A74012"/>
        </w:tc>
      </w:tr>
      <w:tr w:rsidR="00A74012" w14:paraId="3D7604CA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01EEB3D8" w14:textId="77777777" w:rsidR="00A74012" w:rsidRDefault="00A74012"/>
        </w:tc>
      </w:tr>
      <w:tr w:rsidR="00A74012" w14:paraId="3E899F4C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73A29060" w14:textId="77777777" w:rsidR="00A74012" w:rsidRDefault="00A74012"/>
        </w:tc>
      </w:tr>
      <w:tr w:rsidR="00A74012" w14:paraId="60799850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40B0FA28" w14:textId="77777777" w:rsidR="00A74012" w:rsidRDefault="00A74012"/>
        </w:tc>
      </w:tr>
      <w:tr w:rsidR="00A74012" w14:paraId="0FBAC4D1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33D50F5A" w14:textId="77777777" w:rsidR="00A74012" w:rsidRDefault="00A74012"/>
        </w:tc>
      </w:tr>
      <w:tr w:rsidR="00A74012" w14:paraId="7D29DF53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0B1D4698" w14:textId="77777777" w:rsidR="00A74012" w:rsidRDefault="00A74012"/>
        </w:tc>
      </w:tr>
      <w:tr w:rsidR="00A74012" w14:paraId="4AF3F660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4A697680" w14:textId="77777777" w:rsidR="00A74012" w:rsidRDefault="00A74012"/>
        </w:tc>
      </w:tr>
      <w:tr w:rsidR="00A74012" w14:paraId="7D2826C8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0C3F8D9B" w14:textId="77777777" w:rsidR="00A74012" w:rsidRDefault="00A74012"/>
        </w:tc>
      </w:tr>
      <w:tr w:rsidR="00A74012" w14:paraId="1BF465D8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0864BEB2" w14:textId="77777777" w:rsidR="00A74012" w:rsidRDefault="00A74012"/>
        </w:tc>
      </w:tr>
      <w:tr w:rsidR="00A74012" w14:paraId="67E3AB93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09F3C545" w14:textId="77777777" w:rsidR="00A74012" w:rsidRDefault="00A74012"/>
        </w:tc>
      </w:tr>
      <w:tr w:rsidR="00A74012" w14:paraId="63F0D09C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243A197F" w14:textId="77777777" w:rsidR="00A74012" w:rsidRDefault="00A74012"/>
        </w:tc>
      </w:tr>
      <w:tr w:rsidR="00A74012" w14:paraId="4E0F4125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287FE8B5" w14:textId="77777777" w:rsidR="00A74012" w:rsidRDefault="00A74012"/>
        </w:tc>
      </w:tr>
      <w:tr w:rsidR="00A74012" w14:paraId="35FDC9E0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3A42F6AB" w14:textId="77777777" w:rsidR="00A74012" w:rsidRDefault="00A74012"/>
        </w:tc>
      </w:tr>
      <w:tr w:rsidR="00A74012" w14:paraId="1567F795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6436625A" w14:textId="77777777" w:rsidR="00A74012" w:rsidRDefault="00A74012"/>
        </w:tc>
      </w:tr>
      <w:tr w:rsidR="00A74012" w14:paraId="02176F2B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5091BD49" w14:textId="77777777" w:rsidR="00A74012" w:rsidRDefault="00A74012"/>
        </w:tc>
      </w:tr>
      <w:tr w:rsidR="00A74012" w14:paraId="08A5E23D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58106956" w14:textId="77777777" w:rsidR="00A74012" w:rsidRDefault="00A74012"/>
        </w:tc>
      </w:tr>
      <w:tr w:rsidR="00A74012" w14:paraId="0EA6DC72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5EE4E80B" w14:textId="77777777" w:rsidR="00A74012" w:rsidRDefault="00A74012"/>
        </w:tc>
      </w:tr>
      <w:tr w:rsidR="00A74012" w14:paraId="349E31D5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3263AADA" w14:textId="77777777" w:rsidR="00A74012" w:rsidRDefault="00A74012"/>
        </w:tc>
      </w:tr>
      <w:tr w:rsidR="00A74012" w14:paraId="456BE8E2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0288" w:type="dxa"/>
            <w:vAlign w:val="center"/>
          </w:tcPr>
          <w:p w14:paraId="33EA7A8B" w14:textId="77777777" w:rsidR="00A74012" w:rsidRDefault="00A74012"/>
        </w:tc>
      </w:tr>
    </w:tbl>
    <w:p w14:paraId="57D1FD64" w14:textId="77777777" w:rsidR="00A74012" w:rsidRDefault="00A74012"/>
    <w:p w14:paraId="2DF2D69F" w14:textId="77777777" w:rsidR="00A74012" w:rsidRDefault="00A74012">
      <w:pPr>
        <w:rPr>
          <w:b/>
        </w:rPr>
      </w:pPr>
      <w:r>
        <w:rPr>
          <w:b/>
        </w:rPr>
        <w:t xml:space="preserve">Underskrift av Domarordförande &amp; </w:t>
      </w:r>
      <w:r w:rsidR="00F74C19">
        <w:rPr>
          <w:b/>
        </w:rPr>
        <w:t>Domare</w:t>
      </w:r>
    </w:p>
    <w:p w14:paraId="58205DD0" w14:textId="77777777" w:rsidR="00A74012" w:rsidRDefault="00A74012"/>
    <w:p w14:paraId="6CBBDC69" w14:textId="77777777" w:rsidR="00A74012" w:rsidRDefault="00A74012"/>
    <w:p w14:paraId="7E039EE7" w14:textId="77777777" w:rsidR="00A74012" w:rsidRDefault="00A74012"/>
    <w:p w14:paraId="6BF4005F" w14:textId="77777777" w:rsidR="00A74012" w:rsidRDefault="00A74012">
      <w:pPr>
        <w:tabs>
          <w:tab w:val="left" w:pos="5387"/>
        </w:tabs>
      </w:pPr>
      <w:r>
        <w:t>____________________________</w:t>
      </w:r>
      <w:r>
        <w:tab/>
        <w:t>______________________________</w:t>
      </w:r>
    </w:p>
    <w:p w14:paraId="0ABF317A" w14:textId="77777777" w:rsidR="00A74012" w:rsidRDefault="00A74012">
      <w:pPr>
        <w:pStyle w:val="Rubrik1"/>
      </w:pPr>
      <w:r>
        <w:t>Domarordförande</w:t>
      </w:r>
      <w:r>
        <w:tab/>
      </w:r>
      <w:r w:rsidR="00F74C19">
        <w:t>Domare</w:t>
      </w:r>
    </w:p>
    <w:p w14:paraId="63D9DDA0" w14:textId="77777777" w:rsidR="00A74012" w:rsidRDefault="00A74012">
      <w:pPr>
        <w:tabs>
          <w:tab w:val="left" w:pos="2025"/>
        </w:tabs>
      </w:pPr>
    </w:p>
    <w:sectPr w:rsidR="00A740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94E19" w14:textId="77777777" w:rsidR="00A40535" w:rsidRDefault="00A40535">
      <w:r>
        <w:separator/>
      </w:r>
    </w:p>
  </w:endnote>
  <w:endnote w:type="continuationSeparator" w:id="0">
    <w:p w14:paraId="115AB2CE" w14:textId="77777777" w:rsidR="00A40535" w:rsidRDefault="00A4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C388" w14:textId="77777777" w:rsidR="00A74012" w:rsidRDefault="002634BF">
    <w:pPr>
      <w:tabs>
        <w:tab w:val="right" w:pos="9072"/>
      </w:tabs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SUBJECT   \* MERGEFORMAT </w:instrText>
    </w:r>
    <w:r>
      <w:rPr>
        <w:i/>
        <w:sz w:val="20"/>
        <w:szCs w:val="20"/>
      </w:rPr>
      <w:fldChar w:fldCharType="separate"/>
    </w:r>
    <w:r w:rsidR="00AE4980">
      <w:rPr>
        <w:i/>
        <w:sz w:val="20"/>
        <w:szCs w:val="20"/>
      </w:rPr>
      <w:t>RY Domarrapport SBF_V01</w:t>
    </w:r>
    <w:r>
      <w:rPr>
        <w:i/>
        <w:sz w:val="20"/>
        <w:szCs w:val="20"/>
      </w:rPr>
      <w:fldChar w:fldCharType="end"/>
    </w:r>
    <w:r w:rsidR="00A74012">
      <w:rPr>
        <w:i/>
        <w:sz w:val="20"/>
        <w:szCs w:val="20"/>
      </w:rPr>
      <w:tab/>
      <w:t xml:space="preserve">Sida </w:t>
    </w:r>
    <w:r w:rsidR="00A74012">
      <w:rPr>
        <w:i/>
        <w:sz w:val="20"/>
        <w:szCs w:val="20"/>
      </w:rPr>
      <w:fldChar w:fldCharType="begin"/>
    </w:r>
    <w:r w:rsidR="00A74012">
      <w:rPr>
        <w:i/>
        <w:sz w:val="20"/>
        <w:szCs w:val="20"/>
      </w:rPr>
      <w:instrText xml:space="preserve"> PAGE </w:instrText>
    </w:r>
    <w:r w:rsidR="00A74012">
      <w:rPr>
        <w:i/>
        <w:sz w:val="20"/>
        <w:szCs w:val="20"/>
      </w:rPr>
      <w:fldChar w:fldCharType="separate"/>
    </w:r>
    <w:r w:rsidR="00AE4980">
      <w:rPr>
        <w:i/>
        <w:noProof/>
        <w:sz w:val="20"/>
        <w:szCs w:val="20"/>
      </w:rPr>
      <w:t>1</w:t>
    </w:r>
    <w:r w:rsidR="00A74012">
      <w:rPr>
        <w:i/>
        <w:sz w:val="20"/>
        <w:szCs w:val="20"/>
      </w:rPr>
      <w:fldChar w:fldCharType="end"/>
    </w:r>
    <w:r w:rsidR="00A74012">
      <w:rPr>
        <w:i/>
        <w:sz w:val="20"/>
        <w:szCs w:val="20"/>
      </w:rPr>
      <w:t xml:space="preserve"> av </w:t>
    </w:r>
    <w:r w:rsidR="00A74012">
      <w:rPr>
        <w:i/>
        <w:sz w:val="20"/>
        <w:szCs w:val="20"/>
      </w:rPr>
      <w:fldChar w:fldCharType="begin"/>
    </w:r>
    <w:r w:rsidR="00A74012">
      <w:rPr>
        <w:i/>
        <w:sz w:val="20"/>
        <w:szCs w:val="20"/>
      </w:rPr>
      <w:instrText xml:space="preserve"> NUMPAGES  </w:instrText>
    </w:r>
    <w:r w:rsidR="00A74012">
      <w:rPr>
        <w:i/>
        <w:sz w:val="20"/>
        <w:szCs w:val="20"/>
      </w:rPr>
      <w:fldChar w:fldCharType="separate"/>
    </w:r>
    <w:r w:rsidR="00AE4980">
      <w:rPr>
        <w:i/>
        <w:noProof/>
        <w:sz w:val="20"/>
        <w:szCs w:val="20"/>
      </w:rPr>
      <w:t>17</w:t>
    </w:r>
    <w:r w:rsidR="00A74012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3354" w14:textId="77777777" w:rsidR="00A40535" w:rsidRDefault="00A40535">
      <w:r>
        <w:separator/>
      </w:r>
    </w:p>
  </w:footnote>
  <w:footnote w:type="continuationSeparator" w:id="0">
    <w:p w14:paraId="4C41916A" w14:textId="77777777" w:rsidR="00A40535" w:rsidRDefault="00A40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370F" w14:textId="77777777" w:rsidR="00A74012" w:rsidRDefault="00A74012" w:rsidP="00B46A9C">
    <w:pPr>
      <w:pStyle w:val="Sidhuvud"/>
      <w:tabs>
        <w:tab w:val="clear" w:pos="4536"/>
      </w:tabs>
      <w:rPr>
        <w:rFonts w:ascii="Arial" w:hAnsi="Arial" w:cs="Arial"/>
        <w:b/>
      </w:rPr>
    </w:pPr>
    <w:r>
      <w:rPr>
        <w:rFonts w:ascii="Arial" w:hAnsi="Arial" w:cs="Arial"/>
        <w:b/>
      </w:rPr>
      <w:t>SVENSKA BILSPORTFÖRBUNDET</w:t>
    </w:r>
    <w:r w:rsidR="00B46A9C">
      <w:rPr>
        <w:rFonts w:ascii="Arial" w:hAnsi="Arial" w:cs="Arial"/>
        <w:b/>
      </w:rPr>
      <w:tab/>
    </w:r>
    <w:r w:rsidR="00B46A9C" w:rsidRPr="00B46A9C">
      <w:rPr>
        <w:rFonts w:ascii="Arial" w:hAnsi="Arial" w:cs="Arial"/>
        <w:i/>
        <w:sz w:val="20"/>
        <w:szCs w:val="20"/>
      </w:rPr>
      <w:fldChar w:fldCharType="begin"/>
    </w:r>
    <w:r w:rsidR="00B46A9C" w:rsidRPr="00B46A9C">
      <w:rPr>
        <w:rFonts w:ascii="Arial" w:hAnsi="Arial" w:cs="Arial"/>
        <w:i/>
        <w:sz w:val="20"/>
        <w:szCs w:val="20"/>
      </w:rPr>
      <w:instrText xml:space="preserve"> FILENAME   \* MERGEFORMAT </w:instrText>
    </w:r>
    <w:r w:rsidR="00B46A9C" w:rsidRPr="00B46A9C">
      <w:rPr>
        <w:rFonts w:ascii="Arial" w:hAnsi="Arial" w:cs="Arial"/>
        <w:i/>
        <w:sz w:val="20"/>
        <w:szCs w:val="20"/>
      </w:rPr>
      <w:fldChar w:fldCharType="separate"/>
    </w:r>
    <w:r w:rsidR="00AE4980">
      <w:rPr>
        <w:rFonts w:ascii="Arial" w:hAnsi="Arial" w:cs="Arial"/>
        <w:i/>
        <w:noProof/>
        <w:sz w:val="20"/>
        <w:szCs w:val="20"/>
      </w:rPr>
      <w:t>Dokument3</w:t>
    </w:r>
    <w:r w:rsidR="00B46A9C" w:rsidRPr="00B46A9C">
      <w:rPr>
        <w:rFonts w:ascii="Arial" w:hAnsi="Arial" w:cs="Arial"/>
        <w:i/>
        <w:sz w:val="20"/>
        <w:szCs w:val="20"/>
      </w:rPr>
      <w:fldChar w:fldCharType="end"/>
    </w:r>
  </w:p>
  <w:p w14:paraId="19CBE550" w14:textId="77777777" w:rsidR="00A74012" w:rsidRDefault="00A74012">
    <w:pPr>
      <w:pStyle w:val="Sidhuvud"/>
      <w:tabs>
        <w:tab w:val="clear" w:pos="4536"/>
        <w:tab w:val="clear" w:pos="9072"/>
        <w:tab w:val="left" w:pos="6300"/>
      </w:tabs>
      <w:rPr>
        <w:rFonts w:ascii="Arial" w:hAnsi="Arial" w:cs="Arial"/>
      </w:rPr>
    </w:pPr>
    <w:r>
      <w:rPr>
        <w:rFonts w:ascii="Arial" w:hAnsi="Arial" w:cs="Arial"/>
      </w:rPr>
      <w:t>Rallyutskottet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0"/>
    <w:rsid w:val="000E5086"/>
    <w:rsid w:val="000F4DFD"/>
    <w:rsid w:val="001A3FDD"/>
    <w:rsid w:val="002634BF"/>
    <w:rsid w:val="002F53D8"/>
    <w:rsid w:val="00372E37"/>
    <w:rsid w:val="003D4CAA"/>
    <w:rsid w:val="005363FA"/>
    <w:rsid w:val="00724CAB"/>
    <w:rsid w:val="007F3039"/>
    <w:rsid w:val="00812EA5"/>
    <w:rsid w:val="00846620"/>
    <w:rsid w:val="008822CC"/>
    <w:rsid w:val="00A05B2D"/>
    <w:rsid w:val="00A40535"/>
    <w:rsid w:val="00A71BE3"/>
    <w:rsid w:val="00A74012"/>
    <w:rsid w:val="00AE4980"/>
    <w:rsid w:val="00B316CB"/>
    <w:rsid w:val="00B46A9C"/>
    <w:rsid w:val="00C9517F"/>
    <w:rsid w:val="00D25400"/>
    <w:rsid w:val="00D95D92"/>
    <w:rsid w:val="00E00DC9"/>
    <w:rsid w:val="00F533FB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85E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b/>
      <w:sz w:val="20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yman/Downloads/RY_Domarrapport_SBF_V01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EF85-A831-754D-B108-60070A00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RY_Domarrapport_SBF_V01 (1).dot</Template>
  <TotalTime>1</TotalTime>
  <Pages>17</Pages>
  <Words>1678</Words>
  <Characters>8895</Characters>
  <Application>Microsoft Macintosh Word</Application>
  <DocSecurity>0</DocSecurity>
  <Lines>74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Hemma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RY Domarrapport SBF_V01</dc:subject>
  <dc:creator>Eva Nyman</dc:creator>
  <cp:keywords/>
  <cp:lastModifiedBy>Eva Nyman</cp:lastModifiedBy>
  <cp:revision>1</cp:revision>
  <cp:lastPrinted>2009-03-23T22:00:00Z</cp:lastPrinted>
  <dcterms:created xsi:type="dcterms:W3CDTF">2017-05-23T19:27:00Z</dcterms:created>
  <dcterms:modified xsi:type="dcterms:W3CDTF">2017-05-23T19:28:00Z</dcterms:modified>
</cp:coreProperties>
</file>