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695E0" w14:textId="5C7CEC05" w:rsidR="006C3428" w:rsidRPr="00C2519C" w:rsidRDefault="00825A02">
      <w:pPr>
        <w:pStyle w:val="Sidhuvud"/>
        <w:tabs>
          <w:tab w:val="clear" w:pos="4536"/>
          <w:tab w:val="clear" w:pos="9072"/>
        </w:tabs>
        <w:rPr>
          <w:noProof/>
          <w:sz w:val="32"/>
        </w:rPr>
      </w:pPr>
      <w:bookmarkStart w:id="0" w:name="_GoBack"/>
      <w:bookmarkEnd w:id="0"/>
      <w:r w:rsidRPr="00C2519C">
        <w:rPr>
          <w:noProof/>
        </w:rPr>
        <w:drawing>
          <wp:anchor distT="0" distB="0" distL="114300" distR="114300" simplePos="0" relativeHeight="251657728" behindDoc="0" locked="0" layoutInCell="1" allowOverlap="1" wp14:anchorId="347D402B" wp14:editId="630546E0">
            <wp:simplePos x="0" y="0"/>
            <wp:positionH relativeFrom="column">
              <wp:posOffset>5454015</wp:posOffset>
            </wp:positionH>
            <wp:positionV relativeFrom="paragraph">
              <wp:posOffset>51435</wp:posOffset>
            </wp:positionV>
            <wp:extent cx="1085850" cy="1085850"/>
            <wp:effectExtent l="0" t="0" r="6350" b="6350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3" name="Bild 3" descr="ratt_fyrf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tt_fyrfar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091D6" w14:textId="77777777" w:rsidR="006C3428" w:rsidRPr="00C2519C" w:rsidRDefault="006C3428">
      <w:pPr>
        <w:rPr>
          <w:bCs/>
          <w:sz w:val="24"/>
        </w:rPr>
      </w:pPr>
    </w:p>
    <w:p w14:paraId="40F781F4" w14:textId="77777777" w:rsidR="006C3428" w:rsidRPr="00C2519C" w:rsidRDefault="006C3428">
      <w:pPr>
        <w:rPr>
          <w:b/>
          <w:sz w:val="32"/>
        </w:rPr>
      </w:pPr>
      <w:r w:rsidRPr="00C2519C">
        <w:rPr>
          <w:b/>
          <w:sz w:val="32"/>
        </w:rPr>
        <w:t>DOMARRAPPORT, RALLY</w:t>
      </w:r>
      <w:r w:rsidR="003D14C6" w:rsidRPr="00C2519C">
        <w:rPr>
          <w:b/>
          <w:sz w:val="32"/>
        </w:rPr>
        <w:t xml:space="preserve"> (</w:t>
      </w:r>
      <w:r w:rsidR="00C2519C" w:rsidRPr="00C2519C">
        <w:rPr>
          <w:b/>
          <w:i/>
          <w:sz w:val="32"/>
        </w:rPr>
        <w:t>Enkel tävling</w:t>
      </w:r>
      <w:r w:rsidR="003D14C6" w:rsidRPr="00C2519C">
        <w:rPr>
          <w:b/>
          <w:sz w:val="32"/>
        </w:rPr>
        <w:t>)</w:t>
      </w:r>
    </w:p>
    <w:p w14:paraId="724144DB" w14:textId="77777777" w:rsidR="006C3428" w:rsidRPr="00C2519C" w:rsidRDefault="006C3428">
      <w:pPr>
        <w:rPr>
          <w:bCs/>
          <w:sz w:val="24"/>
        </w:rPr>
      </w:pPr>
    </w:p>
    <w:p w14:paraId="4CFB6FE2" w14:textId="77777777" w:rsidR="006C3428" w:rsidRPr="00C2519C" w:rsidRDefault="00C2519C">
      <w:pPr>
        <w:rPr>
          <w:bCs/>
          <w:sz w:val="24"/>
        </w:rPr>
      </w:pPr>
      <w:r>
        <w:rPr>
          <w:bCs/>
          <w:sz w:val="24"/>
        </w:rPr>
        <w:t>[</w:t>
      </w:r>
      <w:r w:rsidRPr="009F6BFC">
        <w:rPr>
          <w:bCs/>
          <w:i/>
          <w:sz w:val="24"/>
        </w:rPr>
        <w:t>Vid ifyllnad, stega mellan fält med &lt;F11&gt;</w:t>
      </w:r>
      <w:r>
        <w:rPr>
          <w:bCs/>
          <w:sz w:val="24"/>
        </w:rPr>
        <w:t>]</w:t>
      </w:r>
    </w:p>
    <w:p w14:paraId="65000159" w14:textId="77777777" w:rsidR="006C3428" w:rsidRPr="00C2519C" w:rsidRDefault="006C3428">
      <w:pPr>
        <w:rPr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984"/>
        <w:gridCol w:w="2847"/>
      </w:tblGrid>
      <w:tr w:rsidR="006C3428" w:rsidRPr="00C2519C" w14:paraId="0234A05B" w14:textId="77777777">
        <w:tblPrEx>
          <w:tblCellMar>
            <w:top w:w="0" w:type="dxa"/>
            <w:bottom w:w="0" w:type="dxa"/>
          </w:tblCellMar>
        </w:tblPrEx>
        <w:tc>
          <w:tcPr>
            <w:tcW w:w="7441" w:type="dxa"/>
            <w:gridSpan w:val="2"/>
            <w:tcBorders>
              <w:bottom w:val="nil"/>
            </w:tcBorders>
          </w:tcPr>
          <w:p w14:paraId="4C40A1C7" w14:textId="77777777" w:rsidR="006C3428" w:rsidRPr="00C2519C" w:rsidRDefault="006C3428">
            <w:r w:rsidRPr="00C2519C">
              <w:t>Arrangör</w:t>
            </w:r>
          </w:p>
        </w:tc>
        <w:tc>
          <w:tcPr>
            <w:tcW w:w="2847" w:type="dxa"/>
            <w:tcBorders>
              <w:bottom w:val="nil"/>
            </w:tcBorders>
          </w:tcPr>
          <w:p w14:paraId="668B1F17" w14:textId="77777777" w:rsidR="006C3428" w:rsidRPr="00C2519C" w:rsidRDefault="006C3428">
            <w:r w:rsidRPr="00C2519C">
              <w:t>Datum</w:t>
            </w:r>
          </w:p>
        </w:tc>
      </w:tr>
      <w:tr w:rsidR="006C3428" w:rsidRPr="00C2519C" w14:paraId="428CED03" w14:textId="77777777">
        <w:tblPrEx>
          <w:tblCellMar>
            <w:top w:w="0" w:type="dxa"/>
            <w:bottom w:w="0" w:type="dxa"/>
          </w:tblCellMar>
        </w:tblPrEx>
        <w:tc>
          <w:tcPr>
            <w:tcW w:w="7441" w:type="dxa"/>
            <w:gridSpan w:val="2"/>
            <w:tcBorders>
              <w:top w:val="nil"/>
            </w:tcBorders>
          </w:tcPr>
          <w:p w14:paraId="37F88539" w14:textId="77777777" w:rsidR="006C3428" w:rsidRPr="00C2519C" w:rsidRDefault="006C3428">
            <w:pPr>
              <w:rPr>
                <w:b/>
                <w:bCs/>
                <w:sz w:val="24"/>
              </w:rPr>
            </w:pPr>
            <w:r w:rsidRPr="00C2519C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519C">
              <w:rPr>
                <w:b/>
                <w:bCs/>
                <w:sz w:val="24"/>
              </w:rPr>
              <w:instrText xml:space="preserve"> FORMTEXT </w:instrText>
            </w:r>
            <w:r w:rsidRPr="00C2519C">
              <w:rPr>
                <w:b/>
                <w:bCs/>
                <w:sz w:val="24"/>
              </w:rPr>
            </w:r>
            <w:r w:rsidRPr="00C2519C">
              <w:rPr>
                <w:b/>
                <w:bCs/>
                <w:sz w:val="24"/>
              </w:rPr>
              <w:fldChar w:fldCharType="separate"/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2847" w:type="dxa"/>
            <w:tcBorders>
              <w:top w:val="nil"/>
              <w:bottom w:val="single" w:sz="4" w:space="0" w:color="auto"/>
            </w:tcBorders>
          </w:tcPr>
          <w:p w14:paraId="541B9E18" w14:textId="77777777" w:rsidR="006C3428" w:rsidRPr="00C2519C" w:rsidRDefault="006C3428">
            <w:pPr>
              <w:rPr>
                <w:b/>
                <w:bCs/>
                <w:sz w:val="24"/>
              </w:rPr>
            </w:pPr>
            <w:r w:rsidRPr="00C2519C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2519C">
              <w:rPr>
                <w:b/>
                <w:bCs/>
                <w:sz w:val="24"/>
              </w:rPr>
              <w:instrText xml:space="preserve"> FORMTEXT </w:instrText>
            </w:r>
            <w:r w:rsidRPr="00C2519C">
              <w:rPr>
                <w:b/>
                <w:bCs/>
                <w:sz w:val="24"/>
              </w:rPr>
            </w:r>
            <w:r w:rsidRPr="00C2519C">
              <w:rPr>
                <w:b/>
                <w:bCs/>
                <w:sz w:val="24"/>
              </w:rPr>
              <w:fldChar w:fldCharType="separate"/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sz w:val="24"/>
              </w:rPr>
              <w:fldChar w:fldCharType="end"/>
            </w:r>
          </w:p>
        </w:tc>
      </w:tr>
      <w:tr w:rsidR="006C3428" w:rsidRPr="00C2519C" w14:paraId="735850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57" w:type="dxa"/>
            <w:tcBorders>
              <w:bottom w:val="nil"/>
            </w:tcBorders>
          </w:tcPr>
          <w:p w14:paraId="336D7451" w14:textId="77777777" w:rsidR="006C3428" w:rsidRPr="00C2519C" w:rsidRDefault="006C3428">
            <w:r w:rsidRPr="00C2519C">
              <w:t>Tävlingens namn</w:t>
            </w:r>
          </w:p>
        </w:tc>
        <w:tc>
          <w:tcPr>
            <w:tcW w:w="1984" w:type="dxa"/>
            <w:tcBorders>
              <w:bottom w:val="nil"/>
            </w:tcBorders>
          </w:tcPr>
          <w:p w14:paraId="0914144E" w14:textId="77777777" w:rsidR="006C3428" w:rsidRPr="00C2519C" w:rsidRDefault="006C3428">
            <w:r w:rsidRPr="00C2519C">
              <w:t>Status</w:t>
            </w:r>
          </w:p>
        </w:tc>
        <w:tc>
          <w:tcPr>
            <w:tcW w:w="2847" w:type="dxa"/>
            <w:tcBorders>
              <w:bottom w:val="nil"/>
            </w:tcBorders>
          </w:tcPr>
          <w:p w14:paraId="625BB5BF" w14:textId="77777777" w:rsidR="006C3428" w:rsidRPr="00C2519C" w:rsidRDefault="006C3428">
            <w:r w:rsidRPr="00C2519C">
              <w:t>Plats</w:t>
            </w:r>
          </w:p>
        </w:tc>
      </w:tr>
      <w:tr w:rsidR="006C3428" w:rsidRPr="00C2519C" w14:paraId="236617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57" w:type="dxa"/>
            <w:tcBorders>
              <w:top w:val="nil"/>
            </w:tcBorders>
          </w:tcPr>
          <w:p w14:paraId="1E08CEDA" w14:textId="77777777" w:rsidR="006C3428" w:rsidRPr="00C2519C" w:rsidRDefault="006C3428">
            <w:pPr>
              <w:rPr>
                <w:b/>
                <w:bCs/>
                <w:sz w:val="24"/>
              </w:rPr>
            </w:pPr>
            <w:r w:rsidRPr="00C2519C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19C">
              <w:rPr>
                <w:b/>
                <w:bCs/>
                <w:sz w:val="24"/>
              </w:rPr>
              <w:instrText xml:space="preserve"> FORMTEXT </w:instrText>
            </w:r>
            <w:r w:rsidRPr="00C2519C">
              <w:rPr>
                <w:b/>
                <w:bCs/>
                <w:sz w:val="24"/>
              </w:rPr>
            </w:r>
            <w:r w:rsidRPr="00C2519C">
              <w:rPr>
                <w:b/>
                <w:bCs/>
                <w:sz w:val="24"/>
              </w:rPr>
              <w:fldChar w:fldCharType="separate"/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984" w:type="dxa"/>
            <w:tcBorders>
              <w:top w:val="nil"/>
            </w:tcBorders>
          </w:tcPr>
          <w:p w14:paraId="52F44874" w14:textId="77777777" w:rsidR="006C3428" w:rsidRPr="00C2519C" w:rsidRDefault="006C3428">
            <w:pPr>
              <w:rPr>
                <w:b/>
                <w:bCs/>
                <w:sz w:val="24"/>
              </w:rPr>
            </w:pPr>
            <w:r w:rsidRPr="00C2519C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2519C">
              <w:rPr>
                <w:b/>
                <w:bCs/>
                <w:sz w:val="24"/>
              </w:rPr>
              <w:instrText xml:space="preserve"> FORMTEXT </w:instrText>
            </w:r>
            <w:r w:rsidRPr="00C2519C">
              <w:rPr>
                <w:b/>
                <w:bCs/>
                <w:sz w:val="24"/>
              </w:rPr>
            </w:r>
            <w:r w:rsidRPr="00C2519C">
              <w:rPr>
                <w:b/>
                <w:bCs/>
                <w:sz w:val="24"/>
              </w:rPr>
              <w:fldChar w:fldCharType="separate"/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2847" w:type="dxa"/>
            <w:tcBorders>
              <w:top w:val="nil"/>
            </w:tcBorders>
          </w:tcPr>
          <w:p w14:paraId="008C5A05" w14:textId="77777777" w:rsidR="006C3428" w:rsidRPr="00C2519C" w:rsidRDefault="006C3428">
            <w:pPr>
              <w:rPr>
                <w:b/>
                <w:bCs/>
                <w:sz w:val="24"/>
              </w:rPr>
            </w:pPr>
            <w:r w:rsidRPr="00C2519C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2519C">
              <w:rPr>
                <w:b/>
                <w:bCs/>
                <w:sz w:val="24"/>
              </w:rPr>
              <w:instrText xml:space="preserve"> FORMTEXT </w:instrText>
            </w:r>
            <w:r w:rsidRPr="00C2519C">
              <w:rPr>
                <w:b/>
                <w:bCs/>
                <w:sz w:val="24"/>
              </w:rPr>
            </w:r>
            <w:r w:rsidRPr="00C2519C">
              <w:rPr>
                <w:b/>
                <w:bCs/>
                <w:sz w:val="24"/>
              </w:rPr>
              <w:fldChar w:fldCharType="separate"/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sz w:val="24"/>
              </w:rPr>
              <w:fldChar w:fldCharType="end"/>
            </w:r>
          </w:p>
        </w:tc>
      </w:tr>
    </w:tbl>
    <w:p w14:paraId="1E8F587E" w14:textId="77777777" w:rsidR="006C3428" w:rsidRPr="00C2519C" w:rsidRDefault="006C3428">
      <w:pPr>
        <w:rPr>
          <w:sz w:val="16"/>
        </w:rPr>
      </w:pPr>
    </w:p>
    <w:p w14:paraId="7C42A808" w14:textId="77777777" w:rsidR="006C3428" w:rsidRPr="00C2519C" w:rsidRDefault="006C3428">
      <w:r w:rsidRPr="00C2519C">
        <w:t>Tillståndsnummer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4"/>
        <w:gridCol w:w="5144"/>
      </w:tblGrid>
      <w:tr w:rsidR="006C3428" w:rsidRPr="00C2519C" w14:paraId="64A85068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44" w:type="dxa"/>
          </w:tcPr>
          <w:p w14:paraId="243543B1" w14:textId="77777777" w:rsidR="006C3428" w:rsidRPr="00C2519C" w:rsidRDefault="006C3428">
            <w:r w:rsidRPr="00C2519C">
              <w:t>Länsstyrelsen</w:t>
            </w:r>
          </w:p>
          <w:p w14:paraId="2A729413" w14:textId="77777777" w:rsidR="006C3428" w:rsidRPr="00C2519C" w:rsidRDefault="006C3428">
            <w:r w:rsidRPr="00C2519C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2519C">
              <w:rPr>
                <w:b/>
                <w:bCs/>
                <w:sz w:val="24"/>
              </w:rPr>
              <w:instrText xml:space="preserve"> FORMTEXT </w:instrText>
            </w:r>
            <w:r w:rsidRPr="00C2519C">
              <w:rPr>
                <w:b/>
                <w:bCs/>
                <w:sz w:val="24"/>
              </w:rPr>
            </w:r>
            <w:r w:rsidRPr="00C2519C">
              <w:rPr>
                <w:b/>
                <w:bCs/>
                <w:sz w:val="24"/>
              </w:rPr>
              <w:fldChar w:fldCharType="separate"/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5144" w:type="dxa"/>
          </w:tcPr>
          <w:p w14:paraId="08A76E47" w14:textId="77777777" w:rsidR="006C3428" w:rsidRPr="00C2519C" w:rsidRDefault="006C3428">
            <w:r w:rsidRPr="00C2519C">
              <w:t>SDF</w:t>
            </w:r>
          </w:p>
          <w:p w14:paraId="1A3E5750" w14:textId="77777777" w:rsidR="006C3428" w:rsidRPr="00C2519C" w:rsidRDefault="006C3428">
            <w:r w:rsidRPr="00C2519C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519C">
              <w:rPr>
                <w:b/>
                <w:bCs/>
                <w:sz w:val="24"/>
              </w:rPr>
              <w:instrText xml:space="preserve"> FORMTEXT </w:instrText>
            </w:r>
            <w:r w:rsidRPr="00C2519C">
              <w:rPr>
                <w:b/>
                <w:bCs/>
                <w:sz w:val="24"/>
              </w:rPr>
            </w:r>
            <w:r w:rsidRPr="00C2519C">
              <w:rPr>
                <w:b/>
                <w:bCs/>
                <w:sz w:val="24"/>
              </w:rPr>
              <w:fldChar w:fldCharType="separate"/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sz w:val="24"/>
              </w:rPr>
              <w:fldChar w:fldCharType="end"/>
            </w:r>
          </w:p>
        </w:tc>
      </w:tr>
    </w:tbl>
    <w:p w14:paraId="28219666" w14:textId="77777777" w:rsidR="00C2519C" w:rsidRDefault="00C2519C" w:rsidP="00C2519C"/>
    <w:p w14:paraId="2B93A11F" w14:textId="77777777" w:rsidR="00C2519C" w:rsidRPr="00C2519C" w:rsidRDefault="00C2519C" w:rsidP="00C2519C">
      <w:r>
        <w:t>Miljö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4"/>
        <w:gridCol w:w="5144"/>
      </w:tblGrid>
      <w:tr w:rsidR="00C2519C" w:rsidRPr="00C2519C" w14:paraId="7908DDBA" w14:textId="77777777" w:rsidTr="000E3C6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44" w:type="dxa"/>
          </w:tcPr>
          <w:p w14:paraId="5998E279" w14:textId="77777777" w:rsidR="00C2519C" w:rsidRPr="00C2519C" w:rsidRDefault="00C2519C" w:rsidP="000E3C63">
            <w:r>
              <w:t>Miljödiplom</w:t>
            </w:r>
          </w:p>
          <w:p w14:paraId="59352F58" w14:textId="77777777" w:rsidR="00C2519C" w:rsidRPr="00C2519C" w:rsidRDefault="00C2519C" w:rsidP="000E3C63">
            <w:r w:rsidRPr="00C2519C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2519C">
              <w:rPr>
                <w:b/>
                <w:bCs/>
                <w:sz w:val="24"/>
              </w:rPr>
              <w:instrText xml:space="preserve"> FORMTEXT </w:instrText>
            </w:r>
            <w:r w:rsidRPr="00C2519C">
              <w:rPr>
                <w:b/>
                <w:bCs/>
                <w:sz w:val="24"/>
              </w:rPr>
            </w:r>
            <w:r w:rsidRPr="00C2519C">
              <w:rPr>
                <w:b/>
                <w:bCs/>
                <w:sz w:val="24"/>
              </w:rPr>
              <w:fldChar w:fldCharType="separate"/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5144" w:type="dxa"/>
          </w:tcPr>
          <w:p w14:paraId="686638AE" w14:textId="77777777" w:rsidR="00C2519C" w:rsidRPr="00C2519C" w:rsidRDefault="00C2519C" w:rsidP="000E3C63">
            <w:r>
              <w:t>Miljöplan</w:t>
            </w:r>
          </w:p>
          <w:p w14:paraId="349952C3" w14:textId="77777777" w:rsidR="00C2519C" w:rsidRPr="00C2519C" w:rsidRDefault="00C2519C" w:rsidP="000E3C63">
            <w:r w:rsidRPr="00C2519C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519C">
              <w:rPr>
                <w:b/>
                <w:bCs/>
                <w:sz w:val="24"/>
              </w:rPr>
              <w:instrText xml:space="preserve"> FORMTEXT </w:instrText>
            </w:r>
            <w:r w:rsidRPr="00C2519C">
              <w:rPr>
                <w:b/>
                <w:bCs/>
                <w:sz w:val="24"/>
              </w:rPr>
            </w:r>
            <w:r w:rsidRPr="00C2519C">
              <w:rPr>
                <w:b/>
                <w:bCs/>
                <w:sz w:val="24"/>
              </w:rPr>
              <w:fldChar w:fldCharType="separate"/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sz w:val="24"/>
              </w:rPr>
              <w:fldChar w:fldCharType="end"/>
            </w:r>
          </w:p>
        </w:tc>
      </w:tr>
    </w:tbl>
    <w:p w14:paraId="642F0F12" w14:textId="77777777" w:rsidR="00C2519C" w:rsidRPr="00C2519C" w:rsidRDefault="00C2519C" w:rsidP="00C2519C">
      <w:pPr>
        <w:rPr>
          <w:sz w:val="16"/>
        </w:rPr>
      </w:pPr>
    </w:p>
    <w:p w14:paraId="7C6211F5" w14:textId="77777777" w:rsidR="006C3428" w:rsidRPr="00C2519C" w:rsidRDefault="006C3428">
      <w:pPr>
        <w:rPr>
          <w:sz w:val="16"/>
        </w:rPr>
      </w:pPr>
    </w:p>
    <w:p w14:paraId="5957DDD6" w14:textId="77777777" w:rsidR="006C3428" w:rsidRPr="00C2519C" w:rsidRDefault="006C3428">
      <w:r w:rsidRPr="00C2519C">
        <w:t>Domare och tävlingsledning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847"/>
      </w:tblGrid>
      <w:tr w:rsidR="006C3428" w:rsidRPr="009F6BFC" w14:paraId="33A49DC3" w14:textId="77777777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14:paraId="1AE64212" w14:textId="77777777" w:rsidR="006C3428" w:rsidRPr="00C2519C" w:rsidRDefault="006C3428">
            <w:r w:rsidRPr="00C2519C">
              <w:t>Domarordförande</w:t>
            </w:r>
          </w:p>
          <w:p w14:paraId="0E817287" w14:textId="77777777" w:rsidR="006C3428" w:rsidRPr="00C2519C" w:rsidRDefault="006C3428"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  <w:tc>
          <w:tcPr>
            <w:tcW w:w="2847" w:type="dxa"/>
          </w:tcPr>
          <w:p w14:paraId="17134B2F" w14:textId="77777777" w:rsidR="006C3428" w:rsidRPr="00C2519C" w:rsidRDefault="006C3428">
            <w:r w:rsidRPr="00C2519C">
              <w:t>Licensklass</w:t>
            </w:r>
          </w:p>
          <w:p w14:paraId="5A380F02" w14:textId="77777777" w:rsidR="006C3428" w:rsidRPr="00C2519C" w:rsidRDefault="006C3428"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  <w:tr w:rsidR="006C3428" w:rsidRPr="00C2519C" w14:paraId="15713F02" w14:textId="77777777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14:paraId="4D451A1B" w14:textId="77777777" w:rsidR="006C3428" w:rsidRPr="00C2519C" w:rsidRDefault="006C3428">
            <w:r w:rsidRPr="00C2519C">
              <w:t>Säkerhetsobservatör</w:t>
            </w:r>
          </w:p>
          <w:p w14:paraId="6F075699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  <w:tc>
          <w:tcPr>
            <w:tcW w:w="2847" w:type="dxa"/>
          </w:tcPr>
          <w:p w14:paraId="07920ECA" w14:textId="77777777" w:rsidR="006C3428" w:rsidRPr="00C2519C" w:rsidRDefault="006C3428">
            <w:r w:rsidRPr="00C2519C">
              <w:t>Licensklass</w:t>
            </w:r>
          </w:p>
          <w:p w14:paraId="094E21BF" w14:textId="77777777" w:rsidR="006C3428" w:rsidRPr="00C2519C" w:rsidRDefault="006C3428"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  <w:tr w:rsidR="006C3428" w:rsidRPr="00C2519C" w14:paraId="313E62A8" w14:textId="77777777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14:paraId="348AE00E" w14:textId="77777777" w:rsidR="006C3428" w:rsidRPr="00C2519C" w:rsidRDefault="006C3428">
            <w:r w:rsidRPr="00C2519C">
              <w:t>Övriga Domare</w:t>
            </w:r>
          </w:p>
          <w:p w14:paraId="4EC258FE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  <w:tc>
          <w:tcPr>
            <w:tcW w:w="2847" w:type="dxa"/>
          </w:tcPr>
          <w:p w14:paraId="10DCF54C" w14:textId="77777777" w:rsidR="006C3428" w:rsidRPr="00C2519C" w:rsidRDefault="006C3428">
            <w:r w:rsidRPr="00C2519C">
              <w:t>Licensklass</w:t>
            </w:r>
          </w:p>
          <w:p w14:paraId="07BB231A" w14:textId="77777777" w:rsidR="006C3428" w:rsidRPr="00C2519C" w:rsidRDefault="006C3428"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  <w:tr w:rsidR="006C3428" w:rsidRPr="00C2519C" w14:paraId="290858D8" w14:textId="77777777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14:paraId="415B8213" w14:textId="77777777" w:rsidR="006C3428" w:rsidRPr="00C2519C" w:rsidRDefault="006C3428">
            <w:r w:rsidRPr="00C2519C">
              <w:t>Övriga Domare</w:t>
            </w:r>
          </w:p>
          <w:p w14:paraId="6E99F1D5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  <w:tc>
          <w:tcPr>
            <w:tcW w:w="2847" w:type="dxa"/>
          </w:tcPr>
          <w:p w14:paraId="22DF7DE7" w14:textId="77777777" w:rsidR="006C3428" w:rsidRPr="00C2519C" w:rsidRDefault="006C3428">
            <w:r w:rsidRPr="00C2519C">
              <w:t>Licensklass</w:t>
            </w:r>
          </w:p>
          <w:p w14:paraId="72EDD4C4" w14:textId="77777777" w:rsidR="006C3428" w:rsidRPr="00C2519C" w:rsidRDefault="006C3428"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  <w:tr w:rsidR="006C3428" w:rsidRPr="00C2519C" w14:paraId="28BF3138" w14:textId="77777777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14:paraId="404510D7" w14:textId="77777777" w:rsidR="006C3428" w:rsidRPr="00C2519C" w:rsidRDefault="006C3428">
            <w:r w:rsidRPr="00C2519C">
              <w:t>Övriga Domare</w:t>
            </w:r>
          </w:p>
          <w:p w14:paraId="34A3CEB0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  <w:tc>
          <w:tcPr>
            <w:tcW w:w="2847" w:type="dxa"/>
          </w:tcPr>
          <w:p w14:paraId="0B3D13D4" w14:textId="77777777" w:rsidR="006C3428" w:rsidRPr="00C2519C" w:rsidRDefault="006C3428">
            <w:r w:rsidRPr="00C2519C">
              <w:t>Licensklass</w:t>
            </w:r>
          </w:p>
          <w:p w14:paraId="412E4FFB" w14:textId="77777777" w:rsidR="006C3428" w:rsidRPr="00C2519C" w:rsidRDefault="006C3428"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  <w:tr w:rsidR="006C3428" w:rsidRPr="00C2519C" w14:paraId="359F5B94" w14:textId="77777777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14:paraId="49CFED70" w14:textId="77777777" w:rsidR="006C3428" w:rsidRPr="00C2519C" w:rsidRDefault="006C3428">
            <w:r w:rsidRPr="00C2519C">
              <w:t>Teknisk kontrollant</w:t>
            </w:r>
          </w:p>
          <w:p w14:paraId="48D4AF17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  <w:tc>
          <w:tcPr>
            <w:tcW w:w="2847" w:type="dxa"/>
          </w:tcPr>
          <w:p w14:paraId="224DD12F" w14:textId="77777777" w:rsidR="006C3428" w:rsidRPr="00C2519C" w:rsidRDefault="006C3428">
            <w:r w:rsidRPr="00C2519C">
              <w:t>Licensklass</w:t>
            </w:r>
          </w:p>
          <w:p w14:paraId="1E5ECB06" w14:textId="77777777" w:rsidR="006C3428" w:rsidRPr="00C2519C" w:rsidRDefault="006C3428"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  <w:tr w:rsidR="006C3428" w:rsidRPr="00C2519C" w14:paraId="78C099E2" w14:textId="77777777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14:paraId="3D8911A9" w14:textId="77777777" w:rsidR="006C3428" w:rsidRPr="00C2519C" w:rsidRDefault="006C3428">
            <w:r w:rsidRPr="00C2519C">
              <w:t>Tävlingsledare</w:t>
            </w:r>
          </w:p>
          <w:p w14:paraId="4E775284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  <w:tc>
          <w:tcPr>
            <w:tcW w:w="2847" w:type="dxa"/>
          </w:tcPr>
          <w:p w14:paraId="52A56ECA" w14:textId="77777777" w:rsidR="006C3428" w:rsidRPr="00C2519C" w:rsidRDefault="006C3428">
            <w:r w:rsidRPr="00C2519C">
              <w:t>Licensklass</w:t>
            </w:r>
          </w:p>
          <w:p w14:paraId="2F98173F" w14:textId="77777777" w:rsidR="006C3428" w:rsidRPr="00C2519C" w:rsidRDefault="006C3428"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  <w:tr w:rsidR="006C3428" w:rsidRPr="00C2519C" w14:paraId="50B8AF0E" w14:textId="77777777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14:paraId="0FDC76AE" w14:textId="77777777" w:rsidR="006C3428" w:rsidRPr="00C2519C" w:rsidRDefault="006C3428">
            <w:r w:rsidRPr="00C2519C">
              <w:t>Bitr. tävlingsledare</w:t>
            </w:r>
          </w:p>
          <w:p w14:paraId="17C1A331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  <w:tc>
          <w:tcPr>
            <w:tcW w:w="2847" w:type="dxa"/>
          </w:tcPr>
          <w:p w14:paraId="7A9E4831" w14:textId="77777777" w:rsidR="006C3428" w:rsidRPr="00C2519C" w:rsidRDefault="006C3428">
            <w:r w:rsidRPr="00C2519C">
              <w:t>Licensklass</w:t>
            </w:r>
          </w:p>
          <w:p w14:paraId="25448540" w14:textId="77777777" w:rsidR="006C3428" w:rsidRPr="00C2519C" w:rsidRDefault="006C3428"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  <w:tr w:rsidR="006C3428" w:rsidRPr="00C2519C" w14:paraId="3421E5CE" w14:textId="77777777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14:paraId="58209EE0" w14:textId="77777777" w:rsidR="006C3428" w:rsidRPr="00C2519C" w:rsidRDefault="006C3428">
            <w:r w:rsidRPr="00C2519C">
              <w:t>Bitr. tävlingsledare</w:t>
            </w:r>
          </w:p>
          <w:p w14:paraId="767BDBB3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  <w:tc>
          <w:tcPr>
            <w:tcW w:w="2847" w:type="dxa"/>
          </w:tcPr>
          <w:p w14:paraId="08A86A8D" w14:textId="77777777" w:rsidR="006C3428" w:rsidRPr="00C2519C" w:rsidRDefault="006C3428">
            <w:r w:rsidRPr="00C2519C">
              <w:t>Licensklass</w:t>
            </w:r>
          </w:p>
          <w:p w14:paraId="400C54E7" w14:textId="77777777" w:rsidR="006C3428" w:rsidRPr="00C2519C" w:rsidRDefault="006C3428"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  <w:tr w:rsidR="006C3428" w:rsidRPr="00C2519C" w14:paraId="1885EC06" w14:textId="77777777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14:paraId="1379D90B" w14:textId="77777777" w:rsidR="006C3428" w:rsidRPr="00C2519C" w:rsidRDefault="006C3428">
            <w:r w:rsidRPr="00C2519C">
              <w:t>Teknisk chef</w:t>
            </w:r>
          </w:p>
          <w:p w14:paraId="4488403B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  <w:tc>
          <w:tcPr>
            <w:tcW w:w="2847" w:type="dxa"/>
          </w:tcPr>
          <w:p w14:paraId="3A14EAFB" w14:textId="77777777" w:rsidR="006C3428" w:rsidRPr="00C2519C" w:rsidRDefault="006C3428">
            <w:r w:rsidRPr="00C2519C">
              <w:t>Licensklass</w:t>
            </w:r>
          </w:p>
          <w:p w14:paraId="4F8766F7" w14:textId="77777777" w:rsidR="006C3428" w:rsidRPr="00C2519C" w:rsidRDefault="006C3428"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  <w:tr w:rsidR="006C3428" w:rsidRPr="00C2519C" w14:paraId="4BF7D49B" w14:textId="77777777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14:paraId="64BC50EF" w14:textId="77777777" w:rsidR="006C3428" w:rsidRPr="00C2519C" w:rsidRDefault="006C3428">
            <w:r w:rsidRPr="00C2519C">
              <w:t>Säkerhetschef</w:t>
            </w:r>
          </w:p>
          <w:p w14:paraId="2779C7DA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  <w:tc>
          <w:tcPr>
            <w:tcW w:w="2847" w:type="dxa"/>
          </w:tcPr>
          <w:p w14:paraId="05F4C6AC" w14:textId="77777777" w:rsidR="006C3428" w:rsidRPr="00C2519C" w:rsidRDefault="006C3428">
            <w:r w:rsidRPr="00C2519C">
              <w:t>Licensklass</w:t>
            </w:r>
          </w:p>
          <w:p w14:paraId="1A766B1C" w14:textId="77777777" w:rsidR="006C3428" w:rsidRPr="00C2519C" w:rsidRDefault="006C3428"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  <w:tr w:rsidR="006C3428" w:rsidRPr="00C2519C" w14:paraId="0E9D69B1" w14:textId="77777777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14:paraId="7DA42A6D" w14:textId="77777777" w:rsidR="006C3428" w:rsidRPr="00C2519C" w:rsidRDefault="006C3428">
            <w:r w:rsidRPr="00C2519C">
              <w:t>Bitr. säkerhetschef</w:t>
            </w:r>
          </w:p>
          <w:p w14:paraId="1DFC9BEC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  <w:tc>
          <w:tcPr>
            <w:tcW w:w="2847" w:type="dxa"/>
          </w:tcPr>
          <w:p w14:paraId="7EF67E2E" w14:textId="77777777" w:rsidR="006C3428" w:rsidRPr="00C2519C" w:rsidRDefault="006C3428">
            <w:r w:rsidRPr="00C2519C">
              <w:t>Licensklass</w:t>
            </w:r>
          </w:p>
          <w:p w14:paraId="5153958F" w14:textId="77777777" w:rsidR="006C3428" w:rsidRPr="00C2519C" w:rsidRDefault="006C3428"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  <w:tr w:rsidR="006C3428" w:rsidRPr="00C2519C" w14:paraId="662172E3" w14:textId="77777777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14:paraId="47EC5D81" w14:textId="77777777" w:rsidR="006C3428" w:rsidRPr="00C2519C" w:rsidRDefault="006C3428">
            <w:r w:rsidRPr="00C2519C">
              <w:t>Banchef</w:t>
            </w:r>
          </w:p>
          <w:p w14:paraId="51CBEC2A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  <w:tc>
          <w:tcPr>
            <w:tcW w:w="2847" w:type="dxa"/>
          </w:tcPr>
          <w:p w14:paraId="172FD9FB" w14:textId="77777777" w:rsidR="006C3428" w:rsidRPr="00C2519C" w:rsidRDefault="006C3428">
            <w:r w:rsidRPr="00C2519C">
              <w:t>Licensklass</w:t>
            </w:r>
          </w:p>
          <w:p w14:paraId="21CA3A0B" w14:textId="77777777" w:rsidR="006C3428" w:rsidRPr="00C2519C" w:rsidRDefault="006C3428"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  <w:tr w:rsidR="006C3428" w:rsidRPr="00C2519C" w14:paraId="3A032FEA" w14:textId="77777777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14:paraId="2C4165D4" w14:textId="77777777" w:rsidR="006C3428" w:rsidRPr="00C2519C" w:rsidRDefault="006C3428">
            <w:r w:rsidRPr="00C2519C">
              <w:t>Tävlingssekreterare</w:t>
            </w:r>
          </w:p>
          <w:p w14:paraId="63EC370D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  <w:tc>
          <w:tcPr>
            <w:tcW w:w="2847" w:type="dxa"/>
          </w:tcPr>
          <w:p w14:paraId="7808E109" w14:textId="77777777" w:rsidR="006C3428" w:rsidRPr="00C2519C" w:rsidRDefault="006C3428">
            <w:r w:rsidRPr="00C2519C">
              <w:t>Licensklass</w:t>
            </w:r>
          </w:p>
          <w:p w14:paraId="07AE0504" w14:textId="77777777" w:rsidR="006C3428" w:rsidRPr="00C2519C" w:rsidRDefault="006C3428"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  <w:tr w:rsidR="006C3428" w:rsidRPr="00C2519C" w14:paraId="01DC2BE4" w14:textId="77777777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14:paraId="2751E619" w14:textId="77777777" w:rsidR="006C3428" w:rsidRPr="00C2519C" w:rsidRDefault="006C3428">
            <w:r w:rsidRPr="00C2519C">
              <w:t>Miljöchef</w:t>
            </w:r>
          </w:p>
          <w:p w14:paraId="0BF50881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  <w:tc>
          <w:tcPr>
            <w:tcW w:w="2847" w:type="dxa"/>
          </w:tcPr>
          <w:p w14:paraId="5253F1E9" w14:textId="77777777" w:rsidR="006C3428" w:rsidRPr="00C2519C" w:rsidRDefault="006C3428">
            <w:r w:rsidRPr="00C2519C">
              <w:t>Licensklass</w:t>
            </w:r>
          </w:p>
          <w:p w14:paraId="7974688F" w14:textId="77777777" w:rsidR="006C3428" w:rsidRPr="00C2519C" w:rsidRDefault="006C3428"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</w:tbl>
    <w:p w14:paraId="768C79B4" w14:textId="77777777" w:rsidR="006C3428" w:rsidRPr="00C2519C" w:rsidRDefault="006C3428">
      <w:pPr>
        <w:rPr>
          <w:sz w:val="24"/>
        </w:rPr>
      </w:pPr>
    </w:p>
    <w:p w14:paraId="0625F139" w14:textId="77777777" w:rsidR="006C3428" w:rsidRPr="00C2519C" w:rsidRDefault="006C3428">
      <w:pPr>
        <w:rPr>
          <w:sz w:val="24"/>
        </w:rPr>
      </w:pPr>
    </w:p>
    <w:p w14:paraId="78A3C170" w14:textId="77777777" w:rsidR="006C3428" w:rsidRPr="00C2519C" w:rsidRDefault="006C3428">
      <w:pPr>
        <w:jc w:val="center"/>
        <w:rPr>
          <w:b/>
          <w:bCs/>
          <w:sz w:val="22"/>
        </w:rPr>
      </w:pPr>
      <w:r w:rsidRPr="00C2519C">
        <w:rPr>
          <w:b/>
          <w:bCs/>
          <w:sz w:val="22"/>
        </w:rPr>
        <w:t>Domarrapporten ska sparas av tävlingsarrangören i minst ett (1) år</w:t>
      </w:r>
    </w:p>
    <w:p w14:paraId="3D40EC8F" w14:textId="77777777" w:rsidR="006C3428" w:rsidRPr="00C2519C" w:rsidRDefault="006C3428">
      <w:r w:rsidRPr="00C2519C">
        <w:rPr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6249"/>
      </w:tblGrid>
      <w:tr w:rsidR="006C3428" w:rsidRPr="00442AA3" w14:paraId="0C7FBB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right w:val="nil"/>
            </w:tcBorders>
            <w:shd w:val="clear" w:color="auto" w:fill="D9D9D9"/>
            <w:vAlign w:val="center"/>
          </w:tcPr>
          <w:p w14:paraId="7EC001FD" w14:textId="77777777" w:rsidR="006C3428" w:rsidRPr="00442AA3" w:rsidRDefault="006C3428">
            <w:pPr>
              <w:jc w:val="center"/>
              <w:rPr>
                <w:b/>
                <w:bCs/>
                <w:sz w:val="24"/>
                <w:szCs w:val="24"/>
              </w:rPr>
            </w:pPr>
            <w:r w:rsidRPr="00442AA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09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14:paraId="27193129" w14:textId="77777777" w:rsidR="006C3428" w:rsidRPr="00442AA3" w:rsidRDefault="006C3428" w:rsidP="00442AA3">
            <w:pPr>
              <w:rPr>
                <w:b/>
                <w:bCs/>
                <w:sz w:val="24"/>
                <w:szCs w:val="24"/>
              </w:rPr>
            </w:pPr>
            <w:r w:rsidRPr="00442AA3">
              <w:rPr>
                <w:b/>
                <w:bCs/>
                <w:sz w:val="24"/>
                <w:szCs w:val="24"/>
              </w:rPr>
              <w:t>TÄVLINGEN</w:t>
            </w:r>
          </w:p>
        </w:tc>
      </w:tr>
      <w:tr w:rsidR="006C3428" w:rsidRPr="00C2519C" w14:paraId="02E9320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79" w:type="dxa"/>
            <w:vAlign w:val="center"/>
          </w:tcPr>
          <w:p w14:paraId="1B3F596C" w14:textId="77777777" w:rsidR="006C3428" w:rsidRPr="00C2519C" w:rsidRDefault="006C3428">
            <w:pPr>
              <w:jc w:val="center"/>
              <w:rPr>
                <w:b/>
                <w:bCs/>
              </w:rPr>
            </w:pPr>
            <w:r w:rsidRPr="00C2519C">
              <w:rPr>
                <w:b/>
                <w:bCs/>
              </w:rPr>
              <w:t>A</w:t>
            </w:r>
          </w:p>
        </w:tc>
        <w:tc>
          <w:tcPr>
            <w:tcW w:w="3260" w:type="dxa"/>
            <w:vAlign w:val="center"/>
          </w:tcPr>
          <w:p w14:paraId="68564F89" w14:textId="77777777" w:rsidR="006C3428" w:rsidRPr="00C2519C" w:rsidRDefault="006C3428">
            <w:r w:rsidRPr="00C2519C">
              <w:t>Typ av tävling?</w:t>
            </w:r>
          </w:p>
        </w:tc>
        <w:tc>
          <w:tcPr>
            <w:tcW w:w="6249" w:type="dxa"/>
            <w:vAlign w:val="center"/>
          </w:tcPr>
          <w:p w14:paraId="523629AA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  <w:tr w:rsidR="006C3428" w:rsidRPr="00C2519C" w14:paraId="4A49826F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79" w:type="dxa"/>
            <w:vAlign w:val="center"/>
          </w:tcPr>
          <w:p w14:paraId="473022A2" w14:textId="77777777" w:rsidR="006C3428" w:rsidRPr="00C2519C" w:rsidRDefault="006C3428">
            <w:pPr>
              <w:jc w:val="center"/>
              <w:rPr>
                <w:b/>
                <w:bCs/>
              </w:rPr>
            </w:pPr>
            <w:r w:rsidRPr="00C2519C">
              <w:rPr>
                <w:b/>
                <w:bCs/>
              </w:rPr>
              <w:t>B</w:t>
            </w:r>
          </w:p>
        </w:tc>
        <w:tc>
          <w:tcPr>
            <w:tcW w:w="3260" w:type="dxa"/>
            <w:vAlign w:val="center"/>
          </w:tcPr>
          <w:p w14:paraId="1CAD8BA1" w14:textId="77777777" w:rsidR="006C3428" w:rsidRPr="00C2519C" w:rsidRDefault="006C3428">
            <w:r w:rsidRPr="00C2519C">
              <w:t>Totallängden på tävlingen?</w:t>
            </w:r>
          </w:p>
        </w:tc>
        <w:tc>
          <w:tcPr>
            <w:tcW w:w="6249" w:type="dxa"/>
            <w:vAlign w:val="center"/>
          </w:tcPr>
          <w:p w14:paraId="48D263BF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  <w:r w:rsidRPr="00C2519C">
              <w:rPr>
                <w:sz w:val="24"/>
              </w:rPr>
              <w:t xml:space="preserve"> km</w:t>
            </w:r>
          </w:p>
        </w:tc>
      </w:tr>
      <w:tr w:rsidR="006C3428" w:rsidRPr="00C2519C" w14:paraId="315CBE55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79" w:type="dxa"/>
            <w:vAlign w:val="center"/>
          </w:tcPr>
          <w:p w14:paraId="011DB352" w14:textId="77777777" w:rsidR="006C3428" w:rsidRPr="00C2519C" w:rsidRDefault="006C3428">
            <w:pPr>
              <w:jc w:val="center"/>
              <w:rPr>
                <w:b/>
                <w:bCs/>
              </w:rPr>
            </w:pPr>
            <w:r w:rsidRPr="00C2519C">
              <w:rPr>
                <w:b/>
                <w:bCs/>
              </w:rPr>
              <w:t>C</w:t>
            </w:r>
          </w:p>
        </w:tc>
        <w:tc>
          <w:tcPr>
            <w:tcW w:w="3260" w:type="dxa"/>
            <w:vAlign w:val="center"/>
          </w:tcPr>
          <w:p w14:paraId="6B74FFD7" w14:textId="77777777" w:rsidR="006C3428" w:rsidRPr="00C2519C" w:rsidRDefault="006C3428">
            <w:r w:rsidRPr="00C2519C">
              <w:t>Längd på SS/SP?</w:t>
            </w:r>
          </w:p>
        </w:tc>
        <w:tc>
          <w:tcPr>
            <w:tcW w:w="6249" w:type="dxa"/>
            <w:vAlign w:val="center"/>
          </w:tcPr>
          <w:p w14:paraId="0287DE03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  <w:r w:rsidRPr="00C2519C">
              <w:rPr>
                <w:sz w:val="24"/>
              </w:rPr>
              <w:t xml:space="preserve"> km</w:t>
            </w:r>
          </w:p>
        </w:tc>
      </w:tr>
    </w:tbl>
    <w:p w14:paraId="4DFE80EC" w14:textId="77777777" w:rsidR="006C3428" w:rsidRPr="00C2519C" w:rsidRDefault="006C3428">
      <w:pPr>
        <w:tabs>
          <w:tab w:val="left" w:pos="153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5256"/>
      </w:tblGrid>
      <w:tr w:rsidR="006C3428" w:rsidRPr="00442AA3" w14:paraId="0916CC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right w:val="nil"/>
            </w:tcBorders>
            <w:shd w:val="clear" w:color="auto" w:fill="D9D9D9"/>
            <w:vAlign w:val="center"/>
          </w:tcPr>
          <w:p w14:paraId="37A4B780" w14:textId="77777777" w:rsidR="006C3428" w:rsidRPr="00442AA3" w:rsidRDefault="006C3428">
            <w:pPr>
              <w:jc w:val="center"/>
              <w:rPr>
                <w:b/>
                <w:bCs/>
                <w:sz w:val="24"/>
                <w:szCs w:val="24"/>
              </w:rPr>
            </w:pPr>
            <w:r w:rsidRPr="00442AA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09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14:paraId="45207434" w14:textId="77777777" w:rsidR="006C3428" w:rsidRPr="00442AA3" w:rsidRDefault="006C3428" w:rsidP="00442AA3">
            <w:pPr>
              <w:rPr>
                <w:b/>
                <w:bCs/>
                <w:sz w:val="24"/>
                <w:szCs w:val="24"/>
              </w:rPr>
            </w:pPr>
            <w:r w:rsidRPr="00442AA3">
              <w:rPr>
                <w:b/>
                <w:bCs/>
                <w:sz w:val="24"/>
                <w:szCs w:val="24"/>
              </w:rPr>
              <w:t>Tävlande</w:t>
            </w:r>
          </w:p>
        </w:tc>
      </w:tr>
      <w:tr w:rsidR="006C3428" w:rsidRPr="00C2519C" w14:paraId="785AA572" w14:textId="77777777" w:rsidTr="00C2519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79" w:type="dxa"/>
            <w:vAlign w:val="center"/>
          </w:tcPr>
          <w:p w14:paraId="4AAC5945" w14:textId="77777777" w:rsidR="006C3428" w:rsidRPr="00C2519C" w:rsidRDefault="006C3428">
            <w:pPr>
              <w:jc w:val="center"/>
              <w:rPr>
                <w:b/>
                <w:bCs/>
              </w:rPr>
            </w:pPr>
            <w:r w:rsidRPr="00C2519C">
              <w:rPr>
                <w:b/>
                <w:bCs/>
              </w:rPr>
              <w:t>A</w:t>
            </w:r>
          </w:p>
        </w:tc>
        <w:tc>
          <w:tcPr>
            <w:tcW w:w="4253" w:type="dxa"/>
            <w:vAlign w:val="center"/>
          </w:tcPr>
          <w:p w14:paraId="50E97B57" w14:textId="77777777" w:rsidR="006C3428" w:rsidRPr="00C2519C" w:rsidRDefault="006C3428">
            <w:pPr>
              <w:jc w:val="both"/>
            </w:pPr>
            <w:r w:rsidRPr="00C2519C">
              <w:t>Antalet anmälda?</w:t>
            </w:r>
          </w:p>
        </w:tc>
        <w:tc>
          <w:tcPr>
            <w:tcW w:w="5256" w:type="dxa"/>
            <w:vAlign w:val="center"/>
          </w:tcPr>
          <w:p w14:paraId="282D9931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  <w:r w:rsidRPr="00C2519C">
              <w:rPr>
                <w:sz w:val="24"/>
              </w:rPr>
              <w:t xml:space="preserve"> st</w:t>
            </w:r>
          </w:p>
        </w:tc>
      </w:tr>
      <w:tr w:rsidR="006C3428" w:rsidRPr="00C2519C" w14:paraId="64CE3029" w14:textId="77777777" w:rsidTr="00C2519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79" w:type="dxa"/>
            <w:vAlign w:val="center"/>
          </w:tcPr>
          <w:p w14:paraId="4889EC8B" w14:textId="77777777" w:rsidR="006C3428" w:rsidRPr="00C2519C" w:rsidRDefault="006C3428">
            <w:pPr>
              <w:jc w:val="center"/>
              <w:rPr>
                <w:b/>
                <w:bCs/>
              </w:rPr>
            </w:pPr>
            <w:r w:rsidRPr="00C2519C">
              <w:rPr>
                <w:b/>
                <w:bCs/>
              </w:rPr>
              <w:t>B</w:t>
            </w:r>
          </w:p>
        </w:tc>
        <w:tc>
          <w:tcPr>
            <w:tcW w:w="4253" w:type="dxa"/>
            <w:vAlign w:val="center"/>
          </w:tcPr>
          <w:p w14:paraId="6E445A26" w14:textId="77777777" w:rsidR="006C3428" w:rsidRPr="00C2519C" w:rsidRDefault="006C3428">
            <w:pPr>
              <w:jc w:val="both"/>
            </w:pPr>
            <w:r w:rsidRPr="00C2519C">
              <w:t>Antalet startande?</w:t>
            </w:r>
          </w:p>
        </w:tc>
        <w:tc>
          <w:tcPr>
            <w:tcW w:w="5256" w:type="dxa"/>
            <w:vAlign w:val="center"/>
          </w:tcPr>
          <w:p w14:paraId="4F4352D9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  <w:r w:rsidRPr="00C2519C">
              <w:rPr>
                <w:sz w:val="24"/>
              </w:rPr>
              <w:t xml:space="preserve"> st</w:t>
            </w:r>
          </w:p>
        </w:tc>
      </w:tr>
      <w:tr w:rsidR="006C3428" w:rsidRPr="00C2519C" w14:paraId="0154D806" w14:textId="77777777" w:rsidTr="00C2519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79" w:type="dxa"/>
            <w:vAlign w:val="center"/>
          </w:tcPr>
          <w:p w14:paraId="551A9339" w14:textId="77777777" w:rsidR="006C3428" w:rsidRPr="00C2519C" w:rsidRDefault="006C3428">
            <w:pPr>
              <w:jc w:val="center"/>
              <w:rPr>
                <w:b/>
                <w:bCs/>
              </w:rPr>
            </w:pPr>
            <w:r w:rsidRPr="00C2519C">
              <w:rPr>
                <w:b/>
                <w:bCs/>
              </w:rPr>
              <w:t>C</w:t>
            </w:r>
          </w:p>
        </w:tc>
        <w:tc>
          <w:tcPr>
            <w:tcW w:w="4253" w:type="dxa"/>
            <w:vAlign w:val="center"/>
          </w:tcPr>
          <w:p w14:paraId="778ED4FC" w14:textId="77777777" w:rsidR="006C3428" w:rsidRPr="00C2519C" w:rsidRDefault="006C3428">
            <w:pPr>
              <w:jc w:val="both"/>
            </w:pPr>
            <w:r w:rsidRPr="00C2519C">
              <w:t>Antalet fullföljande ekipage?</w:t>
            </w:r>
          </w:p>
        </w:tc>
        <w:tc>
          <w:tcPr>
            <w:tcW w:w="5256" w:type="dxa"/>
            <w:vAlign w:val="center"/>
          </w:tcPr>
          <w:p w14:paraId="3D8DBB3D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  <w:r w:rsidRPr="00C2519C">
              <w:rPr>
                <w:sz w:val="24"/>
              </w:rPr>
              <w:t xml:space="preserve"> st</w:t>
            </w:r>
          </w:p>
        </w:tc>
      </w:tr>
      <w:tr w:rsidR="003D14C6" w:rsidRPr="00C2519C" w14:paraId="7C653EA1" w14:textId="77777777" w:rsidTr="003D14C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79" w:type="dxa"/>
            <w:vAlign w:val="center"/>
          </w:tcPr>
          <w:p w14:paraId="2EF00EE2" w14:textId="77777777" w:rsidR="003D14C6" w:rsidRPr="00C2519C" w:rsidRDefault="003D14C6" w:rsidP="006C3428">
            <w:pPr>
              <w:jc w:val="center"/>
              <w:rPr>
                <w:b/>
                <w:bCs/>
              </w:rPr>
            </w:pPr>
            <w:r w:rsidRPr="00C2519C">
              <w:rPr>
                <w:b/>
                <w:bCs/>
              </w:rPr>
              <w:t>D</w:t>
            </w:r>
          </w:p>
        </w:tc>
        <w:tc>
          <w:tcPr>
            <w:tcW w:w="4253" w:type="dxa"/>
            <w:vAlign w:val="center"/>
          </w:tcPr>
          <w:p w14:paraId="4A77D07D" w14:textId="77777777" w:rsidR="003D14C6" w:rsidRPr="00C2519C" w:rsidRDefault="003D14C6" w:rsidP="006C3428">
            <w:pPr>
              <w:rPr>
                <w:b/>
              </w:rPr>
            </w:pPr>
            <w:r w:rsidRPr="00C2519C">
              <w:t xml:space="preserve">Utfärdades VIP/Engångslicenser? </w:t>
            </w:r>
            <w:r w:rsidRPr="00C2519C">
              <w:br/>
              <w:t>Om så gjordes, ange namn och personnummer!</w:t>
            </w:r>
            <w:r w:rsidR="00C2519C">
              <w:t xml:space="preserve"> </w:t>
            </w:r>
            <w:r w:rsidR="00C2519C">
              <w:br/>
              <w:t>Alt.: Bifoga licenserna!</w:t>
            </w:r>
          </w:p>
        </w:tc>
        <w:tc>
          <w:tcPr>
            <w:tcW w:w="5256" w:type="dxa"/>
            <w:vAlign w:val="center"/>
          </w:tcPr>
          <w:p w14:paraId="71862F53" w14:textId="77777777" w:rsidR="00C2519C" w:rsidRDefault="00C2519C" w:rsidP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  <w:r w:rsidRPr="00C2519C">
              <w:rPr>
                <w:sz w:val="24"/>
              </w:rPr>
              <w:t xml:space="preserve"> st</w:t>
            </w:r>
          </w:p>
          <w:p w14:paraId="43D2787D" w14:textId="77777777" w:rsidR="003D14C6" w:rsidRPr="00C2519C" w:rsidRDefault="003D14C6" w:rsidP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</w:tbl>
    <w:p w14:paraId="5320A3EB" w14:textId="77777777" w:rsidR="006C3428" w:rsidRPr="00C2519C" w:rsidRDefault="006C3428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42"/>
        <w:gridCol w:w="1417"/>
        <w:gridCol w:w="851"/>
        <w:gridCol w:w="1417"/>
        <w:gridCol w:w="851"/>
        <w:gridCol w:w="1417"/>
      </w:tblGrid>
      <w:tr w:rsidR="006C3428" w:rsidRPr="00442AA3" w14:paraId="0A730157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79" w:type="dxa"/>
            <w:tcBorders>
              <w:right w:val="nil"/>
            </w:tcBorders>
            <w:shd w:val="clear" w:color="auto" w:fill="D9D9D9"/>
            <w:vAlign w:val="center"/>
          </w:tcPr>
          <w:p w14:paraId="263D4AE9" w14:textId="77777777" w:rsidR="006C3428" w:rsidRPr="00442AA3" w:rsidRDefault="006C3428">
            <w:pPr>
              <w:jc w:val="center"/>
              <w:rPr>
                <w:b/>
                <w:bCs/>
                <w:sz w:val="24"/>
                <w:szCs w:val="24"/>
              </w:rPr>
            </w:pPr>
            <w:r w:rsidRPr="00442AA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95" w:type="dxa"/>
            <w:gridSpan w:val="6"/>
            <w:tcBorders>
              <w:left w:val="nil"/>
            </w:tcBorders>
            <w:shd w:val="clear" w:color="auto" w:fill="D9D9D9"/>
            <w:vAlign w:val="center"/>
          </w:tcPr>
          <w:p w14:paraId="186F8CA3" w14:textId="77777777" w:rsidR="006C3428" w:rsidRPr="00442AA3" w:rsidRDefault="006C3428" w:rsidP="00442AA3">
            <w:pPr>
              <w:rPr>
                <w:b/>
                <w:bCs/>
                <w:sz w:val="24"/>
                <w:szCs w:val="24"/>
              </w:rPr>
            </w:pPr>
            <w:r w:rsidRPr="00442AA3">
              <w:rPr>
                <w:b/>
                <w:bCs/>
                <w:sz w:val="24"/>
                <w:szCs w:val="24"/>
              </w:rPr>
              <w:t>HASTIGHET PÅ SS/SP</w:t>
            </w:r>
          </w:p>
        </w:tc>
      </w:tr>
      <w:tr w:rsidR="006C3428" w:rsidRPr="00C2519C" w14:paraId="17463F88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" w:type="dxa"/>
            <w:gridSpan w:val="2"/>
            <w:vAlign w:val="center"/>
          </w:tcPr>
          <w:p w14:paraId="79071BF4" w14:textId="77777777" w:rsidR="006C3428" w:rsidRPr="00C2519C" w:rsidRDefault="006C3428">
            <w:pPr>
              <w:jc w:val="center"/>
              <w:rPr>
                <w:b/>
                <w:bCs/>
              </w:rPr>
            </w:pPr>
            <w:r w:rsidRPr="00C2519C">
              <w:rPr>
                <w:b/>
                <w:bCs/>
              </w:rPr>
              <w:t>SS 1</w:t>
            </w:r>
          </w:p>
        </w:tc>
        <w:tc>
          <w:tcPr>
            <w:tcW w:w="1417" w:type="dxa"/>
            <w:vAlign w:val="center"/>
          </w:tcPr>
          <w:p w14:paraId="20C84612" w14:textId="77777777" w:rsidR="006C3428" w:rsidRPr="00C2519C" w:rsidRDefault="006C3428">
            <w:pPr>
              <w:rPr>
                <w:b/>
                <w:bCs/>
              </w:rPr>
            </w:pPr>
            <w:r w:rsidRPr="00C2519C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2519C">
              <w:rPr>
                <w:b/>
                <w:bCs/>
                <w:sz w:val="24"/>
              </w:rPr>
              <w:instrText xml:space="preserve"> FORMTEXT </w:instrText>
            </w:r>
            <w:r w:rsidRPr="00C2519C">
              <w:rPr>
                <w:b/>
                <w:bCs/>
                <w:sz w:val="24"/>
              </w:rPr>
            </w:r>
            <w:r w:rsidRPr="00C2519C">
              <w:rPr>
                <w:b/>
                <w:bCs/>
                <w:sz w:val="24"/>
              </w:rPr>
              <w:fldChar w:fldCharType="separate"/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sz w:val="24"/>
              </w:rPr>
              <w:fldChar w:fldCharType="end"/>
            </w:r>
            <w:r w:rsidRPr="00C2519C">
              <w:rPr>
                <w:b/>
                <w:bCs/>
                <w:sz w:val="24"/>
              </w:rPr>
              <w:t xml:space="preserve"> km</w:t>
            </w:r>
          </w:p>
        </w:tc>
        <w:tc>
          <w:tcPr>
            <w:tcW w:w="851" w:type="dxa"/>
            <w:vAlign w:val="center"/>
          </w:tcPr>
          <w:p w14:paraId="3E34DFB4" w14:textId="77777777" w:rsidR="006C3428" w:rsidRPr="00C2519C" w:rsidRDefault="006C3428">
            <w:pPr>
              <w:jc w:val="center"/>
              <w:rPr>
                <w:b/>
                <w:bCs/>
              </w:rPr>
            </w:pPr>
            <w:r w:rsidRPr="00C2519C">
              <w:rPr>
                <w:b/>
                <w:bCs/>
              </w:rPr>
              <w:t>SS 2</w:t>
            </w:r>
          </w:p>
        </w:tc>
        <w:tc>
          <w:tcPr>
            <w:tcW w:w="1417" w:type="dxa"/>
            <w:vAlign w:val="center"/>
          </w:tcPr>
          <w:p w14:paraId="0D76DAF4" w14:textId="77777777" w:rsidR="006C3428" w:rsidRPr="00C2519C" w:rsidRDefault="006C3428">
            <w:pPr>
              <w:rPr>
                <w:b/>
                <w:bCs/>
              </w:rPr>
            </w:pPr>
            <w:r w:rsidRPr="00C2519C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2519C">
              <w:rPr>
                <w:b/>
                <w:bCs/>
                <w:sz w:val="24"/>
              </w:rPr>
              <w:instrText xml:space="preserve"> FORMTEXT </w:instrText>
            </w:r>
            <w:r w:rsidRPr="00C2519C">
              <w:rPr>
                <w:b/>
                <w:bCs/>
                <w:sz w:val="24"/>
              </w:rPr>
            </w:r>
            <w:r w:rsidRPr="00C2519C">
              <w:rPr>
                <w:b/>
                <w:bCs/>
                <w:sz w:val="24"/>
              </w:rPr>
              <w:fldChar w:fldCharType="separate"/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sz w:val="24"/>
              </w:rPr>
              <w:fldChar w:fldCharType="end"/>
            </w:r>
            <w:r w:rsidRPr="00C2519C">
              <w:rPr>
                <w:b/>
                <w:bCs/>
                <w:sz w:val="24"/>
              </w:rPr>
              <w:t xml:space="preserve"> km</w:t>
            </w:r>
          </w:p>
        </w:tc>
        <w:tc>
          <w:tcPr>
            <w:tcW w:w="851" w:type="dxa"/>
            <w:vAlign w:val="center"/>
          </w:tcPr>
          <w:p w14:paraId="23BA7EF6" w14:textId="77777777" w:rsidR="006C3428" w:rsidRPr="00C2519C" w:rsidRDefault="006C3428">
            <w:pPr>
              <w:jc w:val="center"/>
              <w:rPr>
                <w:b/>
                <w:bCs/>
              </w:rPr>
            </w:pPr>
            <w:r w:rsidRPr="00C2519C">
              <w:rPr>
                <w:b/>
                <w:bCs/>
              </w:rPr>
              <w:t>SS 3</w:t>
            </w:r>
          </w:p>
        </w:tc>
        <w:tc>
          <w:tcPr>
            <w:tcW w:w="1417" w:type="dxa"/>
            <w:vAlign w:val="center"/>
          </w:tcPr>
          <w:p w14:paraId="44A55F4F" w14:textId="77777777" w:rsidR="006C3428" w:rsidRPr="00C2519C" w:rsidRDefault="006C3428">
            <w:pPr>
              <w:rPr>
                <w:b/>
                <w:bCs/>
              </w:rPr>
            </w:pPr>
            <w:r w:rsidRPr="00C2519C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2519C">
              <w:rPr>
                <w:b/>
                <w:bCs/>
                <w:sz w:val="24"/>
              </w:rPr>
              <w:instrText xml:space="preserve"> FORMTEXT </w:instrText>
            </w:r>
            <w:r w:rsidRPr="00C2519C">
              <w:rPr>
                <w:b/>
                <w:bCs/>
                <w:sz w:val="24"/>
              </w:rPr>
            </w:r>
            <w:r w:rsidRPr="00C2519C">
              <w:rPr>
                <w:b/>
                <w:bCs/>
                <w:sz w:val="24"/>
              </w:rPr>
              <w:fldChar w:fldCharType="separate"/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sz w:val="24"/>
              </w:rPr>
              <w:fldChar w:fldCharType="end"/>
            </w:r>
            <w:r w:rsidRPr="00C2519C">
              <w:rPr>
                <w:b/>
                <w:bCs/>
                <w:sz w:val="24"/>
              </w:rPr>
              <w:t xml:space="preserve"> km</w:t>
            </w:r>
          </w:p>
        </w:tc>
      </w:tr>
      <w:tr w:rsidR="006C3428" w:rsidRPr="00C2519C" w14:paraId="7A77E539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" w:type="dxa"/>
            <w:gridSpan w:val="2"/>
            <w:vAlign w:val="center"/>
          </w:tcPr>
          <w:p w14:paraId="7CFFF21C" w14:textId="77777777" w:rsidR="006C3428" w:rsidRPr="00C2519C" w:rsidRDefault="006C3428">
            <w:pPr>
              <w:jc w:val="center"/>
              <w:rPr>
                <w:b/>
                <w:bCs/>
              </w:rPr>
            </w:pPr>
            <w:r w:rsidRPr="00C2519C">
              <w:rPr>
                <w:b/>
                <w:bCs/>
              </w:rPr>
              <w:t>SS 4</w:t>
            </w:r>
          </w:p>
        </w:tc>
        <w:tc>
          <w:tcPr>
            <w:tcW w:w="1417" w:type="dxa"/>
            <w:vAlign w:val="center"/>
          </w:tcPr>
          <w:p w14:paraId="01F814BC" w14:textId="77777777" w:rsidR="006C3428" w:rsidRPr="00C2519C" w:rsidRDefault="006C3428">
            <w:pPr>
              <w:rPr>
                <w:b/>
                <w:bCs/>
              </w:rPr>
            </w:pPr>
            <w:r w:rsidRPr="00C2519C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2519C">
              <w:rPr>
                <w:b/>
                <w:bCs/>
                <w:sz w:val="24"/>
              </w:rPr>
              <w:instrText xml:space="preserve"> FORMTEXT </w:instrText>
            </w:r>
            <w:r w:rsidRPr="00C2519C">
              <w:rPr>
                <w:b/>
                <w:bCs/>
                <w:sz w:val="24"/>
              </w:rPr>
            </w:r>
            <w:r w:rsidRPr="00C2519C">
              <w:rPr>
                <w:b/>
                <w:bCs/>
                <w:sz w:val="24"/>
              </w:rPr>
              <w:fldChar w:fldCharType="separate"/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sz w:val="24"/>
              </w:rPr>
              <w:fldChar w:fldCharType="end"/>
            </w:r>
            <w:r w:rsidRPr="00C2519C">
              <w:rPr>
                <w:b/>
                <w:bCs/>
                <w:sz w:val="24"/>
              </w:rPr>
              <w:t xml:space="preserve"> km</w:t>
            </w:r>
          </w:p>
        </w:tc>
        <w:tc>
          <w:tcPr>
            <w:tcW w:w="851" w:type="dxa"/>
            <w:vAlign w:val="center"/>
          </w:tcPr>
          <w:p w14:paraId="25402DD1" w14:textId="77777777" w:rsidR="006C3428" w:rsidRPr="00C2519C" w:rsidRDefault="006C3428">
            <w:pPr>
              <w:jc w:val="center"/>
              <w:rPr>
                <w:b/>
                <w:bCs/>
              </w:rPr>
            </w:pPr>
            <w:r w:rsidRPr="00C2519C">
              <w:rPr>
                <w:b/>
                <w:bCs/>
              </w:rPr>
              <w:t>SS 5</w:t>
            </w:r>
          </w:p>
        </w:tc>
        <w:tc>
          <w:tcPr>
            <w:tcW w:w="1417" w:type="dxa"/>
            <w:vAlign w:val="center"/>
          </w:tcPr>
          <w:p w14:paraId="2A2A6347" w14:textId="77777777" w:rsidR="006C3428" w:rsidRPr="00C2519C" w:rsidRDefault="006C3428">
            <w:pPr>
              <w:rPr>
                <w:b/>
                <w:bCs/>
              </w:rPr>
            </w:pPr>
            <w:r w:rsidRPr="00C2519C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2519C">
              <w:rPr>
                <w:b/>
                <w:bCs/>
                <w:sz w:val="24"/>
              </w:rPr>
              <w:instrText xml:space="preserve"> FORMTEXT </w:instrText>
            </w:r>
            <w:r w:rsidRPr="00C2519C">
              <w:rPr>
                <w:b/>
                <w:bCs/>
                <w:sz w:val="24"/>
              </w:rPr>
            </w:r>
            <w:r w:rsidRPr="00C2519C">
              <w:rPr>
                <w:b/>
                <w:bCs/>
                <w:sz w:val="24"/>
              </w:rPr>
              <w:fldChar w:fldCharType="separate"/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sz w:val="24"/>
              </w:rPr>
              <w:fldChar w:fldCharType="end"/>
            </w:r>
            <w:r w:rsidRPr="00C2519C">
              <w:rPr>
                <w:b/>
                <w:bCs/>
                <w:sz w:val="24"/>
              </w:rPr>
              <w:t xml:space="preserve"> km</w:t>
            </w:r>
          </w:p>
        </w:tc>
        <w:tc>
          <w:tcPr>
            <w:tcW w:w="851" w:type="dxa"/>
            <w:vAlign w:val="center"/>
          </w:tcPr>
          <w:p w14:paraId="372F55B0" w14:textId="77777777" w:rsidR="006C3428" w:rsidRPr="00C2519C" w:rsidRDefault="006C3428">
            <w:pPr>
              <w:jc w:val="center"/>
              <w:rPr>
                <w:b/>
                <w:bCs/>
              </w:rPr>
            </w:pPr>
            <w:r w:rsidRPr="00C2519C">
              <w:rPr>
                <w:b/>
                <w:bCs/>
              </w:rPr>
              <w:t>SS 6</w:t>
            </w:r>
          </w:p>
        </w:tc>
        <w:tc>
          <w:tcPr>
            <w:tcW w:w="1417" w:type="dxa"/>
            <w:vAlign w:val="center"/>
          </w:tcPr>
          <w:p w14:paraId="2DF711F0" w14:textId="77777777" w:rsidR="006C3428" w:rsidRPr="00C2519C" w:rsidRDefault="006C3428">
            <w:pPr>
              <w:rPr>
                <w:b/>
                <w:bCs/>
              </w:rPr>
            </w:pPr>
            <w:r w:rsidRPr="00C2519C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2519C">
              <w:rPr>
                <w:b/>
                <w:bCs/>
                <w:sz w:val="24"/>
              </w:rPr>
              <w:instrText xml:space="preserve"> FORMTEXT </w:instrText>
            </w:r>
            <w:r w:rsidRPr="00C2519C">
              <w:rPr>
                <w:b/>
                <w:bCs/>
                <w:sz w:val="24"/>
              </w:rPr>
            </w:r>
            <w:r w:rsidRPr="00C2519C">
              <w:rPr>
                <w:b/>
                <w:bCs/>
                <w:sz w:val="24"/>
              </w:rPr>
              <w:fldChar w:fldCharType="separate"/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sz w:val="24"/>
              </w:rPr>
              <w:fldChar w:fldCharType="end"/>
            </w:r>
            <w:r w:rsidRPr="00C2519C">
              <w:rPr>
                <w:b/>
                <w:bCs/>
                <w:sz w:val="24"/>
              </w:rPr>
              <w:t xml:space="preserve"> km</w:t>
            </w:r>
          </w:p>
        </w:tc>
      </w:tr>
      <w:tr w:rsidR="006C3428" w:rsidRPr="00C2519C" w14:paraId="4ACDDA5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" w:type="dxa"/>
            <w:gridSpan w:val="2"/>
            <w:vAlign w:val="center"/>
          </w:tcPr>
          <w:p w14:paraId="64A1AF05" w14:textId="77777777" w:rsidR="006C3428" w:rsidRPr="00C2519C" w:rsidRDefault="006C3428">
            <w:pPr>
              <w:jc w:val="center"/>
              <w:rPr>
                <w:b/>
                <w:bCs/>
              </w:rPr>
            </w:pPr>
            <w:r w:rsidRPr="00C2519C">
              <w:rPr>
                <w:b/>
                <w:bCs/>
              </w:rPr>
              <w:t>SS 7</w:t>
            </w:r>
          </w:p>
        </w:tc>
        <w:tc>
          <w:tcPr>
            <w:tcW w:w="1417" w:type="dxa"/>
            <w:vAlign w:val="center"/>
          </w:tcPr>
          <w:p w14:paraId="29C441A3" w14:textId="77777777" w:rsidR="006C3428" w:rsidRPr="00C2519C" w:rsidRDefault="006C3428">
            <w:pPr>
              <w:rPr>
                <w:b/>
                <w:bCs/>
              </w:rPr>
            </w:pPr>
            <w:r w:rsidRPr="00C2519C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2519C">
              <w:rPr>
                <w:b/>
                <w:bCs/>
                <w:sz w:val="24"/>
              </w:rPr>
              <w:instrText xml:space="preserve"> FORMTEXT </w:instrText>
            </w:r>
            <w:r w:rsidRPr="00C2519C">
              <w:rPr>
                <w:b/>
                <w:bCs/>
                <w:sz w:val="24"/>
              </w:rPr>
            </w:r>
            <w:r w:rsidRPr="00C2519C">
              <w:rPr>
                <w:b/>
                <w:bCs/>
                <w:sz w:val="24"/>
              </w:rPr>
              <w:fldChar w:fldCharType="separate"/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sz w:val="24"/>
              </w:rPr>
              <w:fldChar w:fldCharType="end"/>
            </w:r>
            <w:r w:rsidRPr="00C2519C">
              <w:rPr>
                <w:b/>
                <w:bCs/>
                <w:sz w:val="24"/>
              </w:rPr>
              <w:t xml:space="preserve"> km</w:t>
            </w:r>
          </w:p>
        </w:tc>
        <w:tc>
          <w:tcPr>
            <w:tcW w:w="851" w:type="dxa"/>
            <w:vAlign w:val="center"/>
          </w:tcPr>
          <w:p w14:paraId="6916D67D" w14:textId="77777777" w:rsidR="006C3428" w:rsidRPr="00C2519C" w:rsidRDefault="006C3428">
            <w:pPr>
              <w:jc w:val="center"/>
              <w:rPr>
                <w:b/>
                <w:bCs/>
              </w:rPr>
            </w:pPr>
            <w:r w:rsidRPr="00C2519C">
              <w:rPr>
                <w:b/>
                <w:bCs/>
              </w:rPr>
              <w:t>SS 8</w:t>
            </w:r>
          </w:p>
        </w:tc>
        <w:tc>
          <w:tcPr>
            <w:tcW w:w="1417" w:type="dxa"/>
            <w:vAlign w:val="center"/>
          </w:tcPr>
          <w:p w14:paraId="2C2F762B" w14:textId="77777777" w:rsidR="006C3428" w:rsidRPr="00C2519C" w:rsidRDefault="006C3428">
            <w:pPr>
              <w:rPr>
                <w:b/>
                <w:bCs/>
              </w:rPr>
            </w:pPr>
            <w:r w:rsidRPr="00C2519C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2519C">
              <w:rPr>
                <w:b/>
                <w:bCs/>
                <w:sz w:val="24"/>
              </w:rPr>
              <w:instrText xml:space="preserve"> FORMTEXT </w:instrText>
            </w:r>
            <w:r w:rsidRPr="00C2519C">
              <w:rPr>
                <w:b/>
                <w:bCs/>
                <w:sz w:val="24"/>
              </w:rPr>
            </w:r>
            <w:r w:rsidRPr="00C2519C">
              <w:rPr>
                <w:b/>
                <w:bCs/>
                <w:sz w:val="24"/>
              </w:rPr>
              <w:fldChar w:fldCharType="separate"/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sz w:val="24"/>
              </w:rPr>
              <w:fldChar w:fldCharType="end"/>
            </w:r>
            <w:r w:rsidRPr="00C2519C">
              <w:rPr>
                <w:b/>
                <w:bCs/>
                <w:sz w:val="24"/>
              </w:rPr>
              <w:t xml:space="preserve"> km</w:t>
            </w:r>
          </w:p>
        </w:tc>
        <w:tc>
          <w:tcPr>
            <w:tcW w:w="851" w:type="dxa"/>
            <w:vAlign w:val="center"/>
          </w:tcPr>
          <w:p w14:paraId="33D513A8" w14:textId="77777777" w:rsidR="006C3428" w:rsidRPr="00C2519C" w:rsidRDefault="006C3428">
            <w:pPr>
              <w:jc w:val="center"/>
              <w:rPr>
                <w:b/>
                <w:bCs/>
              </w:rPr>
            </w:pPr>
            <w:r w:rsidRPr="00C2519C">
              <w:rPr>
                <w:b/>
                <w:bCs/>
              </w:rPr>
              <w:t>SS 9</w:t>
            </w:r>
          </w:p>
        </w:tc>
        <w:tc>
          <w:tcPr>
            <w:tcW w:w="1417" w:type="dxa"/>
            <w:vAlign w:val="center"/>
          </w:tcPr>
          <w:p w14:paraId="105FEB2D" w14:textId="77777777" w:rsidR="006C3428" w:rsidRPr="00C2519C" w:rsidRDefault="006C3428">
            <w:pPr>
              <w:rPr>
                <w:b/>
                <w:bCs/>
              </w:rPr>
            </w:pPr>
            <w:r w:rsidRPr="00C2519C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2519C">
              <w:rPr>
                <w:b/>
                <w:bCs/>
                <w:sz w:val="24"/>
              </w:rPr>
              <w:instrText xml:space="preserve"> FORMTEXT </w:instrText>
            </w:r>
            <w:r w:rsidRPr="00C2519C">
              <w:rPr>
                <w:b/>
                <w:bCs/>
                <w:sz w:val="24"/>
              </w:rPr>
            </w:r>
            <w:r w:rsidRPr="00C2519C">
              <w:rPr>
                <w:b/>
                <w:bCs/>
                <w:sz w:val="24"/>
              </w:rPr>
              <w:fldChar w:fldCharType="separate"/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noProof/>
                <w:sz w:val="24"/>
              </w:rPr>
              <w:t> </w:t>
            </w:r>
            <w:r w:rsidRPr="00C2519C">
              <w:rPr>
                <w:b/>
                <w:bCs/>
                <w:sz w:val="24"/>
              </w:rPr>
              <w:fldChar w:fldCharType="end"/>
            </w:r>
            <w:r w:rsidRPr="00C2519C">
              <w:rPr>
                <w:b/>
                <w:bCs/>
                <w:sz w:val="24"/>
              </w:rPr>
              <w:t xml:space="preserve"> km</w:t>
            </w:r>
          </w:p>
        </w:tc>
      </w:tr>
    </w:tbl>
    <w:p w14:paraId="563E0FE6" w14:textId="77777777" w:rsidR="006C3428" w:rsidRPr="00C2519C" w:rsidRDefault="006C3428">
      <w:pPr>
        <w:tabs>
          <w:tab w:val="left" w:pos="1845"/>
        </w:tabs>
        <w:rPr>
          <w:sz w:val="16"/>
        </w:rPr>
      </w:pPr>
    </w:p>
    <w:p w14:paraId="25F4D1A8" w14:textId="77777777" w:rsidR="006C3428" w:rsidRPr="00C2519C" w:rsidRDefault="006C3428">
      <w:pPr>
        <w:tabs>
          <w:tab w:val="left" w:pos="851"/>
        </w:tabs>
        <w:rPr>
          <w:b/>
          <w:bCs/>
        </w:rPr>
      </w:pPr>
      <w:r w:rsidRPr="00C2519C">
        <w:rPr>
          <w:sz w:val="24"/>
        </w:rPr>
        <w:tab/>
      </w:r>
      <w:r w:rsidRPr="00C2519C">
        <w:rPr>
          <w:b/>
          <w:bCs/>
        </w:rPr>
        <w:t>Formel för uträkning av medelhastighet:</w:t>
      </w:r>
    </w:p>
    <w:p w14:paraId="3C1BF179" w14:textId="77777777" w:rsidR="006C3428" w:rsidRPr="00C2519C" w:rsidRDefault="006C3428">
      <w:pPr>
        <w:tabs>
          <w:tab w:val="left" w:pos="851"/>
        </w:tabs>
      </w:pPr>
      <w:r w:rsidRPr="00C2519C">
        <w:rPr>
          <w:b/>
          <w:bCs/>
        </w:rPr>
        <w:tab/>
      </w:r>
      <w:r w:rsidRPr="00C2519C">
        <w:t>Sträckans längd * 3600 / Körtid i sek. = medelhastighet km/tim</w:t>
      </w:r>
    </w:p>
    <w:p w14:paraId="170B87D3" w14:textId="77777777" w:rsidR="006C3428" w:rsidRPr="00C2519C" w:rsidRDefault="006C3428">
      <w:pPr>
        <w:tabs>
          <w:tab w:val="left" w:pos="851"/>
        </w:tabs>
      </w:pPr>
      <w:r w:rsidRPr="00C2519C">
        <w:tab/>
        <w:t>Exempel</w:t>
      </w:r>
    </w:p>
    <w:p w14:paraId="30666D77" w14:textId="77777777" w:rsidR="006C3428" w:rsidRPr="00C2519C" w:rsidRDefault="006C3428">
      <w:pPr>
        <w:tabs>
          <w:tab w:val="left" w:pos="851"/>
          <w:tab w:val="left" w:pos="2268"/>
        </w:tabs>
        <w:rPr>
          <w:sz w:val="18"/>
        </w:rPr>
      </w:pPr>
      <w:r w:rsidRPr="00C2519C">
        <w:tab/>
      </w:r>
      <w:r w:rsidRPr="00C2519C">
        <w:rPr>
          <w:sz w:val="18"/>
          <w:u w:val="single"/>
        </w:rPr>
        <w:t>4,55 km * 3600</w:t>
      </w:r>
      <w:r w:rsidRPr="00C2519C">
        <w:rPr>
          <w:sz w:val="18"/>
        </w:rPr>
        <w:tab/>
        <w:t>= 80,29 km</w:t>
      </w:r>
    </w:p>
    <w:p w14:paraId="64823077" w14:textId="77777777" w:rsidR="006C3428" w:rsidRPr="00C2519C" w:rsidRDefault="006C3428">
      <w:pPr>
        <w:tabs>
          <w:tab w:val="left" w:pos="851"/>
          <w:tab w:val="left" w:pos="1985"/>
        </w:tabs>
        <w:rPr>
          <w:sz w:val="18"/>
        </w:rPr>
      </w:pPr>
      <w:r w:rsidRPr="00C2519C">
        <w:rPr>
          <w:sz w:val="18"/>
        </w:rPr>
        <w:tab/>
        <w:t>204 sek (3,24)</w:t>
      </w:r>
    </w:p>
    <w:p w14:paraId="718A34F2" w14:textId="77777777" w:rsidR="006C3428" w:rsidRPr="00C2519C" w:rsidRDefault="006C3428">
      <w:pPr>
        <w:tabs>
          <w:tab w:val="left" w:pos="851"/>
          <w:tab w:val="left" w:pos="1985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6249"/>
      </w:tblGrid>
      <w:tr w:rsidR="006C3428" w:rsidRPr="00442AA3" w14:paraId="2D0D21E7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79" w:type="dxa"/>
            <w:tcBorders>
              <w:bottom w:val="nil"/>
              <w:right w:val="nil"/>
            </w:tcBorders>
            <w:shd w:val="clear" w:color="auto" w:fill="D9D9D9"/>
            <w:vAlign w:val="center"/>
          </w:tcPr>
          <w:p w14:paraId="5E1E2172" w14:textId="77777777" w:rsidR="006C3428" w:rsidRPr="00442AA3" w:rsidRDefault="006C3428" w:rsidP="00442AA3">
            <w:pPr>
              <w:jc w:val="center"/>
              <w:rPr>
                <w:b/>
                <w:bCs/>
                <w:sz w:val="24"/>
                <w:szCs w:val="24"/>
              </w:rPr>
            </w:pPr>
            <w:r w:rsidRPr="00442AA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09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14:paraId="44F6043B" w14:textId="77777777" w:rsidR="006C3428" w:rsidRPr="00442AA3" w:rsidRDefault="006C3428" w:rsidP="00442AA3">
            <w:pPr>
              <w:rPr>
                <w:b/>
                <w:bCs/>
                <w:sz w:val="24"/>
                <w:szCs w:val="24"/>
              </w:rPr>
            </w:pPr>
            <w:r w:rsidRPr="00442AA3">
              <w:rPr>
                <w:b/>
                <w:bCs/>
                <w:sz w:val="24"/>
                <w:szCs w:val="24"/>
              </w:rPr>
              <w:t>FÖREKOM OLYCKSHÄNDELSER?</w:t>
            </w:r>
          </w:p>
        </w:tc>
      </w:tr>
      <w:tr w:rsidR="006C3428" w:rsidRPr="00C2519C" w14:paraId="63890B3D" w14:textId="77777777" w:rsidTr="00C2519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79" w:type="dxa"/>
            <w:tcBorders>
              <w:top w:val="nil"/>
              <w:bottom w:val="nil"/>
            </w:tcBorders>
            <w:shd w:val="clear" w:color="auto" w:fill="D9D9D9"/>
          </w:tcPr>
          <w:p w14:paraId="6BDA65EB" w14:textId="77777777" w:rsidR="006C3428" w:rsidRPr="00C2519C" w:rsidRDefault="006C3428">
            <w:pPr>
              <w:tabs>
                <w:tab w:val="left" w:pos="851"/>
                <w:tab w:val="left" w:pos="1985"/>
              </w:tabs>
              <w:rPr>
                <w:sz w:val="18"/>
              </w:rPr>
            </w:pPr>
          </w:p>
        </w:tc>
        <w:tc>
          <w:tcPr>
            <w:tcW w:w="3260" w:type="dxa"/>
            <w:vAlign w:val="center"/>
          </w:tcPr>
          <w:p w14:paraId="3484E1C2" w14:textId="77777777" w:rsidR="006C3428" w:rsidRPr="00C2519C" w:rsidRDefault="006C3428">
            <w:pPr>
              <w:tabs>
                <w:tab w:val="left" w:pos="851"/>
                <w:tab w:val="left" w:pos="1985"/>
              </w:tabs>
            </w:pPr>
            <w:r w:rsidRPr="00C2519C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 w:rsidRPr="00C2519C">
              <w:instrText xml:space="preserve"> FORMCHECKBOX </w:instrText>
            </w:r>
            <w:r w:rsidRPr="00C2519C">
              <w:fldChar w:fldCharType="end"/>
            </w:r>
            <w:bookmarkEnd w:id="1"/>
            <w:r w:rsidRPr="00C2519C">
              <w:t xml:space="preserve"> Personskada</w:t>
            </w:r>
          </w:p>
        </w:tc>
        <w:tc>
          <w:tcPr>
            <w:tcW w:w="6249" w:type="dxa"/>
            <w:vAlign w:val="bottom"/>
          </w:tcPr>
          <w:p w14:paraId="68D58CD7" w14:textId="77777777" w:rsidR="006C3428" w:rsidRPr="00C2519C" w:rsidRDefault="006C3428" w:rsidP="00C2519C">
            <w:pPr>
              <w:tabs>
                <w:tab w:val="left" w:pos="851"/>
                <w:tab w:val="left" w:pos="1985"/>
              </w:tabs>
              <w:rPr>
                <w:sz w:val="18"/>
              </w:rPr>
            </w:pPr>
          </w:p>
        </w:tc>
      </w:tr>
      <w:tr w:rsidR="006C3428" w:rsidRPr="00C2519C" w14:paraId="528A2676" w14:textId="77777777" w:rsidTr="00C2519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79" w:type="dxa"/>
            <w:tcBorders>
              <w:top w:val="nil"/>
              <w:bottom w:val="nil"/>
            </w:tcBorders>
            <w:shd w:val="clear" w:color="auto" w:fill="D9D9D9"/>
          </w:tcPr>
          <w:p w14:paraId="1B811C06" w14:textId="77777777" w:rsidR="006C3428" w:rsidRPr="00C2519C" w:rsidRDefault="006C3428">
            <w:pPr>
              <w:tabs>
                <w:tab w:val="left" w:pos="851"/>
                <w:tab w:val="left" w:pos="1985"/>
              </w:tabs>
              <w:rPr>
                <w:sz w:val="18"/>
              </w:rPr>
            </w:pPr>
          </w:p>
        </w:tc>
        <w:tc>
          <w:tcPr>
            <w:tcW w:w="3260" w:type="dxa"/>
            <w:vAlign w:val="center"/>
          </w:tcPr>
          <w:p w14:paraId="431CC522" w14:textId="77777777" w:rsidR="006C3428" w:rsidRPr="00C2519C" w:rsidRDefault="006C3428">
            <w:pPr>
              <w:tabs>
                <w:tab w:val="left" w:pos="851"/>
                <w:tab w:val="left" w:pos="1985"/>
              </w:tabs>
            </w:pPr>
            <w:r w:rsidRPr="00C2519C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2"/>
            <w:r w:rsidRPr="00C2519C">
              <w:instrText xml:space="preserve"> FORMCHECKBOX </w:instrText>
            </w:r>
            <w:r w:rsidRPr="00C2519C">
              <w:fldChar w:fldCharType="end"/>
            </w:r>
            <w:bookmarkEnd w:id="2"/>
            <w:r w:rsidRPr="00C2519C">
              <w:t xml:space="preserve"> Egendomsskada</w:t>
            </w:r>
          </w:p>
        </w:tc>
        <w:tc>
          <w:tcPr>
            <w:tcW w:w="6249" w:type="dxa"/>
          </w:tcPr>
          <w:p w14:paraId="41C3709C" w14:textId="77777777" w:rsidR="006C3428" w:rsidRPr="00C2519C" w:rsidRDefault="006C3428">
            <w:pPr>
              <w:tabs>
                <w:tab w:val="left" w:pos="851"/>
                <w:tab w:val="left" w:pos="1985"/>
              </w:tabs>
            </w:pPr>
            <w:r w:rsidRPr="00C2519C">
              <w:t>Hur regleras skadan?</w:t>
            </w:r>
          </w:p>
          <w:p w14:paraId="01C3E08D" w14:textId="77777777" w:rsidR="006C3428" w:rsidRPr="00C2519C" w:rsidRDefault="006C3428">
            <w:pPr>
              <w:tabs>
                <w:tab w:val="left" w:pos="851"/>
                <w:tab w:val="left" w:pos="1985"/>
              </w:tabs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  <w:tr w:rsidR="006C3428" w:rsidRPr="00C2519C" w14:paraId="294E7E29" w14:textId="77777777" w:rsidTr="00C2519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79" w:type="dxa"/>
            <w:tcBorders>
              <w:top w:val="nil"/>
            </w:tcBorders>
            <w:shd w:val="clear" w:color="auto" w:fill="D9D9D9"/>
          </w:tcPr>
          <w:p w14:paraId="18F26147" w14:textId="77777777" w:rsidR="006C3428" w:rsidRPr="00C2519C" w:rsidRDefault="006C3428">
            <w:pPr>
              <w:tabs>
                <w:tab w:val="left" w:pos="851"/>
                <w:tab w:val="left" w:pos="1985"/>
              </w:tabs>
              <w:rPr>
                <w:sz w:val="18"/>
              </w:rPr>
            </w:pPr>
          </w:p>
        </w:tc>
        <w:tc>
          <w:tcPr>
            <w:tcW w:w="3260" w:type="dxa"/>
            <w:vAlign w:val="center"/>
          </w:tcPr>
          <w:p w14:paraId="258A9432" w14:textId="77777777" w:rsidR="006C3428" w:rsidRPr="00C2519C" w:rsidRDefault="006C3428">
            <w:pPr>
              <w:tabs>
                <w:tab w:val="left" w:pos="851"/>
                <w:tab w:val="left" w:pos="1985"/>
              </w:tabs>
            </w:pPr>
            <w:r w:rsidRPr="00C2519C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3"/>
            <w:r w:rsidRPr="00C2519C">
              <w:instrText xml:space="preserve"> FORMCHECKBOX </w:instrText>
            </w:r>
            <w:r w:rsidRPr="00C2519C">
              <w:fldChar w:fldCharType="end"/>
            </w:r>
            <w:bookmarkEnd w:id="3"/>
            <w:r w:rsidRPr="00C2519C">
              <w:t xml:space="preserve"> Trafikolycka</w:t>
            </w:r>
          </w:p>
        </w:tc>
        <w:tc>
          <w:tcPr>
            <w:tcW w:w="6249" w:type="dxa"/>
          </w:tcPr>
          <w:p w14:paraId="50640CDE" w14:textId="77777777" w:rsidR="006C3428" w:rsidRPr="00C2519C" w:rsidRDefault="006C3428">
            <w:pPr>
              <w:tabs>
                <w:tab w:val="left" w:pos="851"/>
                <w:tab w:val="left" w:pos="1985"/>
              </w:tabs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</w:tbl>
    <w:p w14:paraId="434AB8BF" w14:textId="77777777" w:rsidR="006C3428" w:rsidRPr="00C2519C" w:rsidRDefault="006C3428">
      <w:pPr>
        <w:tabs>
          <w:tab w:val="left" w:pos="851"/>
          <w:tab w:val="left" w:pos="1985"/>
        </w:tabs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6249"/>
      </w:tblGrid>
      <w:tr w:rsidR="006C3428" w:rsidRPr="00442AA3" w14:paraId="7797D2D4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79" w:type="dxa"/>
            <w:tcBorders>
              <w:bottom w:val="nil"/>
              <w:right w:val="nil"/>
            </w:tcBorders>
            <w:shd w:val="clear" w:color="auto" w:fill="D9D9D9"/>
            <w:vAlign w:val="center"/>
          </w:tcPr>
          <w:p w14:paraId="249E46AA" w14:textId="77777777" w:rsidR="006C3428" w:rsidRPr="00442AA3" w:rsidRDefault="006C3428">
            <w:pPr>
              <w:tabs>
                <w:tab w:val="left" w:pos="851"/>
                <w:tab w:val="left" w:pos="198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42AA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09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14:paraId="6709A1FA" w14:textId="77777777" w:rsidR="006C3428" w:rsidRPr="00442AA3" w:rsidRDefault="006C3428">
            <w:pPr>
              <w:tabs>
                <w:tab w:val="left" w:pos="851"/>
                <w:tab w:val="left" w:pos="1985"/>
              </w:tabs>
              <w:rPr>
                <w:b/>
                <w:bCs/>
                <w:sz w:val="24"/>
                <w:szCs w:val="24"/>
              </w:rPr>
            </w:pPr>
            <w:r w:rsidRPr="00442AA3">
              <w:rPr>
                <w:b/>
                <w:bCs/>
                <w:sz w:val="24"/>
                <w:szCs w:val="24"/>
              </w:rPr>
              <w:t>PROTESTER</w:t>
            </w:r>
          </w:p>
        </w:tc>
      </w:tr>
      <w:tr w:rsidR="006C3428" w:rsidRPr="00C2519C" w14:paraId="68C50FC6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79" w:type="dxa"/>
            <w:tcBorders>
              <w:top w:val="nil"/>
            </w:tcBorders>
            <w:shd w:val="clear" w:color="auto" w:fill="D9D9D9"/>
          </w:tcPr>
          <w:p w14:paraId="167FF525" w14:textId="77777777" w:rsidR="006C3428" w:rsidRPr="00C2519C" w:rsidRDefault="006C3428">
            <w:pPr>
              <w:tabs>
                <w:tab w:val="left" w:pos="851"/>
                <w:tab w:val="left" w:pos="1985"/>
              </w:tabs>
              <w:rPr>
                <w:sz w:val="18"/>
              </w:rPr>
            </w:pPr>
          </w:p>
        </w:tc>
        <w:tc>
          <w:tcPr>
            <w:tcW w:w="3260" w:type="dxa"/>
          </w:tcPr>
          <w:p w14:paraId="45EC5619" w14:textId="77777777" w:rsidR="006C3428" w:rsidRPr="00C2519C" w:rsidRDefault="006C3428">
            <w:pPr>
              <w:tabs>
                <w:tab w:val="left" w:pos="851"/>
                <w:tab w:val="left" w:pos="1985"/>
              </w:tabs>
            </w:pPr>
            <w:r w:rsidRPr="00C2519C">
              <w:t>Avlämnades protester</w:t>
            </w:r>
          </w:p>
          <w:p w14:paraId="16AFC5C4" w14:textId="77777777" w:rsidR="006C3428" w:rsidRPr="00C2519C" w:rsidRDefault="006C3428">
            <w:pPr>
              <w:tabs>
                <w:tab w:val="left" w:pos="851"/>
                <w:tab w:val="left" w:pos="1985"/>
              </w:tabs>
              <w:rPr>
                <w:sz w:val="18"/>
              </w:rPr>
            </w:pPr>
            <w:r w:rsidRPr="00C2519C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4"/>
            <w:r w:rsidRPr="00C2519C">
              <w:instrText xml:space="preserve"> FORMCHECKBOX </w:instrText>
            </w:r>
            <w:r w:rsidRPr="00C2519C">
              <w:fldChar w:fldCharType="end"/>
            </w:r>
            <w:bookmarkEnd w:id="4"/>
            <w:r w:rsidRPr="00C2519C">
              <w:t xml:space="preserve"> Ja     </w:t>
            </w:r>
            <w:r w:rsidRPr="00C2519C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5"/>
            <w:r w:rsidRPr="00C2519C">
              <w:instrText xml:space="preserve"> FORMCHECKBOX </w:instrText>
            </w:r>
            <w:r w:rsidRPr="00C2519C">
              <w:fldChar w:fldCharType="end"/>
            </w:r>
            <w:bookmarkEnd w:id="5"/>
            <w:r w:rsidRPr="00C2519C">
              <w:t xml:space="preserve"> Nej</w:t>
            </w:r>
          </w:p>
        </w:tc>
        <w:tc>
          <w:tcPr>
            <w:tcW w:w="6249" w:type="dxa"/>
          </w:tcPr>
          <w:p w14:paraId="7042AB05" w14:textId="77777777" w:rsidR="006C3428" w:rsidRPr="00C2519C" w:rsidRDefault="006C3428">
            <w:pPr>
              <w:tabs>
                <w:tab w:val="left" w:pos="851"/>
                <w:tab w:val="left" w:pos="1985"/>
              </w:tabs>
            </w:pPr>
            <w:r w:rsidRPr="00C2519C">
              <w:t>Om ja, skall protokoll bifogas</w:t>
            </w:r>
          </w:p>
          <w:p w14:paraId="48A7CF35" w14:textId="77777777" w:rsidR="006C3428" w:rsidRPr="00C2519C" w:rsidRDefault="006C3428">
            <w:pPr>
              <w:tabs>
                <w:tab w:val="left" w:pos="851"/>
                <w:tab w:val="left" w:pos="1985"/>
              </w:tabs>
            </w:pPr>
            <w:r w:rsidRPr="00C2519C">
              <w:t xml:space="preserve">Bilaga Nr: </w:t>
            </w:r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</w:tbl>
    <w:p w14:paraId="6AFB11DE" w14:textId="77777777" w:rsidR="006C3428" w:rsidRPr="00C2519C" w:rsidRDefault="006C3428">
      <w:pPr>
        <w:tabs>
          <w:tab w:val="left" w:pos="851"/>
          <w:tab w:val="left" w:pos="1985"/>
        </w:tabs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961"/>
        <w:gridCol w:w="4548"/>
      </w:tblGrid>
      <w:tr w:rsidR="006C3428" w:rsidRPr="00442AA3" w14:paraId="16ACD340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79" w:type="dxa"/>
            <w:tcBorders>
              <w:bottom w:val="nil"/>
              <w:right w:val="nil"/>
            </w:tcBorders>
            <w:shd w:val="clear" w:color="auto" w:fill="D9D9D9"/>
            <w:vAlign w:val="center"/>
          </w:tcPr>
          <w:p w14:paraId="3CE963EA" w14:textId="77777777" w:rsidR="006C3428" w:rsidRPr="00442AA3" w:rsidRDefault="006C3428">
            <w:pPr>
              <w:jc w:val="center"/>
              <w:rPr>
                <w:b/>
                <w:bCs/>
                <w:sz w:val="24"/>
                <w:szCs w:val="24"/>
              </w:rPr>
            </w:pPr>
            <w:r w:rsidRPr="00442AA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509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14:paraId="60AAE1FF" w14:textId="77777777" w:rsidR="006C3428" w:rsidRPr="00442AA3" w:rsidRDefault="006C3428">
            <w:pPr>
              <w:rPr>
                <w:b/>
                <w:bCs/>
                <w:sz w:val="24"/>
                <w:szCs w:val="24"/>
              </w:rPr>
            </w:pPr>
            <w:r w:rsidRPr="00442AA3">
              <w:rPr>
                <w:b/>
                <w:bCs/>
                <w:sz w:val="24"/>
                <w:szCs w:val="24"/>
              </w:rPr>
              <w:t>BESTRAFFNING</w:t>
            </w:r>
          </w:p>
        </w:tc>
      </w:tr>
      <w:tr w:rsidR="006C3428" w:rsidRPr="00C2519C" w14:paraId="04BAAC75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bottom w:val="nil"/>
            </w:tcBorders>
            <w:shd w:val="clear" w:color="auto" w:fill="D9D9D9"/>
          </w:tcPr>
          <w:p w14:paraId="7F30E908" w14:textId="77777777" w:rsidR="006C3428" w:rsidRPr="00C2519C" w:rsidRDefault="006C3428">
            <w:pPr>
              <w:rPr>
                <w:sz w:val="24"/>
              </w:rPr>
            </w:pPr>
          </w:p>
        </w:tc>
        <w:tc>
          <w:tcPr>
            <w:tcW w:w="4961" w:type="dxa"/>
            <w:vAlign w:val="center"/>
          </w:tcPr>
          <w:p w14:paraId="1268CD3F" w14:textId="77777777" w:rsidR="006C3428" w:rsidRPr="00C2519C" w:rsidRDefault="006C3428">
            <w:pPr>
              <w:rPr>
                <w:sz w:val="24"/>
              </w:rPr>
            </w:pPr>
            <w:r w:rsidRPr="00C2519C">
              <w:t>Föranledde någon tävlandes uppträdande eller handlingssätt bestraffning enligt nedan?</w:t>
            </w:r>
          </w:p>
        </w:tc>
        <w:tc>
          <w:tcPr>
            <w:tcW w:w="4548" w:type="dxa"/>
            <w:tcBorders>
              <w:bottom w:val="nil"/>
            </w:tcBorders>
            <w:vAlign w:val="center"/>
          </w:tcPr>
          <w:p w14:paraId="5996AEBF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" w:name="Text1"/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  <w:bookmarkEnd w:id="6"/>
          </w:p>
        </w:tc>
      </w:tr>
      <w:tr w:rsidR="006C3428" w:rsidRPr="00C2519C" w14:paraId="183E9266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bottom w:val="nil"/>
            </w:tcBorders>
            <w:shd w:val="clear" w:color="auto" w:fill="D9D9D9"/>
          </w:tcPr>
          <w:p w14:paraId="0876BA88" w14:textId="77777777" w:rsidR="006C3428" w:rsidRPr="00C2519C" w:rsidRDefault="006C3428">
            <w:pPr>
              <w:rPr>
                <w:sz w:val="24"/>
              </w:rPr>
            </w:pPr>
          </w:p>
        </w:tc>
        <w:tc>
          <w:tcPr>
            <w:tcW w:w="4961" w:type="dxa"/>
            <w:vAlign w:val="center"/>
          </w:tcPr>
          <w:p w14:paraId="4DDEA575" w14:textId="77777777" w:rsidR="006C3428" w:rsidRPr="00C2519C" w:rsidRDefault="006C3428">
            <w:r w:rsidRPr="00C2519C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6"/>
            <w:r w:rsidRPr="00C2519C">
              <w:instrText xml:space="preserve"> FORMCHECKBOX </w:instrText>
            </w:r>
            <w:r w:rsidRPr="00C2519C">
              <w:fldChar w:fldCharType="end"/>
            </w:r>
            <w:bookmarkEnd w:id="7"/>
            <w:r w:rsidRPr="00C2519C">
              <w:t xml:space="preserve"> Tävlingsböter</w:t>
            </w:r>
          </w:p>
        </w:tc>
        <w:tc>
          <w:tcPr>
            <w:tcW w:w="4548" w:type="dxa"/>
            <w:tcBorders>
              <w:top w:val="nil"/>
              <w:bottom w:val="nil"/>
            </w:tcBorders>
          </w:tcPr>
          <w:p w14:paraId="717E603A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  <w:tr w:rsidR="006C3428" w:rsidRPr="00C2519C" w14:paraId="5DA151C9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bottom w:val="nil"/>
            </w:tcBorders>
            <w:shd w:val="clear" w:color="auto" w:fill="D9D9D9"/>
          </w:tcPr>
          <w:p w14:paraId="33831A50" w14:textId="77777777" w:rsidR="006C3428" w:rsidRPr="00C2519C" w:rsidRDefault="006C3428">
            <w:pPr>
              <w:rPr>
                <w:sz w:val="24"/>
              </w:rPr>
            </w:pPr>
          </w:p>
        </w:tc>
        <w:tc>
          <w:tcPr>
            <w:tcW w:w="4961" w:type="dxa"/>
            <w:vAlign w:val="center"/>
          </w:tcPr>
          <w:p w14:paraId="47953EF0" w14:textId="77777777" w:rsidR="006C3428" w:rsidRPr="00C2519C" w:rsidRDefault="006C3428">
            <w:r w:rsidRPr="00C2519C"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7"/>
            <w:r w:rsidRPr="00C2519C">
              <w:instrText xml:space="preserve"> FORMCHECKBOX </w:instrText>
            </w:r>
            <w:r w:rsidRPr="00C2519C">
              <w:fldChar w:fldCharType="end"/>
            </w:r>
            <w:bookmarkEnd w:id="8"/>
            <w:r w:rsidRPr="00C2519C">
              <w:t xml:space="preserve"> Uteslutning</w:t>
            </w:r>
          </w:p>
        </w:tc>
        <w:tc>
          <w:tcPr>
            <w:tcW w:w="4548" w:type="dxa"/>
            <w:tcBorders>
              <w:top w:val="nil"/>
              <w:bottom w:val="nil"/>
            </w:tcBorders>
          </w:tcPr>
          <w:p w14:paraId="439C48CA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  <w:tr w:rsidR="006C3428" w:rsidRPr="00C2519C" w14:paraId="76DE0242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bottom w:val="nil"/>
            </w:tcBorders>
            <w:shd w:val="clear" w:color="auto" w:fill="D9D9D9"/>
          </w:tcPr>
          <w:p w14:paraId="10CB7526" w14:textId="77777777" w:rsidR="006C3428" w:rsidRPr="00C2519C" w:rsidRDefault="006C3428">
            <w:pPr>
              <w:rPr>
                <w:sz w:val="24"/>
              </w:rPr>
            </w:pPr>
          </w:p>
        </w:tc>
        <w:tc>
          <w:tcPr>
            <w:tcW w:w="4961" w:type="dxa"/>
            <w:vAlign w:val="center"/>
          </w:tcPr>
          <w:p w14:paraId="6859E036" w14:textId="77777777" w:rsidR="006C3428" w:rsidRPr="00C2519C" w:rsidRDefault="006C3428">
            <w:r w:rsidRPr="00C2519C"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8"/>
            <w:r w:rsidRPr="00C2519C">
              <w:instrText xml:space="preserve"> FORMCHECKBOX </w:instrText>
            </w:r>
            <w:r w:rsidRPr="00C2519C">
              <w:fldChar w:fldCharType="end"/>
            </w:r>
            <w:bookmarkEnd w:id="9"/>
            <w:r w:rsidRPr="00C2519C">
              <w:t xml:space="preserve"> Tidstillägg</w:t>
            </w:r>
          </w:p>
        </w:tc>
        <w:tc>
          <w:tcPr>
            <w:tcW w:w="4548" w:type="dxa"/>
            <w:tcBorders>
              <w:top w:val="nil"/>
              <w:bottom w:val="single" w:sz="4" w:space="0" w:color="auto"/>
            </w:tcBorders>
          </w:tcPr>
          <w:p w14:paraId="5AFB544D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  <w:tr w:rsidR="006C3428" w:rsidRPr="00C2519C" w14:paraId="15B1163C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</w:tcBorders>
            <w:shd w:val="clear" w:color="auto" w:fill="D9D9D9"/>
          </w:tcPr>
          <w:p w14:paraId="3E099A95" w14:textId="77777777" w:rsidR="006C3428" w:rsidRPr="00C2519C" w:rsidRDefault="006C3428">
            <w:pPr>
              <w:rPr>
                <w:sz w:val="24"/>
              </w:rPr>
            </w:pPr>
          </w:p>
        </w:tc>
        <w:tc>
          <w:tcPr>
            <w:tcW w:w="4961" w:type="dxa"/>
          </w:tcPr>
          <w:p w14:paraId="117C22AB" w14:textId="77777777" w:rsidR="006C3428" w:rsidRPr="00C2519C" w:rsidRDefault="006C3428">
            <w:r w:rsidRPr="00C2519C">
              <w:t>Om någon av ovanstående bestraffningar har verkställts,</w:t>
            </w:r>
          </w:p>
          <w:p w14:paraId="624ABA1C" w14:textId="77777777" w:rsidR="006C3428" w:rsidRPr="00C2519C" w:rsidRDefault="00C2519C">
            <w:pPr>
              <w:rPr>
                <w:sz w:val="24"/>
              </w:rPr>
            </w:pPr>
            <w:r>
              <w:t>ska</w:t>
            </w:r>
            <w:r w:rsidR="006C3428" w:rsidRPr="00C2519C">
              <w:t xml:space="preserve"> den tävlandes namn och klubb anges, beslut om bestraffning skall delges den tävlande skriftligt, bifo</w:t>
            </w:r>
            <w:r>
              <w:t>ga kopia på beslut. Beslut ska</w:t>
            </w:r>
            <w:r w:rsidR="006C3428" w:rsidRPr="00C2519C">
              <w:t xml:space="preserve"> även anslås på resultattavla.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2A2A8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  <w:p w14:paraId="16B6E2BF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  <w:p w14:paraId="01257974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</w:tbl>
    <w:p w14:paraId="45AEAD07" w14:textId="77777777" w:rsidR="006C3428" w:rsidRPr="00C2519C" w:rsidRDefault="006C3428">
      <w:pPr>
        <w:pStyle w:val="Sidhuvud"/>
        <w:tabs>
          <w:tab w:val="clear" w:pos="4536"/>
          <w:tab w:val="clear" w:pos="9072"/>
        </w:tabs>
      </w:pPr>
    </w:p>
    <w:p w14:paraId="5930B17B" w14:textId="77777777" w:rsidR="00C2519C" w:rsidRPr="00C2519C" w:rsidRDefault="006C3428" w:rsidP="00C2519C">
      <w:pPr>
        <w:jc w:val="center"/>
        <w:rPr>
          <w:b/>
          <w:sz w:val="24"/>
          <w:szCs w:val="24"/>
        </w:rPr>
      </w:pPr>
      <w:r w:rsidRPr="00C2519C">
        <w:rPr>
          <w:sz w:val="24"/>
        </w:rPr>
        <w:br w:type="page"/>
      </w:r>
      <w:r w:rsidR="00C2519C" w:rsidRPr="00C2519C">
        <w:rPr>
          <w:b/>
          <w:sz w:val="24"/>
          <w:szCs w:val="24"/>
        </w:rPr>
        <w:lastRenderedPageBreak/>
        <w:t>Fyll i denna rapport så utförligt som möjligt. Den kommer att ligga till grund för såväl denna arrangörs utveckling som rallysporten i sin helhet.</w:t>
      </w:r>
    </w:p>
    <w:p w14:paraId="3C15AC3A" w14:textId="77777777" w:rsidR="00C2519C" w:rsidRPr="00C2519C" w:rsidRDefault="00C2519C" w:rsidP="00C2519C">
      <w:pPr>
        <w:jc w:val="center"/>
        <w:rPr>
          <w:b/>
          <w:sz w:val="24"/>
          <w:szCs w:val="24"/>
        </w:rPr>
      </w:pPr>
      <w:r w:rsidRPr="00C2519C">
        <w:rPr>
          <w:b/>
          <w:sz w:val="24"/>
          <w:szCs w:val="24"/>
        </w:rPr>
        <w:t>Betygskalan 1-4 där 1 är sämsta tänkbara och 4 utmärkt.</w:t>
      </w:r>
    </w:p>
    <w:p w14:paraId="267D002B" w14:textId="77777777" w:rsidR="006C3428" w:rsidRPr="00C2519C" w:rsidRDefault="006C34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5256"/>
      </w:tblGrid>
      <w:tr w:rsidR="006C3428" w:rsidRPr="00C2519C" w14:paraId="393B33E7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D9D9D9"/>
            <w:vAlign w:val="center"/>
          </w:tcPr>
          <w:p w14:paraId="247C35F5" w14:textId="77777777" w:rsidR="006C3428" w:rsidRPr="00C2519C" w:rsidRDefault="006C3428">
            <w:pPr>
              <w:jc w:val="center"/>
              <w:rPr>
                <w:b/>
                <w:bCs/>
                <w:sz w:val="24"/>
                <w:szCs w:val="24"/>
              </w:rPr>
            </w:pPr>
            <w:r w:rsidRPr="00C2519C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792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14:paraId="4C2EC4A8" w14:textId="77777777" w:rsidR="006C3428" w:rsidRPr="00C2519C" w:rsidRDefault="006C3428">
            <w:pPr>
              <w:rPr>
                <w:b/>
                <w:bCs/>
                <w:caps/>
                <w:sz w:val="24"/>
                <w:szCs w:val="24"/>
              </w:rPr>
            </w:pPr>
            <w:r w:rsidRPr="00C2519C">
              <w:rPr>
                <w:b/>
                <w:bCs/>
                <w:caps/>
                <w:sz w:val="24"/>
                <w:szCs w:val="24"/>
              </w:rPr>
              <w:t>Anmälningssekretariat</w:t>
            </w:r>
          </w:p>
        </w:tc>
      </w:tr>
      <w:tr w:rsidR="00551CA7" w:rsidRPr="00C2519C" w14:paraId="2DD8EB28" w14:textId="77777777" w:rsidTr="00442AA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32" w:type="dxa"/>
            <w:gridSpan w:val="2"/>
            <w:vAlign w:val="bottom"/>
          </w:tcPr>
          <w:p w14:paraId="2F42FAB6" w14:textId="77777777" w:rsidR="00551CA7" w:rsidRPr="00C2519C" w:rsidRDefault="00551CA7" w:rsidP="00442AA3">
            <w:r w:rsidRPr="00C2519C">
              <w:t>Hur fungerade anmälan?</w:t>
            </w:r>
          </w:p>
          <w:p w14:paraId="3798F122" w14:textId="77777777" w:rsidR="00551CA7" w:rsidRPr="00C2519C" w:rsidRDefault="00551CA7" w:rsidP="00442AA3">
            <w:r w:rsidRPr="00C2519C">
              <w:t>Hur fungerade sekretariatet?</w:t>
            </w:r>
          </w:p>
          <w:p w14:paraId="0167771A" w14:textId="77777777" w:rsidR="00551CA7" w:rsidRPr="00C2519C" w:rsidRDefault="00551CA7" w:rsidP="00442AA3">
            <w:pPr>
              <w:rPr>
                <w:b/>
              </w:rPr>
            </w:pPr>
            <w:r w:rsidRPr="00C2519C">
              <w:t>Kvittens av handlingar och tillkommande PM?</w:t>
            </w:r>
          </w:p>
        </w:tc>
        <w:tc>
          <w:tcPr>
            <w:tcW w:w="5256" w:type="dxa"/>
            <w:tcBorders>
              <w:bottom w:val="single" w:sz="4" w:space="0" w:color="auto"/>
            </w:tcBorders>
            <w:vAlign w:val="bottom"/>
          </w:tcPr>
          <w:p w14:paraId="7950DA70" w14:textId="77777777" w:rsidR="00551CA7" w:rsidRPr="00C2519C" w:rsidRDefault="00442AA3" w:rsidP="00442AA3">
            <w:pPr>
              <w:rPr>
                <w:sz w:val="24"/>
              </w:rPr>
            </w:pPr>
            <w:r>
              <w:rPr>
                <w:sz w:val="24"/>
              </w:rPr>
              <w:t xml:space="preserve">Poäng: </w:t>
            </w:r>
            <w:r w:rsidR="00551CA7"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51CA7" w:rsidRPr="00C2519C">
              <w:rPr>
                <w:sz w:val="24"/>
              </w:rPr>
              <w:instrText xml:space="preserve"> FORMTEXT </w:instrText>
            </w:r>
            <w:r w:rsidR="00551CA7" w:rsidRPr="00C2519C">
              <w:rPr>
                <w:sz w:val="24"/>
              </w:rPr>
            </w:r>
            <w:r w:rsidR="00551CA7" w:rsidRPr="00C2519C">
              <w:rPr>
                <w:sz w:val="24"/>
              </w:rPr>
              <w:fldChar w:fldCharType="separate"/>
            </w:r>
            <w:r w:rsidR="00551CA7" w:rsidRPr="00C2519C">
              <w:rPr>
                <w:noProof/>
                <w:sz w:val="24"/>
              </w:rPr>
              <w:t> </w:t>
            </w:r>
            <w:r w:rsidR="00551CA7" w:rsidRPr="00C2519C">
              <w:rPr>
                <w:noProof/>
                <w:sz w:val="24"/>
              </w:rPr>
              <w:t> </w:t>
            </w:r>
            <w:r w:rsidR="00551CA7" w:rsidRPr="00C2519C">
              <w:rPr>
                <w:noProof/>
                <w:sz w:val="24"/>
              </w:rPr>
              <w:t> </w:t>
            </w:r>
            <w:r w:rsidR="00551CA7" w:rsidRPr="00C2519C">
              <w:rPr>
                <w:noProof/>
                <w:sz w:val="24"/>
              </w:rPr>
              <w:t> </w:t>
            </w:r>
            <w:r w:rsidR="00551CA7" w:rsidRPr="00C2519C">
              <w:rPr>
                <w:noProof/>
                <w:sz w:val="24"/>
              </w:rPr>
              <w:t> </w:t>
            </w:r>
            <w:r w:rsidR="00551CA7" w:rsidRPr="00C2519C">
              <w:rPr>
                <w:sz w:val="24"/>
              </w:rPr>
              <w:fldChar w:fldCharType="end"/>
            </w:r>
            <w:r w:rsidR="00551CA7" w:rsidRPr="00C2519C">
              <w:rPr>
                <w:sz w:val="24"/>
              </w:rPr>
              <w:t xml:space="preserve"> </w:t>
            </w:r>
          </w:p>
        </w:tc>
      </w:tr>
      <w:tr w:rsidR="00551CA7" w:rsidRPr="00C2519C" w14:paraId="36828CCE" w14:textId="77777777" w:rsidTr="006C342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288" w:type="dxa"/>
            <w:gridSpan w:val="3"/>
            <w:vAlign w:val="center"/>
          </w:tcPr>
          <w:p w14:paraId="75C23545" w14:textId="77777777" w:rsidR="00551CA7" w:rsidRPr="00C2519C" w:rsidRDefault="00551CA7">
            <w:pPr>
              <w:rPr>
                <w:sz w:val="24"/>
              </w:rPr>
            </w:pPr>
            <w:r w:rsidRPr="00C2519C">
              <w:t>Kommentar:</w:t>
            </w:r>
          </w:p>
        </w:tc>
      </w:tr>
      <w:tr w:rsidR="00551CA7" w:rsidRPr="00C2519C" w14:paraId="19348286" w14:textId="77777777" w:rsidTr="006C342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288" w:type="dxa"/>
            <w:gridSpan w:val="3"/>
            <w:vAlign w:val="center"/>
          </w:tcPr>
          <w:p w14:paraId="496094AD" w14:textId="77777777" w:rsidR="00551CA7" w:rsidRPr="00C2519C" w:rsidRDefault="00551CA7">
            <w:pPr>
              <w:rPr>
                <w:sz w:val="24"/>
              </w:rPr>
            </w:pPr>
          </w:p>
        </w:tc>
      </w:tr>
    </w:tbl>
    <w:p w14:paraId="0E8001B6" w14:textId="77777777" w:rsidR="006C3428" w:rsidRPr="00C2519C" w:rsidRDefault="006C3428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5256"/>
      </w:tblGrid>
      <w:tr w:rsidR="006C3428" w:rsidRPr="00C2519C" w14:paraId="338AA52A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D9D9D9"/>
            <w:vAlign w:val="center"/>
          </w:tcPr>
          <w:p w14:paraId="5FCE4AFA" w14:textId="77777777" w:rsidR="006C3428" w:rsidRPr="00C2519C" w:rsidRDefault="006C3428">
            <w:pPr>
              <w:jc w:val="center"/>
              <w:rPr>
                <w:b/>
                <w:bCs/>
                <w:sz w:val="24"/>
                <w:szCs w:val="24"/>
              </w:rPr>
            </w:pPr>
            <w:r w:rsidRPr="00C2519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792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14:paraId="081F4AF1" w14:textId="77777777" w:rsidR="006C3428" w:rsidRPr="00C2519C" w:rsidRDefault="006C3428" w:rsidP="00442AA3">
            <w:pPr>
              <w:rPr>
                <w:b/>
                <w:bCs/>
                <w:sz w:val="24"/>
                <w:szCs w:val="24"/>
              </w:rPr>
            </w:pPr>
            <w:r w:rsidRPr="00C2519C">
              <w:rPr>
                <w:b/>
                <w:bCs/>
                <w:sz w:val="24"/>
                <w:szCs w:val="24"/>
              </w:rPr>
              <w:t>INBJUDAN/ANSÖKAN</w:t>
            </w:r>
          </w:p>
        </w:tc>
      </w:tr>
      <w:tr w:rsidR="00442AA3" w:rsidRPr="00C2519C" w14:paraId="44BCA526" w14:textId="77777777" w:rsidTr="00442AA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32" w:type="dxa"/>
            <w:gridSpan w:val="2"/>
            <w:vAlign w:val="bottom"/>
          </w:tcPr>
          <w:p w14:paraId="68EF1D23" w14:textId="77777777" w:rsidR="00442AA3" w:rsidRPr="00C2519C" w:rsidRDefault="00442AA3" w:rsidP="00442AA3">
            <w:r w:rsidRPr="00C2519C">
              <w:t xml:space="preserve">När fick Du </w:t>
            </w:r>
            <w:r w:rsidR="00F878E8">
              <w:t>tävlingsinbjudan för påseende</w:t>
            </w:r>
            <w:r w:rsidRPr="00C2519C">
              <w:t>?</w:t>
            </w:r>
          </w:p>
          <w:p w14:paraId="383DC299" w14:textId="77777777" w:rsidR="00442AA3" w:rsidRPr="00C2519C" w:rsidRDefault="00442AA3" w:rsidP="00442AA3">
            <w:r w:rsidRPr="00C2519C">
              <w:t>När fick Du Road-Book och andra tävlingshandlingar?</w:t>
            </w:r>
          </w:p>
        </w:tc>
        <w:tc>
          <w:tcPr>
            <w:tcW w:w="5256" w:type="dxa"/>
            <w:vAlign w:val="bottom"/>
          </w:tcPr>
          <w:p w14:paraId="345F3D3A" w14:textId="77777777" w:rsidR="00442AA3" w:rsidRPr="00C2519C" w:rsidRDefault="00442AA3" w:rsidP="00442AA3">
            <w:pPr>
              <w:rPr>
                <w:sz w:val="24"/>
              </w:rPr>
            </w:pPr>
            <w:r>
              <w:rPr>
                <w:sz w:val="24"/>
              </w:rPr>
              <w:t xml:space="preserve">Poäng: </w:t>
            </w:r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  <w:r w:rsidRPr="00C2519C">
              <w:rPr>
                <w:sz w:val="24"/>
              </w:rPr>
              <w:t xml:space="preserve"> </w:t>
            </w:r>
          </w:p>
        </w:tc>
      </w:tr>
      <w:tr w:rsidR="00551CA7" w:rsidRPr="00C2519C" w14:paraId="0A78575C" w14:textId="77777777" w:rsidTr="006C342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288" w:type="dxa"/>
            <w:gridSpan w:val="3"/>
            <w:vAlign w:val="center"/>
          </w:tcPr>
          <w:p w14:paraId="14187CCC" w14:textId="77777777" w:rsidR="00551CA7" w:rsidRPr="00C2519C" w:rsidRDefault="00551CA7">
            <w:pPr>
              <w:rPr>
                <w:sz w:val="24"/>
              </w:rPr>
            </w:pPr>
            <w:r w:rsidRPr="00C2519C">
              <w:t>Kommentar:</w:t>
            </w:r>
          </w:p>
        </w:tc>
      </w:tr>
      <w:tr w:rsidR="00551CA7" w:rsidRPr="00C2519C" w14:paraId="5AA0333A" w14:textId="77777777" w:rsidTr="006C342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288" w:type="dxa"/>
            <w:gridSpan w:val="3"/>
            <w:vAlign w:val="center"/>
          </w:tcPr>
          <w:p w14:paraId="45BC0F35" w14:textId="77777777" w:rsidR="00551CA7" w:rsidRPr="00C2519C" w:rsidRDefault="00551CA7">
            <w:pPr>
              <w:rPr>
                <w:sz w:val="24"/>
              </w:rPr>
            </w:pPr>
          </w:p>
        </w:tc>
      </w:tr>
    </w:tbl>
    <w:p w14:paraId="4EDA2324" w14:textId="77777777" w:rsidR="006C3428" w:rsidRPr="00C2519C" w:rsidRDefault="006C3428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5256"/>
      </w:tblGrid>
      <w:tr w:rsidR="006C3428" w:rsidRPr="00C2519C" w14:paraId="6408ABC9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D9D9D9"/>
            <w:vAlign w:val="center"/>
          </w:tcPr>
          <w:p w14:paraId="21830B93" w14:textId="77777777" w:rsidR="006C3428" w:rsidRPr="00C2519C" w:rsidRDefault="006C3428">
            <w:pPr>
              <w:jc w:val="center"/>
              <w:rPr>
                <w:b/>
                <w:bCs/>
                <w:sz w:val="24"/>
                <w:szCs w:val="24"/>
              </w:rPr>
            </w:pPr>
            <w:r w:rsidRPr="00C2519C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792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14:paraId="3B5FC4AB" w14:textId="77777777" w:rsidR="006C3428" w:rsidRPr="00C2519C" w:rsidRDefault="006C3428" w:rsidP="00442AA3">
            <w:pPr>
              <w:rPr>
                <w:b/>
                <w:bCs/>
                <w:sz w:val="24"/>
                <w:szCs w:val="24"/>
              </w:rPr>
            </w:pPr>
            <w:r w:rsidRPr="00C2519C">
              <w:rPr>
                <w:b/>
                <w:bCs/>
                <w:sz w:val="24"/>
                <w:szCs w:val="24"/>
              </w:rPr>
              <w:t>Road-Book</w:t>
            </w:r>
          </w:p>
        </w:tc>
      </w:tr>
      <w:tr w:rsidR="00442AA3" w:rsidRPr="00C2519C" w14:paraId="58C41575" w14:textId="77777777" w:rsidTr="00442AA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32" w:type="dxa"/>
            <w:gridSpan w:val="2"/>
            <w:vAlign w:val="bottom"/>
          </w:tcPr>
          <w:p w14:paraId="3BB32BCA" w14:textId="77777777" w:rsidR="00442AA3" w:rsidRPr="00C2519C" w:rsidRDefault="00442AA3" w:rsidP="00442AA3">
            <w:r w:rsidRPr="00C2519C">
              <w:t>Har du kontrollerat den innan tävlingen?</w:t>
            </w:r>
          </w:p>
          <w:p w14:paraId="63A3C231" w14:textId="77777777" w:rsidR="00442AA3" w:rsidRPr="00C2519C" w:rsidRDefault="00442AA3" w:rsidP="00442AA3">
            <w:r w:rsidRPr="00C2519C">
              <w:t>Var den utformad enligt gällande anvisningar?</w:t>
            </w:r>
          </w:p>
          <w:p w14:paraId="1C5DBB87" w14:textId="77777777" w:rsidR="00442AA3" w:rsidRPr="00C2519C" w:rsidRDefault="00442AA3" w:rsidP="00442AA3">
            <w:r w:rsidRPr="00C2519C">
              <w:t>Stämde de angivna måtten?</w:t>
            </w:r>
          </w:p>
        </w:tc>
        <w:tc>
          <w:tcPr>
            <w:tcW w:w="5256" w:type="dxa"/>
            <w:vAlign w:val="bottom"/>
          </w:tcPr>
          <w:p w14:paraId="52EFE8D5" w14:textId="77777777" w:rsidR="00442AA3" w:rsidRPr="00C2519C" w:rsidRDefault="00442AA3" w:rsidP="00442AA3">
            <w:pPr>
              <w:rPr>
                <w:sz w:val="24"/>
              </w:rPr>
            </w:pPr>
            <w:r>
              <w:rPr>
                <w:sz w:val="24"/>
              </w:rPr>
              <w:t xml:space="preserve">Poäng: </w:t>
            </w:r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  <w:r w:rsidRPr="00C2519C">
              <w:rPr>
                <w:sz w:val="24"/>
              </w:rPr>
              <w:t xml:space="preserve"> </w:t>
            </w:r>
          </w:p>
        </w:tc>
      </w:tr>
      <w:tr w:rsidR="00442AA3" w:rsidRPr="00C2519C" w14:paraId="1C8EC5D1" w14:textId="77777777" w:rsidTr="006C342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288" w:type="dxa"/>
            <w:gridSpan w:val="3"/>
            <w:vAlign w:val="center"/>
          </w:tcPr>
          <w:p w14:paraId="757820C9" w14:textId="77777777" w:rsidR="00442AA3" w:rsidRPr="00C2519C" w:rsidRDefault="00442AA3" w:rsidP="000E3C63">
            <w:pPr>
              <w:rPr>
                <w:sz w:val="24"/>
              </w:rPr>
            </w:pPr>
            <w:r w:rsidRPr="00C2519C">
              <w:t>Kommentar:</w:t>
            </w:r>
          </w:p>
        </w:tc>
      </w:tr>
      <w:tr w:rsidR="00551CA7" w:rsidRPr="00C2519C" w14:paraId="55D40BE0" w14:textId="77777777" w:rsidTr="006C342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288" w:type="dxa"/>
            <w:gridSpan w:val="3"/>
            <w:vAlign w:val="center"/>
          </w:tcPr>
          <w:p w14:paraId="2C47B413" w14:textId="77777777" w:rsidR="00551CA7" w:rsidRPr="00C2519C" w:rsidRDefault="00551CA7">
            <w:pPr>
              <w:rPr>
                <w:sz w:val="24"/>
              </w:rPr>
            </w:pPr>
          </w:p>
        </w:tc>
      </w:tr>
    </w:tbl>
    <w:p w14:paraId="42D87B73" w14:textId="77777777" w:rsidR="006C3428" w:rsidRPr="00C2519C" w:rsidRDefault="006C3428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5256"/>
      </w:tblGrid>
      <w:tr w:rsidR="006C3428" w:rsidRPr="00C2519C" w14:paraId="4D47554F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D9D9D9"/>
            <w:vAlign w:val="center"/>
          </w:tcPr>
          <w:p w14:paraId="0604B3E9" w14:textId="77777777" w:rsidR="006C3428" w:rsidRPr="00C2519C" w:rsidRDefault="006C3428">
            <w:pPr>
              <w:jc w:val="center"/>
              <w:rPr>
                <w:b/>
                <w:bCs/>
                <w:sz w:val="24"/>
                <w:szCs w:val="24"/>
              </w:rPr>
            </w:pPr>
            <w:r w:rsidRPr="00C2519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792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14:paraId="7D76AFE8" w14:textId="77777777" w:rsidR="006C3428" w:rsidRPr="00C2519C" w:rsidRDefault="006C3428" w:rsidP="00442AA3">
            <w:pPr>
              <w:rPr>
                <w:b/>
                <w:bCs/>
                <w:sz w:val="24"/>
                <w:szCs w:val="24"/>
              </w:rPr>
            </w:pPr>
            <w:r w:rsidRPr="00C2519C">
              <w:rPr>
                <w:b/>
                <w:bCs/>
                <w:sz w:val="24"/>
                <w:szCs w:val="24"/>
              </w:rPr>
              <w:t>BANAN</w:t>
            </w:r>
          </w:p>
        </w:tc>
      </w:tr>
      <w:tr w:rsidR="00442AA3" w:rsidRPr="00C2519C" w14:paraId="7D068EEB" w14:textId="77777777" w:rsidTr="006C342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32" w:type="dxa"/>
            <w:gridSpan w:val="2"/>
            <w:vAlign w:val="center"/>
          </w:tcPr>
          <w:p w14:paraId="44A0A59E" w14:textId="77777777" w:rsidR="00442AA3" w:rsidRPr="00C2519C" w:rsidRDefault="00442AA3">
            <w:r w:rsidRPr="00C2519C">
              <w:t>Pilning, Varningar, Karaktär, Underlag, Serviceplatser</w:t>
            </w:r>
          </w:p>
        </w:tc>
        <w:tc>
          <w:tcPr>
            <w:tcW w:w="5256" w:type="dxa"/>
            <w:vAlign w:val="center"/>
          </w:tcPr>
          <w:p w14:paraId="61FE8A25" w14:textId="77777777" w:rsidR="00442AA3" w:rsidRPr="00C2519C" w:rsidRDefault="00442AA3" w:rsidP="000E3C63">
            <w:pPr>
              <w:rPr>
                <w:sz w:val="24"/>
              </w:rPr>
            </w:pPr>
            <w:r>
              <w:rPr>
                <w:sz w:val="24"/>
              </w:rPr>
              <w:t xml:space="preserve">Poäng: </w:t>
            </w:r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  <w:r w:rsidRPr="00C2519C">
              <w:rPr>
                <w:sz w:val="24"/>
              </w:rPr>
              <w:t xml:space="preserve"> </w:t>
            </w:r>
          </w:p>
        </w:tc>
      </w:tr>
      <w:tr w:rsidR="00442AA3" w:rsidRPr="00C2519C" w14:paraId="189B1D41" w14:textId="77777777" w:rsidTr="000E3C6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288" w:type="dxa"/>
            <w:gridSpan w:val="3"/>
            <w:vAlign w:val="center"/>
          </w:tcPr>
          <w:p w14:paraId="7FA5D9A2" w14:textId="77777777" w:rsidR="00442AA3" w:rsidRPr="00C2519C" w:rsidRDefault="00442AA3" w:rsidP="000E3C63">
            <w:pPr>
              <w:rPr>
                <w:sz w:val="24"/>
              </w:rPr>
            </w:pPr>
            <w:r w:rsidRPr="00C2519C">
              <w:t>Kommentar:</w:t>
            </w:r>
          </w:p>
        </w:tc>
      </w:tr>
      <w:tr w:rsidR="00442AA3" w:rsidRPr="00C2519C" w14:paraId="442F67FD" w14:textId="77777777" w:rsidTr="000E3C6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288" w:type="dxa"/>
            <w:gridSpan w:val="3"/>
            <w:vAlign w:val="center"/>
          </w:tcPr>
          <w:p w14:paraId="11BE14C4" w14:textId="77777777" w:rsidR="00442AA3" w:rsidRPr="00C2519C" w:rsidRDefault="00442AA3" w:rsidP="000E3C63">
            <w:pPr>
              <w:rPr>
                <w:sz w:val="24"/>
              </w:rPr>
            </w:pPr>
          </w:p>
        </w:tc>
      </w:tr>
    </w:tbl>
    <w:p w14:paraId="69B52502" w14:textId="77777777" w:rsidR="006C3428" w:rsidRPr="00C2519C" w:rsidRDefault="006C3428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5256"/>
      </w:tblGrid>
      <w:tr w:rsidR="006C3428" w:rsidRPr="00C2519C" w14:paraId="4EBC6AFD" w14:textId="77777777" w:rsidTr="001A700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96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5599E3B" w14:textId="77777777" w:rsidR="006C3428" w:rsidRPr="00C2519C" w:rsidRDefault="006C3428">
            <w:pPr>
              <w:jc w:val="center"/>
              <w:rPr>
                <w:b/>
                <w:bCs/>
                <w:sz w:val="24"/>
                <w:szCs w:val="24"/>
              </w:rPr>
            </w:pPr>
            <w:r w:rsidRPr="00C2519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792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3A183BD7" w14:textId="77777777" w:rsidR="006C3428" w:rsidRPr="00C2519C" w:rsidRDefault="006C3428" w:rsidP="00442AA3">
            <w:pPr>
              <w:rPr>
                <w:b/>
                <w:bCs/>
                <w:sz w:val="24"/>
                <w:szCs w:val="24"/>
              </w:rPr>
            </w:pPr>
            <w:r w:rsidRPr="00C2519C">
              <w:rPr>
                <w:b/>
                <w:bCs/>
                <w:sz w:val="24"/>
                <w:szCs w:val="24"/>
              </w:rPr>
              <w:t>TRANSPORTTIDER</w:t>
            </w:r>
          </w:p>
        </w:tc>
      </w:tr>
      <w:tr w:rsidR="00442AA3" w:rsidRPr="00C2519C" w14:paraId="7DB704EA" w14:textId="77777777" w:rsidTr="00442AA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0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615B7B" w14:textId="77777777" w:rsidR="00442AA3" w:rsidRPr="00442AA3" w:rsidRDefault="00442AA3" w:rsidP="00442AA3">
            <w:r w:rsidRPr="00442AA3">
              <w:t>Hur var transporttiderna?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AFF42EC" w14:textId="77777777" w:rsidR="00442AA3" w:rsidRPr="00C2519C" w:rsidRDefault="00442AA3" w:rsidP="00442AA3">
            <w:pPr>
              <w:rPr>
                <w:sz w:val="24"/>
              </w:rPr>
            </w:pPr>
            <w:r>
              <w:rPr>
                <w:sz w:val="24"/>
              </w:rPr>
              <w:t xml:space="preserve">Poäng: </w:t>
            </w:r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  <w:r w:rsidRPr="00C2519C">
              <w:rPr>
                <w:sz w:val="24"/>
              </w:rPr>
              <w:t xml:space="preserve"> </w:t>
            </w:r>
          </w:p>
        </w:tc>
      </w:tr>
      <w:tr w:rsidR="00442AA3" w:rsidRPr="00C2519C" w14:paraId="6A02799B" w14:textId="77777777" w:rsidTr="000E3C6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288" w:type="dxa"/>
            <w:gridSpan w:val="3"/>
            <w:vAlign w:val="center"/>
          </w:tcPr>
          <w:p w14:paraId="71447326" w14:textId="77777777" w:rsidR="00442AA3" w:rsidRPr="00C2519C" w:rsidRDefault="00442AA3" w:rsidP="000E3C63">
            <w:pPr>
              <w:rPr>
                <w:sz w:val="24"/>
              </w:rPr>
            </w:pPr>
            <w:r w:rsidRPr="00C2519C">
              <w:t>Kommentar:</w:t>
            </w:r>
          </w:p>
        </w:tc>
      </w:tr>
      <w:tr w:rsidR="00442AA3" w:rsidRPr="00C2519C" w14:paraId="29D03871" w14:textId="77777777" w:rsidTr="000E3C6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288" w:type="dxa"/>
            <w:gridSpan w:val="3"/>
            <w:vAlign w:val="center"/>
          </w:tcPr>
          <w:p w14:paraId="7C00126F" w14:textId="77777777" w:rsidR="00442AA3" w:rsidRPr="00C2519C" w:rsidRDefault="00442AA3" w:rsidP="000E3C63">
            <w:pPr>
              <w:rPr>
                <w:sz w:val="24"/>
              </w:rPr>
            </w:pPr>
          </w:p>
        </w:tc>
      </w:tr>
    </w:tbl>
    <w:p w14:paraId="3412144E" w14:textId="77777777" w:rsidR="006C3428" w:rsidRPr="00C2519C" w:rsidRDefault="006C3428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5256"/>
      </w:tblGrid>
      <w:tr w:rsidR="006C3428" w:rsidRPr="00C2519C" w14:paraId="26115DFE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D9D9D9"/>
            <w:vAlign w:val="center"/>
          </w:tcPr>
          <w:p w14:paraId="34A1B23A" w14:textId="77777777" w:rsidR="006C3428" w:rsidRPr="00C2519C" w:rsidRDefault="006C3428">
            <w:pPr>
              <w:jc w:val="center"/>
              <w:rPr>
                <w:b/>
                <w:bCs/>
                <w:sz w:val="24"/>
                <w:szCs w:val="24"/>
              </w:rPr>
            </w:pPr>
            <w:r w:rsidRPr="00C2519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792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14:paraId="3A3F3642" w14:textId="77777777" w:rsidR="006C3428" w:rsidRPr="00C2519C" w:rsidRDefault="006C3428" w:rsidP="00442AA3">
            <w:pPr>
              <w:rPr>
                <w:b/>
                <w:bCs/>
                <w:sz w:val="24"/>
                <w:szCs w:val="24"/>
              </w:rPr>
            </w:pPr>
            <w:r w:rsidRPr="00C2519C">
              <w:rPr>
                <w:b/>
                <w:bCs/>
                <w:sz w:val="24"/>
                <w:szCs w:val="24"/>
              </w:rPr>
              <w:t>ORGANISATIONEN</w:t>
            </w:r>
          </w:p>
        </w:tc>
      </w:tr>
      <w:tr w:rsidR="00442AA3" w:rsidRPr="00C2519C" w14:paraId="6D817083" w14:textId="77777777" w:rsidTr="00442AA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32" w:type="dxa"/>
            <w:gridSpan w:val="2"/>
            <w:vAlign w:val="bottom"/>
          </w:tcPr>
          <w:p w14:paraId="034F8EDA" w14:textId="77777777" w:rsidR="00442AA3" w:rsidRPr="00C2519C" w:rsidRDefault="00442AA3" w:rsidP="00442AA3">
            <w:r w:rsidRPr="00C2519C">
              <w:t>Lokaler/Start &amp; Mål? Bemanning vid HQ?</w:t>
            </w:r>
          </w:p>
          <w:p w14:paraId="1E27EFCE" w14:textId="77777777" w:rsidR="00442AA3" w:rsidRDefault="00442AA3" w:rsidP="00442AA3">
            <w:r w:rsidRPr="00C2519C">
              <w:t>Identifikation av TL &amp; Funktionärer?</w:t>
            </w:r>
          </w:p>
          <w:p w14:paraId="7D276490" w14:textId="77777777" w:rsidR="00442AA3" w:rsidRDefault="00442AA3" w:rsidP="00442AA3">
            <w:r w:rsidRPr="00C2519C">
              <w:t>Fanns speciellt rum för Domarjuryn?</w:t>
            </w:r>
          </w:p>
          <w:p w14:paraId="6B49D807" w14:textId="77777777" w:rsidR="00442AA3" w:rsidRPr="00C2519C" w:rsidRDefault="00442AA3" w:rsidP="00442AA3">
            <w:r w:rsidRPr="00C2519C">
              <w:t>Fanns upprättad lista över faktafunktionär?</w:t>
            </w:r>
          </w:p>
        </w:tc>
        <w:tc>
          <w:tcPr>
            <w:tcW w:w="5256" w:type="dxa"/>
            <w:vAlign w:val="bottom"/>
          </w:tcPr>
          <w:p w14:paraId="0AF17E28" w14:textId="77777777" w:rsidR="00442AA3" w:rsidRPr="00C2519C" w:rsidRDefault="00442AA3" w:rsidP="00442AA3">
            <w:pPr>
              <w:rPr>
                <w:sz w:val="24"/>
              </w:rPr>
            </w:pPr>
            <w:r>
              <w:rPr>
                <w:sz w:val="24"/>
              </w:rPr>
              <w:t xml:space="preserve">Poäng: </w:t>
            </w:r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  <w:r w:rsidRPr="00C2519C">
              <w:rPr>
                <w:sz w:val="24"/>
              </w:rPr>
              <w:t xml:space="preserve"> </w:t>
            </w:r>
          </w:p>
        </w:tc>
      </w:tr>
      <w:tr w:rsidR="00442AA3" w:rsidRPr="00C2519C" w14:paraId="6611E387" w14:textId="77777777" w:rsidTr="000E3C6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288" w:type="dxa"/>
            <w:gridSpan w:val="3"/>
            <w:vAlign w:val="center"/>
          </w:tcPr>
          <w:p w14:paraId="19C64355" w14:textId="77777777" w:rsidR="00442AA3" w:rsidRPr="00C2519C" w:rsidRDefault="00442AA3" w:rsidP="000E3C63">
            <w:pPr>
              <w:rPr>
                <w:sz w:val="24"/>
              </w:rPr>
            </w:pPr>
            <w:r w:rsidRPr="00C2519C">
              <w:t>Kommentar:</w:t>
            </w:r>
          </w:p>
        </w:tc>
      </w:tr>
      <w:tr w:rsidR="00442AA3" w:rsidRPr="00C2519C" w14:paraId="1548C937" w14:textId="77777777" w:rsidTr="000E3C6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288" w:type="dxa"/>
            <w:gridSpan w:val="3"/>
            <w:vAlign w:val="center"/>
          </w:tcPr>
          <w:p w14:paraId="57528F1A" w14:textId="77777777" w:rsidR="00442AA3" w:rsidRPr="00C2519C" w:rsidRDefault="00442AA3" w:rsidP="000E3C63">
            <w:pPr>
              <w:rPr>
                <w:sz w:val="24"/>
              </w:rPr>
            </w:pPr>
          </w:p>
        </w:tc>
      </w:tr>
    </w:tbl>
    <w:p w14:paraId="245C049F" w14:textId="77777777" w:rsidR="006C3428" w:rsidRPr="00C2519C" w:rsidRDefault="006C3428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5256"/>
      </w:tblGrid>
      <w:tr w:rsidR="006C3428" w:rsidRPr="00C2519C" w14:paraId="724AAA5B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D9D9D9"/>
            <w:vAlign w:val="center"/>
          </w:tcPr>
          <w:p w14:paraId="7929FFBB" w14:textId="77777777" w:rsidR="006C3428" w:rsidRPr="00C2519C" w:rsidRDefault="006C3428">
            <w:pPr>
              <w:jc w:val="center"/>
              <w:rPr>
                <w:b/>
                <w:bCs/>
                <w:sz w:val="24"/>
                <w:szCs w:val="24"/>
              </w:rPr>
            </w:pPr>
            <w:r w:rsidRPr="00C2519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792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14:paraId="5B449D12" w14:textId="77777777" w:rsidR="006C3428" w:rsidRPr="00C2519C" w:rsidRDefault="006C3428" w:rsidP="00442AA3">
            <w:pPr>
              <w:rPr>
                <w:b/>
                <w:bCs/>
                <w:sz w:val="24"/>
                <w:szCs w:val="24"/>
              </w:rPr>
            </w:pPr>
            <w:r w:rsidRPr="00C2519C">
              <w:rPr>
                <w:b/>
                <w:bCs/>
                <w:sz w:val="24"/>
                <w:szCs w:val="24"/>
              </w:rPr>
              <w:t>TIDKONTROLLER</w:t>
            </w:r>
          </w:p>
        </w:tc>
      </w:tr>
      <w:tr w:rsidR="00442AA3" w:rsidRPr="00C2519C" w14:paraId="517B4A03" w14:textId="77777777" w:rsidTr="00442AA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6" w:type="dxa"/>
            <w:vAlign w:val="bottom"/>
          </w:tcPr>
          <w:p w14:paraId="357657B3" w14:textId="77777777" w:rsidR="00442AA3" w:rsidRPr="00C2519C" w:rsidRDefault="00442AA3" w:rsidP="00442AA3">
            <w:pPr>
              <w:rPr>
                <w:b/>
                <w:bCs/>
              </w:rPr>
            </w:pPr>
          </w:p>
        </w:tc>
        <w:tc>
          <w:tcPr>
            <w:tcW w:w="4536" w:type="dxa"/>
            <w:vAlign w:val="bottom"/>
          </w:tcPr>
          <w:p w14:paraId="180F4493" w14:textId="77777777" w:rsidR="00442AA3" w:rsidRDefault="00442AA3" w:rsidP="00442AA3">
            <w:r w:rsidRPr="00C2519C">
              <w:t>Placering av ank. TK &amp; start?</w:t>
            </w:r>
          </w:p>
          <w:p w14:paraId="1CC66703" w14:textId="77777777" w:rsidR="00442AA3" w:rsidRPr="00C2519C" w:rsidRDefault="00442AA3" w:rsidP="00442AA3">
            <w:r w:rsidRPr="00C2519C">
              <w:t>Placering av mål &amp; mål TK?</w:t>
            </w:r>
          </w:p>
        </w:tc>
        <w:tc>
          <w:tcPr>
            <w:tcW w:w="5256" w:type="dxa"/>
            <w:vAlign w:val="bottom"/>
          </w:tcPr>
          <w:p w14:paraId="026AACFE" w14:textId="77777777" w:rsidR="00442AA3" w:rsidRPr="00C2519C" w:rsidRDefault="00442AA3" w:rsidP="00442AA3">
            <w:pPr>
              <w:rPr>
                <w:sz w:val="24"/>
              </w:rPr>
            </w:pPr>
            <w:r>
              <w:rPr>
                <w:sz w:val="24"/>
              </w:rPr>
              <w:t xml:space="preserve">Poäng: </w:t>
            </w:r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  <w:r w:rsidRPr="00C2519C">
              <w:rPr>
                <w:sz w:val="24"/>
              </w:rPr>
              <w:t xml:space="preserve"> </w:t>
            </w:r>
          </w:p>
        </w:tc>
      </w:tr>
      <w:tr w:rsidR="00442AA3" w:rsidRPr="00C2519C" w14:paraId="21991CA6" w14:textId="77777777" w:rsidTr="000E3C6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288" w:type="dxa"/>
            <w:gridSpan w:val="3"/>
            <w:vAlign w:val="center"/>
          </w:tcPr>
          <w:p w14:paraId="01D348B6" w14:textId="77777777" w:rsidR="00442AA3" w:rsidRPr="00C2519C" w:rsidRDefault="00442AA3" w:rsidP="000E3C63">
            <w:pPr>
              <w:rPr>
                <w:sz w:val="24"/>
              </w:rPr>
            </w:pPr>
            <w:r w:rsidRPr="00C2519C">
              <w:t>Kommentar:</w:t>
            </w:r>
          </w:p>
        </w:tc>
      </w:tr>
      <w:tr w:rsidR="00442AA3" w:rsidRPr="00C2519C" w14:paraId="5F1DEF6F" w14:textId="77777777" w:rsidTr="000E3C6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288" w:type="dxa"/>
            <w:gridSpan w:val="3"/>
            <w:vAlign w:val="center"/>
          </w:tcPr>
          <w:p w14:paraId="09ECDE6F" w14:textId="77777777" w:rsidR="00442AA3" w:rsidRPr="00C2519C" w:rsidRDefault="00442AA3" w:rsidP="000E3C63">
            <w:pPr>
              <w:rPr>
                <w:sz w:val="24"/>
              </w:rPr>
            </w:pPr>
          </w:p>
        </w:tc>
      </w:tr>
    </w:tbl>
    <w:p w14:paraId="1A776E7C" w14:textId="77777777" w:rsidR="006C3428" w:rsidRDefault="006C3428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5256"/>
      </w:tblGrid>
      <w:tr w:rsidR="006C3428" w:rsidRPr="00C2519C" w14:paraId="2A938C41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D9D9D9"/>
            <w:vAlign w:val="center"/>
          </w:tcPr>
          <w:p w14:paraId="72D659DE" w14:textId="77777777" w:rsidR="006C3428" w:rsidRPr="00C2519C" w:rsidRDefault="006C3428" w:rsidP="009F6BF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C2519C">
              <w:rPr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9792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14:paraId="24429D26" w14:textId="77777777" w:rsidR="006C3428" w:rsidRPr="00C2519C" w:rsidRDefault="006C3428" w:rsidP="009F6BFC">
            <w:pPr>
              <w:keepNext/>
              <w:keepLines/>
              <w:rPr>
                <w:b/>
                <w:bCs/>
                <w:sz w:val="24"/>
                <w:szCs w:val="24"/>
              </w:rPr>
            </w:pPr>
            <w:r w:rsidRPr="00C2519C">
              <w:rPr>
                <w:b/>
                <w:bCs/>
                <w:sz w:val="24"/>
                <w:szCs w:val="24"/>
              </w:rPr>
              <w:t>TK-PERSONAL</w:t>
            </w:r>
          </w:p>
        </w:tc>
      </w:tr>
      <w:tr w:rsidR="00442AA3" w:rsidRPr="00C2519C" w14:paraId="026531BF" w14:textId="77777777" w:rsidTr="00442AA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6" w:type="dxa"/>
            <w:vAlign w:val="bottom"/>
          </w:tcPr>
          <w:p w14:paraId="79785E18" w14:textId="77777777" w:rsidR="00442AA3" w:rsidRPr="00C2519C" w:rsidRDefault="00442AA3" w:rsidP="009F6BFC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536" w:type="dxa"/>
            <w:vAlign w:val="bottom"/>
          </w:tcPr>
          <w:p w14:paraId="19BEBFAC" w14:textId="77777777" w:rsidR="00442AA3" w:rsidRDefault="00442AA3" w:rsidP="009F6BFC">
            <w:pPr>
              <w:keepNext/>
              <w:keepLines/>
            </w:pPr>
            <w:r w:rsidRPr="00C2519C">
              <w:t>Kompetens?</w:t>
            </w:r>
          </w:p>
          <w:p w14:paraId="45CBF430" w14:textId="77777777" w:rsidR="00442AA3" w:rsidRDefault="00442AA3" w:rsidP="009F6BFC">
            <w:pPr>
              <w:keepNext/>
              <w:keepLines/>
            </w:pPr>
            <w:r>
              <w:t>Kunde TK-chefen/</w:t>
            </w:r>
            <w:r w:rsidRPr="00C2519C">
              <w:t>SS chef omedelbart urskiljas?</w:t>
            </w:r>
          </w:p>
          <w:p w14:paraId="3C63B2F3" w14:textId="77777777" w:rsidR="00442AA3" w:rsidRDefault="00442AA3" w:rsidP="009F6BFC">
            <w:pPr>
              <w:keepNext/>
              <w:keepLines/>
            </w:pPr>
            <w:r w:rsidRPr="00C2519C">
              <w:t>Uppträdande mot tävlande?</w:t>
            </w:r>
          </w:p>
          <w:p w14:paraId="57D4E220" w14:textId="77777777" w:rsidR="00442AA3" w:rsidRDefault="00442AA3" w:rsidP="009F6BFC">
            <w:pPr>
              <w:keepNext/>
              <w:keepLines/>
            </w:pPr>
            <w:r w:rsidRPr="00C2519C">
              <w:t>Brandutrustning?</w:t>
            </w:r>
          </w:p>
          <w:p w14:paraId="1CF3DB44" w14:textId="77777777" w:rsidR="00442AA3" w:rsidRPr="00C2519C" w:rsidRDefault="00442AA3" w:rsidP="009F6BFC">
            <w:pPr>
              <w:keepNext/>
              <w:keepLines/>
            </w:pPr>
            <w:r w:rsidRPr="00C2519C">
              <w:t>Fanns tydliga skriftliga instruktioner?</w:t>
            </w:r>
          </w:p>
        </w:tc>
        <w:tc>
          <w:tcPr>
            <w:tcW w:w="5256" w:type="dxa"/>
            <w:vAlign w:val="bottom"/>
          </w:tcPr>
          <w:p w14:paraId="522F79EC" w14:textId="77777777" w:rsidR="00442AA3" w:rsidRPr="00C2519C" w:rsidRDefault="00442AA3" w:rsidP="009F6BFC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 xml:space="preserve">Poäng: </w:t>
            </w:r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  <w:r w:rsidRPr="00C2519C">
              <w:rPr>
                <w:sz w:val="24"/>
              </w:rPr>
              <w:t xml:space="preserve"> </w:t>
            </w:r>
          </w:p>
        </w:tc>
      </w:tr>
      <w:tr w:rsidR="00442AA3" w:rsidRPr="00C2519C" w14:paraId="42D49DC0" w14:textId="77777777" w:rsidTr="000E3C6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288" w:type="dxa"/>
            <w:gridSpan w:val="3"/>
            <w:vAlign w:val="center"/>
          </w:tcPr>
          <w:p w14:paraId="7F322C26" w14:textId="77777777" w:rsidR="00442AA3" w:rsidRPr="00C2519C" w:rsidRDefault="00442AA3" w:rsidP="009F6BFC">
            <w:pPr>
              <w:keepNext/>
              <w:keepLines/>
              <w:rPr>
                <w:sz w:val="24"/>
              </w:rPr>
            </w:pPr>
            <w:r w:rsidRPr="00C2519C">
              <w:t>Kommentar:</w:t>
            </w:r>
          </w:p>
        </w:tc>
      </w:tr>
      <w:tr w:rsidR="00442AA3" w:rsidRPr="00C2519C" w14:paraId="3A8C3C57" w14:textId="77777777" w:rsidTr="000E3C6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288" w:type="dxa"/>
            <w:gridSpan w:val="3"/>
            <w:vAlign w:val="center"/>
          </w:tcPr>
          <w:p w14:paraId="71B4A78A" w14:textId="77777777" w:rsidR="00442AA3" w:rsidRPr="00C2519C" w:rsidRDefault="00442AA3" w:rsidP="009F6BFC">
            <w:pPr>
              <w:keepNext/>
              <w:keepLines/>
              <w:rPr>
                <w:sz w:val="24"/>
              </w:rPr>
            </w:pPr>
          </w:p>
        </w:tc>
      </w:tr>
    </w:tbl>
    <w:p w14:paraId="30F39BF7" w14:textId="77777777" w:rsidR="006C3428" w:rsidRPr="00C2519C" w:rsidRDefault="006C3428">
      <w:pPr>
        <w:tabs>
          <w:tab w:val="left" w:pos="3630"/>
        </w:tabs>
        <w:rPr>
          <w:sz w:val="16"/>
        </w:rPr>
      </w:pPr>
    </w:p>
    <w:p w14:paraId="0CB31BB7" w14:textId="77777777" w:rsidR="006C3428" w:rsidRPr="00C2519C" w:rsidRDefault="006C3428">
      <w:pPr>
        <w:tabs>
          <w:tab w:val="left" w:pos="363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5256"/>
      </w:tblGrid>
      <w:tr w:rsidR="006C3428" w:rsidRPr="00C2519C" w14:paraId="3EC2ACD4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7" w:type="dxa"/>
            <w:tcBorders>
              <w:right w:val="nil"/>
            </w:tcBorders>
            <w:shd w:val="clear" w:color="auto" w:fill="D9D9D9"/>
            <w:vAlign w:val="center"/>
          </w:tcPr>
          <w:p w14:paraId="4E3AEBCF" w14:textId="77777777" w:rsidR="006C3428" w:rsidRPr="00C2519C" w:rsidRDefault="006C3428">
            <w:pPr>
              <w:jc w:val="center"/>
              <w:rPr>
                <w:b/>
                <w:bCs/>
                <w:sz w:val="24"/>
                <w:szCs w:val="24"/>
              </w:rPr>
            </w:pPr>
            <w:r w:rsidRPr="00C2519C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651" w:type="dxa"/>
            <w:gridSpan w:val="2"/>
            <w:tcBorders>
              <w:left w:val="nil"/>
            </w:tcBorders>
            <w:shd w:val="clear" w:color="auto" w:fill="D9D9D9"/>
          </w:tcPr>
          <w:p w14:paraId="4575441C" w14:textId="77777777" w:rsidR="006C3428" w:rsidRPr="00C2519C" w:rsidRDefault="006C3428" w:rsidP="00442AA3">
            <w:pPr>
              <w:rPr>
                <w:b/>
                <w:bCs/>
                <w:sz w:val="24"/>
                <w:szCs w:val="24"/>
              </w:rPr>
            </w:pPr>
            <w:r w:rsidRPr="00C2519C">
              <w:rPr>
                <w:b/>
                <w:bCs/>
                <w:sz w:val="24"/>
                <w:szCs w:val="24"/>
              </w:rPr>
              <w:t>TIDTAGNING</w:t>
            </w:r>
          </w:p>
        </w:tc>
      </w:tr>
      <w:tr w:rsidR="00442AA3" w:rsidRPr="00C2519C" w14:paraId="05FDEE57" w14:textId="77777777" w:rsidTr="00442AA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vAlign w:val="bottom"/>
          </w:tcPr>
          <w:p w14:paraId="4D6D25DE" w14:textId="77777777" w:rsidR="00442AA3" w:rsidRPr="00C2519C" w:rsidRDefault="00442AA3" w:rsidP="00442AA3">
            <w:pPr>
              <w:rPr>
                <w:b/>
                <w:bCs/>
              </w:rPr>
            </w:pPr>
          </w:p>
        </w:tc>
        <w:tc>
          <w:tcPr>
            <w:tcW w:w="4395" w:type="dxa"/>
            <w:vAlign w:val="bottom"/>
          </w:tcPr>
          <w:p w14:paraId="6F52A238" w14:textId="77777777" w:rsidR="00442AA3" w:rsidRDefault="00442AA3" w:rsidP="00442AA3">
            <w:r w:rsidRPr="00C2519C">
              <w:t>På mållinjen?</w:t>
            </w:r>
          </w:p>
          <w:p w14:paraId="50261FC0" w14:textId="77777777" w:rsidR="00442AA3" w:rsidRDefault="00442AA3" w:rsidP="00442AA3">
            <w:r w:rsidRPr="00C2519C">
              <w:t>Vilken typ av klockor användes?</w:t>
            </w:r>
          </w:p>
          <w:p w14:paraId="619CE7AF" w14:textId="77777777" w:rsidR="00442AA3" w:rsidRPr="00C2519C" w:rsidRDefault="00442AA3" w:rsidP="00442AA3">
            <w:r w:rsidRPr="00C2519C">
              <w:t>Fanns det backup-tidtagning?</w:t>
            </w:r>
          </w:p>
          <w:p w14:paraId="5B7103BB" w14:textId="77777777" w:rsidR="00442AA3" w:rsidRPr="00C2519C" w:rsidRDefault="00442AA3" w:rsidP="00442AA3">
            <w:r w:rsidRPr="00C2519C">
              <w:t>Var fanns den placerad?</w:t>
            </w:r>
          </w:p>
        </w:tc>
        <w:tc>
          <w:tcPr>
            <w:tcW w:w="5256" w:type="dxa"/>
            <w:vAlign w:val="bottom"/>
          </w:tcPr>
          <w:p w14:paraId="19A91100" w14:textId="77777777" w:rsidR="00442AA3" w:rsidRPr="00C2519C" w:rsidRDefault="00442AA3" w:rsidP="00442AA3">
            <w:pPr>
              <w:rPr>
                <w:sz w:val="24"/>
              </w:rPr>
            </w:pPr>
            <w:r>
              <w:rPr>
                <w:sz w:val="24"/>
              </w:rPr>
              <w:t xml:space="preserve">Poäng: </w:t>
            </w:r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  <w:r w:rsidRPr="00C2519C">
              <w:rPr>
                <w:sz w:val="24"/>
              </w:rPr>
              <w:t xml:space="preserve"> </w:t>
            </w:r>
          </w:p>
        </w:tc>
      </w:tr>
      <w:tr w:rsidR="00442AA3" w:rsidRPr="00C2519C" w14:paraId="06CC6470" w14:textId="77777777" w:rsidTr="000E3C6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288" w:type="dxa"/>
            <w:gridSpan w:val="3"/>
            <w:vAlign w:val="center"/>
          </w:tcPr>
          <w:p w14:paraId="79AD4210" w14:textId="77777777" w:rsidR="00442AA3" w:rsidRPr="00C2519C" w:rsidRDefault="00442AA3" w:rsidP="000E3C63">
            <w:pPr>
              <w:rPr>
                <w:sz w:val="24"/>
              </w:rPr>
            </w:pPr>
            <w:r w:rsidRPr="00C2519C">
              <w:t>Kommentar:</w:t>
            </w:r>
          </w:p>
        </w:tc>
      </w:tr>
      <w:tr w:rsidR="00442AA3" w:rsidRPr="00C2519C" w14:paraId="306B0B4E" w14:textId="77777777" w:rsidTr="000E3C6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288" w:type="dxa"/>
            <w:gridSpan w:val="3"/>
            <w:vAlign w:val="center"/>
          </w:tcPr>
          <w:p w14:paraId="6A35E3A4" w14:textId="77777777" w:rsidR="00442AA3" w:rsidRPr="00C2519C" w:rsidRDefault="00442AA3" w:rsidP="000E3C63">
            <w:pPr>
              <w:rPr>
                <w:sz w:val="24"/>
              </w:rPr>
            </w:pPr>
          </w:p>
        </w:tc>
      </w:tr>
    </w:tbl>
    <w:p w14:paraId="159D8B6D" w14:textId="77777777" w:rsidR="006C3428" w:rsidRPr="00C2519C" w:rsidRDefault="006C3428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5256"/>
      </w:tblGrid>
      <w:tr w:rsidR="006C3428" w:rsidRPr="00C2519C" w14:paraId="6474778F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7" w:type="dxa"/>
            <w:tcBorders>
              <w:right w:val="nil"/>
            </w:tcBorders>
            <w:shd w:val="clear" w:color="auto" w:fill="D9D9D9"/>
            <w:vAlign w:val="center"/>
          </w:tcPr>
          <w:p w14:paraId="57FA9123" w14:textId="77777777" w:rsidR="006C3428" w:rsidRPr="00C2519C" w:rsidRDefault="006C3428">
            <w:pPr>
              <w:jc w:val="center"/>
              <w:rPr>
                <w:b/>
                <w:bCs/>
                <w:sz w:val="24"/>
                <w:szCs w:val="24"/>
              </w:rPr>
            </w:pPr>
            <w:r w:rsidRPr="00C2519C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651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14:paraId="429EE2ED" w14:textId="77777777" w:rsidR="006C3428" w:rsidRPr="00C2519C" w:rsidRDefault="006C3428" w:rsidP="00442AA3">
            <w:pPr>
              <w:rPr>
                <w:b/>
                <w:bCs/>
                <w:sz w:val="24"/>
                <w:szCs w:val="24"/>
              </w:rPr>
            </w:pPr>
            <w:r w:rsidRPr="00C2519C">
              <w:rPr>
                <w:b/>
                <w:bCs/>
                <w:sz w:val="24"/>
                <w:szCs w:val="24"/>
              </w:rPr>
              <w:t>SÄKERHET</w:t>
            </w:r>
          </w:p>
        </w:tc>
      </w:tr>
      <w:tr w:rsidR="006C3428" w:rsidRPr="00C2519C" w14:paraId="548794C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vAlign w:val="center"/>
          </w:tcPr>
          <w:p w14:paraId="631BA481" w14:textId="77777777" w:rsidR="006C3428" w:rsidRPr="00C2519C" w:rsidRDefault="006C3428">
            <w:pPr>
              <w:jc w:val="center"/>
              <w:rPr>
                <w:b/>
                <w:bCs/>
              </w:rPr>
            </w:pPr>
            <w:r w:rsidRPr="00C2519C">
              <w:rPr>
                <w:b/>
                <w:bCs/>
              </w:rPr>
              <w:t>A</w:t>
            </w:r>
          </w:p>
        </w:tc>
        <w:tc>
          <w:tcPr>
            <w:tcW w:w="4395" w:type="dxa"/>
            <w:vAlign w:val="center"/>
          </w:tcPr>
          <w:p w14:paraId="3682D6DC" w14:textId="77777777" w:rsidR="006C3428" w:rsidRPr="00C2519C" w:rsidRDefault="006C3428">
            <w:r w:rsidRPr="00C2519C">
              <w:t>Fanns larm &amp; säkerhetsplan upprättad?</w:t>
            </w:r>
          </w:p>
        </w:tc>
        <w:tc>
          <w:tcPr>
            <w:tcW w:w="5256" w:type="dxa"/>
            <w:vAlign w:val="center"/>
          </w:tcPr>
          <w:p w14:paraId="54798246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  <w:tr w:rsidR="006C3428" w:rsidRPr="00C2519C" w14:paraId="291C356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vAlign w:val="center"/>
          </w:tcPr>
          <w:p w14:paraId="7063EFA8" w14:textId="77777777" w:rsidR="006C3428" w:rsidRPr="00C2519C" w:rsidRDefault="006C3428">
            <w:pPr>
              <w:jc w:val="center"/>
              <w:rPr>
                <w:b/>
                <w:bCs/>
              </w:rPr>
            </w:pPr>
            <w:r w:rsidRPr="00C2519C">
              <w:rPr>
                <w:b/>
                <w:bCs/>
              </w:rPr>
              <w:t>B</w:t>
            </w:r>
          </w:p>
        </w:tc>
        <w:tc>
          <w:tcPr>
            <w:tcW w:w="4395" w:type="dxa"/>
            <w:vAlign w:val="center"/>
          </w:tcPr>
          <w:p w14:paraId="44EDFDE9" w14:textId="77777777" w:rsidR="006C3428" w:rsidRPr="00C2519C" w:rsidRDefault="006C3428">
            <w:r w:rsidRPr="00C2519C">
              <w:t>Vad användes till säkerhetssamband?</w:t>
            </w:r>
          </w:p>
        </w:tc>
        <w:tc>
          <w:tcPr>
            <w:tcW w:w="5256" w:type="dxa"/>
            <w:vAlign w:val="center"/>
          </w:tcPr>
          <w:p w14:paraId="7932B37A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  <w:tr w:rsidR="006C3428" w:rsidRPr="00C2519C" w14:paraId="558329B9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vAlign w:val="center"/>
          </w:tcPr>
          <w:p w14:paraId="3A3866A3" w14:textId="77777777" w:rsidR="006C3428" w:rsidRPr="00C2519C" w:rsidRDefault="006C3428">
            <w:pPr>
              <w:jc w:val="center"/>
              <w:rPr>
                <w:b/>
                <w:bCs/>
              </w:rPr>
            </w:pPr>
            <w:r w:rsidRPr="00C2519C">
              <w:rPr>
                <w:b/>
                <w:bCs/>
              </w:rPr>
              <w:t>C</w:t>
            </w:r>
          </w:p>
        </w:tc>
        <w:tc>
          <w:tcPr>
            <w:tcW w:w="4395" w:type="dxa"/>
            <w:vAlign w:val="center"/>
          </w:tcPr>
          <w:p w14:paraId="20C64EFD" w14:textId="77777777" w:rsidR="006C3428" w:rsidRPr="00C2519C" w:rsidRDefault="006C3428" w:rsidP="00551CA7">
            <w:r w:rsidRPr="00C2519C">
              <w:t>Hade tävlingen förberett kris</w:t>
            </w:r>
            <w:r w:rsidR="00551CA7" w:rsidRPr="00C2519C">
              <w:t>hanteringsplan</w:t>
            </w:r>
            <w:r w:rsidRPr="00C2519C">
              <w:t>?</w:t>
            </w:r>
          </w:p>
        </w:tc>
        <w:tc>
          <w:tcPr>
            <w:tcW w:w="5256" w:type="dxa"/>
            <w:vAlign w:val="center"/>
          </w:tcPr>
          <w:p w14:paraId="72D0F63B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  <w:tr w:rsidR="006C3428" w:rsidRPr="00C2519C" w14:paraId="6B01EA19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vAlign w:val="center"/>
          </w:tcPr>
          <w:p w14:paraId="23E47474" w14:textId="77777777" w:rsidR="006C3428" w:rsidRPr="00C2519C" w:rsidRDefault="006C3428">
            <w:pPr>
              <w:jc w:val="center"/>
              <w:rPr>
                <w:b/>
                <w:bCs/>
              </w:rPr>
            </w:pPr>
            <w:r w:rsidRPr="00C2519C">
              <w:rPr>
                <w:b/>
                <w:bCs/>
              </w:rPr>
              <w:t>D</w:t>
            </w:r>
          </w:p>
        </w:tc>
        <w:tc>
          <w:tcPr>
            <w:tcW w:w="4395" w:type="dxa"/>
            <w:vAlign w:val="center"/>
          </w:tcPr>
          <w:p w14:paraId="0E543C3E" w14:textId="77777777" w:rsidR="006C3428" w:rsidRPr="00C2519C" w:rsidRDefault="006C3428">
            <w:r w:rsidRPr="00C2519C">
              <w:t>Fanns erforderliga förbudsskyltar uppsatta?</w:t>
            </w:r>
          </w:p>
        </w:tc>
        <w:tc>
          <w:tcPr>
            <w:tcW w:w="5256" w:type="dxa"/>
            <w:vAlign w:val="center"/>
          </w:tcPr>
          <w:p w14:paraId="5097CF8B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  <w:tr w:rsidR="006C3428" w:rsidRPr="00C2519C" w14:paraId="1A0FB82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vAlign w:val="center"/>
          </w:tcPr>
          <w:p w14:paraId="437EC2C8" w14:textId="77777777" w:rsidR="006C3428" w:rsidRPr="00C2519C" w:rsidRDefault="006C3428">
            <w:pPr>
              <w:jc w:val="center"/>
              <w:rPr>
                <w:b/>
                <w:bCs/>
              </w:rPr>
            </w:pPr>
            <w:r w:rsidRPr="00C2519C">
              <w:rPr>
                <w:b/>
                <w:bCs/>
              </w:rPr>
              <w:t>E</w:t>
            </w:r>
          </w:p>
        </w:tc>
        <w:tc>
          <w:tcPr>
            <w:tcW w:w="4395" w:type="dxa"/>
            <w:vAlign w:val="center"/>
          </w:tcPr>
          <w:p w14:paraId="71035CAD" w14:textId="77777777" w:rsidR="006C3428" w:rsidRPr="00C2519C" w:rsidRDefault="006C3428">
            <w:r w:rsidRPr="00C2519C">
              <w:t>Ambulans</w:t>
            </w:r>
            <w:r w:rsidR="003D14C6" w:rsidRPr="00C2519C">
              <w:t xml:space="preserve"> / rescuebil</w:t>
            </w:r>
            <w:r w:rsidRPr="00C2519C">
              <w:t>?</w:t>
            </w:r>
          </w:p>
        </w:tc>
        <w:tc>
          <w:tcPr>
            <w:tcW w:w="5256" w:type="dxa"/>
            <w:vAlign w:val="center"/>
          </w:tcPr>
          <w:p w14:paraId="290759E0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  <w:tr w:rsidR="006C3428" w:rsidRPr="00C2519C" w14:paraId="3C0B80C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vAlign w:val="center"/>
          </w:tcPr>
          <w:p w14:paraId="68175D9E" w14:textId="77777777" w:rsidR="006C3428" w:rsidRPr="00C2519C" w:rsidRDefault="006C3428">
            <w:pPr>
              <w:jc w:val="center"/>
              <w:rPr>
                <w:b/>
                <w:bCs/>
              </w:rPr>
            </w:pPr>
            <w:r w:rsidRPr="00C2519C">
              <w:rPr>
                <w:b/>
                <w:bCs/>
              </w:rPr>
              <w:t>F</w:t>
            </w:r>
          </w:p>
        </w:tc>
        <w:tc>
          <w:tcPr>
            <w:tcW w:w="4395" w:type="dxa"/>
            <w:vAlign w:val="center"/>
          </w:tcPr>
          <w:p w14:paraId="636F66DD" w14:textId="77777777" w:rsidR="006C3428" w:rsidRPr="00C2519C" w:rsidRDefault="006C3428">
            <w:r w:rsidRPr="00C2519C">
              <w:t>Sjukvårdspersonal?</w:t>
            </w:r>
          </w:p>
        </w:tc>
        <w:tc>
          <w:tcPr>
            <w:tcW w:w="5256" w:type="dxa"/>
            <w:vAlign w:val="center"/>
          </w:tcPr>
          <w:p w14:paraId="43CA1EC7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  <w:tr w:rsidR="006C3428" w:rsidRPr="00C2519C" w14:paraId="510F1CD9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vAlign w:val="center"/>
          </w:tcPr>
          <w:p w14:paraId="20571207" w14:textId="77777777" w:rsidR="006C3428" w:rsidRPr="00C2519C" w:rsidRDefault="003D14C6">
            <w:pPr>
              <w:jc w:val="center"/>
              <w:rPr>
                <w:b/>
                <w:bCs/>
              </w:rPr>
            </w:pPr>
            <w:r w:rsidRPr="00C2519C">
              <w:rPr>
                <w:b/>
                <w:bCs/>
              </w:rPr>
              <w:t>G</w:t>
            </w:r>
          </w:p>
        </w:tc>
        <w:tc>
          <w:tcPr>
            <w:tcW w:w="4395" w:type="dxa"/>
            <w:vAlign w:val="center"/>
          </w:tcPr>
          <w:p w14:paraId="475B6CEF" w14:textId="77777777" w:rsidR="006C3428" w:rsidRPr="00C2519C" w:rsidRDefault="006C3428">
            <w:r w:rsidRPr="00C2519C">
              <w:t>Fanns säkerhetsinfo för publiken på karta och i programmet?</w:t>
            </w:r>
          </w:p>
        </w:tc>
        <w:tc>
          <w:tcPr>
            <w:tcW w:w="5256" w:type="dxa"/>
            <w:vAlign w:val="center"/>
          </w:tcPr>
          <w:p w14:paraId="196EF73A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  <w:tr w:rsidR="006C3428" w:rsidRPr="00C2519C" w14:paraId="4C401AB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vAlign w:val="center"/>
          </w:tcPr>
          <w:p w14:paraId="4BD29430" w14:textId="77777777" w:rsidR="006C3428" w:rsidRPr="00C2519C" w:rsidRDefault="003D14C6">
            <w:pPr>
              <w:jc w:val="center"/>
              <w:rPr>
                <w:b/>
                <w:bCs/>
              </w:rPr>
            </w:pPr>
            <w:r w:rsidRPr="00C2519C">
              <w:rPr>
                <w:b/>
                <w:bCs/>
              </w:rPr>
              <w:t>H</w:t>
            </w:r>
          </w:p>
        </w:tc>
        <w:tc>
          <w:tcPr>
            <w:tcW w:w="4395" w:type="dxa"/>
            <w:vAlign w:val="center"/>
          </w:tcPr>
          <w:p w14:paraId="688BC9BB" w14:textId="77777777" w:rsidR="006C3428" w:rsidRPr="00C2519C" w:rsidRDefault="006C3428">
            <w:r w:rsidRPr="00C2519C">
              <w:t>Fanns särskilt anvisade publikparkeringar?</w:t>
            </w:r>
          </w:p>
        </w:tc>
        <w:tc>
          <w:tcPr>
            <w:tcW w:w="5256" w:type="dxa"/>
            <w:vAlign w:val="center"/>
          </w:tcPr>
          <w:p w14:paraId="55C6F209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  <w:tr w:rsidR="006C3428" w:rsidRPr="00C2519C" w14:paraId="29C76AC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vAlign w:val="center"/>
          </w:tcPr>
          <w:p w14:paraId="524D90FB" w14:textId="77777777" w:rsidR="006C3428" w:rsidRPr="00C2519C" w:rsidRDefault="003D14C6">
            <w:pPr>
              <w:jc w:val="center"/>
              <w:rPr>
                <w:b/>
                <w:bCs/>
              </w:rPr>
            </w:pPr>
            <w:r w:rsidRPr="00C2519C">
              <w:rPr>
                <w:b/>
                <w:bCs/>
              </w:rPr>
              <w:t>I</w:t>
            </w:r>
          </w:p>
        </w:tc>
        <w:tc>
          <w:tcPr>
            <w:tcW w:w="4395" w:type="dxa"/>
            <w:vAlign w:val="center"/>
          </w:tcPr>
          <w:p w14:paraId="04BFD75C" w14:textId="77777777" w:rsidR="006C3428" w:rsidRPr="00C2519C" w:rsidRDefault="006C3428">
            <w:r w:rsidRPr="00C2519C">
              <w:t>Publikavspärrningar?</w:t>
            </w:r>
          </w:p>
        </w:tc>
        <w:tc>
          <w:tcPr>
            <w:tcW w:w="5256" w:type="dxa"/>
            <w:vAlign w:val="center"/>
          </w:tcPr>
          <w:p w14:paraId="4EB5A6A8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  <w:tr w:rsidR="006C3428" w:rsidRPr="00C2519C" w14:paraId="720BF98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vAlign w:val="center"/>
          </w:tcPr>
          <w:p w14:paraId="62571AEB" w14:textId="77777777" w:rsidR="006C3428" w:rsidRPr="00C2519C" w:rsidRDefault="003D14C6">
            <w:pPr>
              <w:jc w:val="center"/>
              <w:rPr>
                <w:b/>
                <w:bCs/>
              </w:rPr>
            </w:pPr>
            <w:r w:rsidRPr="00C2519C">
              <w:rPr>
                <w:b/>
                <w:bCs/>
              </w:rPr>
              <w:t>J</w:t>
            </w:r>
          </w:p>
        </w:tc>
        <w:tc>
          <w:tcPr>
            <w:tcW w:w="4395" w:type="dxa"/>
            <w:vAlign w:val="center"/>
          </w:tcPr>
          <w:p w14:paraId="42B09B0A" w14:textId="77777777" w:rsidR="006C3428" w:rsidRPr="00C2519C" w:rsidRDefault="006C3428">
            <w:r w:rsidRPr="00C2519C">
              <w:t>Fanns publikinfoskyltar uppsatta?</w:t>
            </w:r>
          </w:p>
        </w:tc>
        <w:tc>
          <w:tcPr>
            <w:tcW w:w="5256" w:type="dxa"/>
            <w:vAlign w:val="center"/>
          </w:tcPr>
          <w:p w14:paraId="0C38972B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  <w:tr w:rsidR="00442AA3" w:rsidRPr="00C2519C" w14:paraId="64C5AF46" w14:textId="77777777" w:rsidTr="000E3C6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288" w:type="dxa"/>
            <w:gridSpan w:val="3"/>
            <w:vAlign w:val="center"/>
          </w:tcPr>
          <w:p w14:paraId="506F9C22" w14:textId="77777777" w:rsidR="00442AA3" w:rsidRPr="00C2519C" w:rsidRDefault="00442AA3" w:rsidP="000E3C63">
            <w:pPr>
              <w:rPr>
                <w:sz w:val="24"/>
              </w:rPr>
            </w:pPr>
            <w:r w:rsidRPr="00C2519C">
              <w:t>Kommentar:</w:t>
            </w:r>
          </w:p>
        </w:tc>
      </w:tr>
      <w:tr w:rsidR="00442AA3" w:rsidRPr="00C2519C" w14:paraId="0D0D3D6C" w14:textId="77777777" w:rsidTr="000E3C6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288" w:type="dxa"/>
            <w:gridSpan w:val="3"/>
            <w:vAlign w:val="center"/>
          </w:tcPr>
          <w:p w14:paraId="0EE1F1FD" w14:textId="77777777" w:rsidR="00442AA3" w:rsidRPr="00C2519C" w:rsidRDefault="00442AA3" w:rsidP="000E3C63">
            <w:pPr>
              <w:rPr>
                <w:sz w:val="24"/>
              </w:rPr>
            </w:pPr>
          </w:p>
        </w:tc>
      </w:tr>
    </w:tbl>
    <w:p w14:paraId="4FFA08CA" w14:textId="77777777" w:rsidR="006C3428" w:rsidRPr="00C2519C" w:rsidRDefault="006C3428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5256"/>
      </w:tblGrid>
      <w:tr w:rsidR="006C3428" w:rsidRPr="00C2519C" w14:paraId="6D976E3F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7" w:type="dxa"/>
            <w:tcBorders>
              <w:right w:val="nil"/>
            </w:tcBorders>
            <w:shd w:val="clear" w:color="auto" w:fill="D9D9D9"/>
            <w:vAlign w:val="center"/>
          </w:tcPr>
          <w:p w14:paraId="462FFBD5" w14:textId="77777777" w:rsidR="006C3428" w:rsidRPr="00C2519C" w:rsidRDefault="006C3428">
            <w:pPr>
              <w:jc w:val="center"/>
              <w:rPr>
                <w:b/>
                <w:bCs/>
                <w:sz w:val="24"/>
                <w:szCs w:val="24"/>
              </w:rPr>
            </w:pPr>
            <w:r w:rsidRPr="00C2519C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651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14:paraId="39DCFB09" w14:textId="77777777" w:rsidR="006C3428" w:rsidRPr="00C2519C" w:rsidRDefault="006C3428" w:rsidP="00442AA3">
            <w:pPr>
              <w:rPr>
                <w:b/>
                <w:bCs/>
                <w:sz w:val="24"/>
                <w:szCs w:val="24"/>
              </w:rPr>
            </w:pPr>
            <w:r w:rsidRPr="00C2519C">
              <w:rPr>
                <w:b/>
                <w:bCs/>
                <w:sz w:val="24"/>
                <w:szCs w:val="24"/>
              </w:rPr>
              <w:t>MILJÖ</w:t>
            </w:r>
          </w:p>
        </w:tc>
      </w:tr>
      <w:tr w:rsidR="00442AA3" w:rsidRPr="00C2519C" w14:paraId="0B000D0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vAlign w:val="center"/>
          </w:tcPr>
          <w:p w14:paraId="656D48E4" w14:textId="77777777" w:rsidR="00442AA3" w:rsidRPr="00C2519C" w:rsidRDefault="00442AA3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  <w:vAlign w:val="center"/>
          </w:tcPr>
          <w:p w14:paraId="2C924326" w14:textId="77777777" w:rsidR="00442AA3" w:rsidRDefault="00442AA3">
            <w:r w:rsidRPr="00C2519C">
              <w:t>Fanns miljöplan?</w:t>
            </w:r>
          </w:p>
          <w:p w14:paraId="0226C700" w14:textId="77777777" w:rsidR="00442AA3" w:rsidRDefault="00442AA3">
            <w:r w:rsidRPr="00C2519C">
              <w:t>Fanns särskilda miljöstationer?</w:t>
            </w:r>
          </w:p>
          <w:p w14:paraId="24ACF556" w14:textId="77777777" w:rsidR="00442AA3" w:rsidRPr="00C2519C" w:rsidRDefault="00442AA3">
            <w:r w:rsidRPr="00C2519C">
              <w:t>Fanns separata tankzoner?</w:t>
            </w:r>
          </w:p>
        </w:tc>
        <w:tc>
          <w:tcPr>
            <w:tcW w:w="5256" w:type="dxa"/>
            <w:vAlign w:val="center"/>
          </w:tcPr>
          <w:p w14:paraId="1A4CAFC6" w14:textId="77777777" w:rsidR="00442AA3" w:rsidRPr="00C2519C" w:rsidRDefault="00442AA3" w:rsidP="000E3C63">
            <w:pPr>
              <w:rPr>
                <w:sz w:val="24"/>
              </w:rPr>
            </w:pPr>
            <w:r>
              <w:rPr>
                <w:sz w:val="24"/>
              </w:rPr>
              <w:t xml:space="preserve">Poäng: </w:t>
            </w:r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  <w:r w:rsidRPr="00C2519C">
              <w:rPr>
                <w:sz w:val="24"/>
              </w:rPr>
              <w:t xml:space="preserve"> </w:t>
            </w:r>
          </w:p>
        </w:tc>
      </w:tr>
      <w:tr w:rsidR="00442AA3" w:rsidRPr="00C2519C" w14:paraId="3DFD7FB7" w14:textId="77777777" w:rsidTr="000E3C6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288" w:type="dxa"/>
            <w:gridSpan w:val="3"/>
            <w:vAlign w:val="center"/>
          </w:tcPr>
          <w:p w14:paraId="1BFFC38C" w14:textId="77777777" w:rsidR="00442AA3" w:rsidRPr="00C2519C" w:rsidRDefault="00442AA3" w:rsidP="000E3C63">
            <w:pPr>
              <w:rPr>
                <w:sz w:val="24"/>
              </w:rPr>
            </w:pPr>
            <w:r w:rsidRPr="00C2519C">
              <w:t>Kommentar:</w:t>
            </w:r>
          </w:p>
        </w:tc>
      </w:tr>
      <w:tr w:rsidR="00442AA3" w:rsidRPr="00C2519C" w14:paraId="07DBB59A" w14:textId="77777777" w:rsidTr="000E3C6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288" w:type="dxa"/>
            <w:gridSpan w:val="3"/>
            <w:vAlign w:val="center"/>
          </w:tcPr>
          <w:p w14:paraId="41196F9D" w14:textId="77777777" w:rsidR="00442AA3" w:rsidRPr="00C2519C" w:rsidRDefault="00442AA3" w:rsidP="000E3C63">
            <w:pPr>
              <w:rPr>
                <w:sz w:val="24"/>
              </w:rPr>
            </w:pPr>
          </w:p>
        </w:tc>
      </w:tr>
    </w:tbl>
    <w:p w14:paraId="12D28713" w14:textId="77777777" w:rsidR="006C3428" w:rsidRPr="00C2519C" w:rsidRDefault="006C3428">
      <w:pPr>
        <w:tabs>
          <w:tab w:val="left" w:pos="288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5256"/>
      </w:tblGrid>
      <w:tr w:rsidR="006C3428" w:rsidRPr="00C2519C" w14:paraId="7484A20F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7" w:type="dxa"/>
            <w:tcBorders>
              <w:right w:val="nil"/>
            </w:tcBorders>
            <w:shd w:val="clear" w:color="auto" w:fill="D9D9D9"/>
            <w:vAlign w:val="center"/>
          </w:tcPr>
          <w:p w14:paraId="3194AB3C" w14:textId="77777777" w:rsidR="006C3428" w:rsidRPr="00C2519C" w:rsidRDefault="006C3428">
            <w:pPr>
              <w:jc w:val="center"/>
              <w:rPr>
                <w:b/>
                <w:bCs/>
                <w:sz w:val="24"/>
                <w:szCs w:val="24"/>
              </w:rPr>
            </w:pPr>
            <w:r w:rsidRPr="00C2519C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651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14:paraId="2F79F3A4" w14:textId="77777777" w:rsidR="006C3428" w:rsidRPr="00C2519C" w:rsidRDefault="006C3428" w:rsidP="00442AA3">
            <w:pPr>
              <w:rPr>
                <w:b/>
                <w:bCs/>
                <w:sz w:val="24"/>
                <w:szCs w:val="24"/>
              </w:rPr>
            </w:pPr>
            <w:r w:rsidRPr="00C2519C">
              <w:rPr>
                <w:b/>
                <w:bCs/>
                <w:sz w:val="24"/>
                <w:szCs w:val="24"/>
              </w:rPr>
              <w:t>RESULTATGIVNING</w:t>
            </w:r>
          </w:p>
        </w:tc>
      </w:tr>
      <w:tr w:rsidR="00442AA3" w:rsidRPr="00C2519C" w14:paraId="35DDD83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vAlign w:val="center"/>
          </w:tcPr>
          <w:p w14:paraId="1F49FE3B" w14:textId="77777777" w:rsidR="00442AA3" w:rsidRPr="00C2519C" w:rsidRDefault="00442AA3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  <w:vAlign w:val="center"/>
          </w:tcPr>
          <w:p w14:paraId="74AADCBF" w14:textId="77777777" w:rsidR="00442AA3" w:rsidRDefault="00442AA3">
            <w:r w:rsidRPr="00C2519C">
              <w:t>Hur fungerade resultatgivningen?</w:t>
            </w:r>
          </w:p>
          <w:p w14:paraId="59E377E2" w14:textId="77777777" w:rsidR="00442AA3" w:rsidRPr="00C2519C" w:rsidRDefault="00442AA3">
            <w:r w:rsidRPr="00C2519C">
              <w:t>Fanns delresultat publicerade?</w:t>
            </w:r>
          </w:p>
        </w:tc>
        <w:tc>
          <w:tcPr>
            <w:tcW w:w="5256" w:type="dxa"/>
            <w:vAlign w:val="center"/>
          </w:tcPr>
          <w:p w14:paraId="067AF38B" w14:textId="77777777" w:rsidR="00442AA3" w:rsidRPr="00C2519C" w:rsidRDefault="00442AA3" w:rsidP="000E3C63">
            <w:pPr>
              <w:rPr>
                <w:sz w:val="24"/>
              </w:rPr>
            </w:pPr>
            <w:r>
              <w:rPr>
                <w:sz w:val="24"/>
              </w:rPr>
              <w:t xml:space="preserve">Poäng: </w:t>
            </w:r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  <w:r w:rsidRPr="00C2519C">
              <w:rPr>
                <w:sz w:val="24"/>
              </w:rPr>
              <w:t xml:space="preserve"> </w:t>
            </w:r>
          </w:p>
        </w:tc>
      </w:tr>
      <w:tr w:rsidR="00442AA3" w:rsidRPr="00C2519C" w14:paraId="2765C3EE" w14:textId="77777777" w:rsidTr="000E3C6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288" w:type="dxa"/>
            <w:gridSpan w:val="3"/>
            <w:vAlign w:val="center"/>
          </w:tcPr>
          <w:p w14:paraId="1ABB8839" w14:textId="77777777" w:rsidR="00442AA3" w:rsidRPr="00C2519C" w:rsidRDefault="00442AA3" w:rsidP="000E3C63">
            <w:pPr>
              <w:rPr>
                <w:sz w:val="24"/>
              </w:rPr>
            </w:pPr>
            <w:r w:rsidRPr="00C2519C">
              <w:t>Kommentar:</w:t>
            </w:r>
          </w:p>
        </w:tc>
      </w:tr>
      <w:tr w:rsidR="00442AA3" w:rsidRPr="00C2519C" w14:paraId="3B97F15F" w14:textId="77777777" w:rsidTr="000E3C6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288" w:type="dxa"/>
            <w:gridSpan w:val="3"/>
            <w:vAlign w:val="center"/>
          </w:tcPr>
          <w:p w14:paraId="061A5768" w14:textId="77777777" w:rsidR="00442AA3" w:rsidRPr="00C2519C" w:rsidRDefault="00442AA3" w:rsidP="000E3C63">
            <w:pPr>
              <w:rPr>
                <w:sz w:val="24"/>
              </w:rPr>
            </w:pPr>
          </w:p>
        </w:tc>
      </w:tr>
    </w:tbl>
    <w:p w14:paraId="4F139304" w14:textId="77777777" w:rsidR="006C3428" w:rsidRPr="00C2519C" w:rsidRDefault="006C3428">
      <w:pPr>
        <w:tabs>
          <w:tab w:val="left" w:pos="303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5256"/>
      </w:tblGrid>
      <w:tr w:rsidR="006C3428" w:rsidRPr="00C2519C" w14:paraId="455F7028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7" w:type="dxa"/>
            <w:tcBorders>
              <w:right w:val="nil"/>
            </w:tcBorders>
            <w:shd w:val="clear" w:color="auto" w:fill="D9D9D9"/>
            <w:vAlign w:val="center"/>
          </w:tcPr>
          <w:p w14:paraId="3CFBE190" w14:textId="77777777" w:rsidR="006C3428" w:rsidRPr="00C2519C" w:rsidRDefault="006C3428" w:rsidP="009F6BF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2519C">
              <w:rPr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9651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14:paraId="26091460" w14:textId="77777777" w:rsidR="006C3428" w:rsidRPr="00C2519C" w:rsidRDefault="006C3428" w:rsidP="009F6BFC">
            <w:pPr>
              <w:keepNext/>
              <w:rPr>
                <w:b/>
                <w:bCs/>
                <w:sz w:val="24"/>
                <w:szCs w:val="24"/>
              </w:rPr>
            </w:pPr>
            <w:r w:rsidRPr="00C2519C">
              <w:rPr>
                <w:b/>
                <w:bCs/>
                <w:sz w:val="24"/>
                <w:szCs w:val="24"/>
              </w:rPr>
              <w:t>PRISUTDELNING</w:t>
            </w:r>
          </w:p>
        </w:tc>
      </w:tr>
      <w:tr w:rsidR="00442AA3" w:rsidRPr="00C2519C" w14:paraId="119C188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vAlign w:val="center"/>
          </w:tcPr>
          <w:p w14:paraId="795E7ABB" w14:textId="77777777" w:rsidR="00442AA3" w:rsidRPr="00C2519C" w:rsidRDefault="00442AA3" w:rsidP="009F6BF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4395" w:type="dxa"/>
            <w:vAlign w:val="center"/>
          </w:tcPr>
          <w:p w14:paraId="38974DB9" w14:textId="77777777" w:rsidR="00442AA3" w:rsidRPr="00C2519C" w:rsidRDefault="00442AA3" w:rsidP="009F6BFC">
            <w:pPr>
              <w:keepNext/>
              <w:rPr>
                <w:b/>
              </w:rPr>
            </w:pPr>
            <w:r w:rsidRPr="00C2519C">
              <w:t>Hur genomfördes prisutdelningen?</w:t>
            </w:r>
          </w:p>
        </w:tc>
        <w:tc>
          <w:tcPr>
            <w:tcW w:w="5256" w:type="dxa"/>
            <w:vAlign w:val="center"/>
          </w:tcPr>
          <w:p w14:paraId="1F8D7A5E" w14:textId="77777777" w:rsidR="00442AA3" w:rsidRPr="00C2519C" w:rsidRDefault="00442AA3" w:rsidP="009F6BFC">
            <w:pPr>
              <w:keepNext/>
              <w:rPr>
                <w:sz w:val="24"/>
              </w:rPr>
            </w:pPr>
            <w:r>
              <w:rPr>
                <w:sz w:val="24"/>
              </w:rPr>
              <w:t xml:space="preserve">Poäng: </w:t>
            </w:r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  <w:r w:rsidRPr="00C2519C">
              <w:rPr>
                <w:sz w:val="24"/>
              </w:rPr>
              <w:t xml:space="preserve"> </w:t>
            </w:r>
          </w:p>
        </w:tc>
      </w:tr>
      <w:tr w:rsidR="00442AA3" w:rsidRPr="00C2519C" w14:paraId="7CE467FA" w14:textId="77777777" w:rsidTr="000E3C6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288" w:type="dxa"/>
            <w:gridSpan w:val="3"/>
            <w:vAlign w:val="center"/>
          </w:tcPr>
          <w:p w14:paraId="2C66C01A" w14:textId="77777777" w:rsidR="00442AA3" w:rsidRPr="00C2519C" w:rsidRDefault="00442AA3" w:rsidP="009F6BFC">
            <w:pPr>
              <w:keepNext/>
              <w:rPr>
                <w:sz w:val="24"/>
              </w:rPr>
            </w:pPr>
            <w:r w:rsidRPr="00C2519C">
              <w:t>Kommentar:</w:t>
            </w:r>
          </w:p>
        </w:tc>
      </w:tr>
      <w:tr w:rsidR="00442AA3" w:rsidRPr="00C2519C" w14:paraId="0421BE46" w14:textId="77777777" w:rsidTr="000E3C6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288" w:type="dxa"/>
            <w:gridSpan w:val="3"/>
            <w:vAlign w:val="center"/>
          </w:tcPr>
          <w:p w14:paraId="6175ED69" w14:textId="77777777" w:rsidR="00442AA3" w:rsidRPr="00C2519C" w:rsidRDefault="00442AA3" w:rsidP="009F6BFC">
            <w:pPr>
              <w:keepNext/>
              <w:rPr>
                <w:sz w:val="24"/>
              </w:rPr>
            </w:pPr>
          </w:p>
        </w:tc>
      </w:tr>
    </w:tbl>
    <w:p w14:paraId="1D8D30D7" w14:textId="77777777" w:rsidR="006C3428" w:rsidRPr="00C2519C" w:rsidRDefault="006C3428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5256"/>
      </w:tblGrid>
      <w:tr w:rsidR="006C3428" w:rsidRPr="00C2519C" w14:paraId="52E72DB5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7" w:type="dxa"/>
            <w:tcBorders>
              <w:bottom w:val="nil"/>
              <w:right w:val="nil"/>
            </w:tcBorders>
            <w:shd w:val="clear" w:color="auto" w:fill="D9D9D9"/>
            <w:vAlign w:val="center"/>
          </w:tcPr>
          <w:p w14:paraId="4C975E6E" w14:textId="77777777" w:rsidR="006C3428" w:rsidRPr="00C2519C" w:rsidRDefault="006C3428">
            <w:pPr>
              <w:jc w:val="center"/>
              <w:rPr>
                <w:b/>
                <w:bCs/>
                <w:sz w:val="24"/>
                <w:szCs w:val="24"/>
              </w:rPr>
            </w:pPr>
            <w:r w:rsidRPr="00C2519C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651" w:type="dxa"/>
            <w:gridSpan w:val="2"/>
            <w:tcBorders>
              <w:left w:val="nil"/>
              <w:bottom w:val="nil"/>
            </w:tcBorders>
            <w:shd w:val="clear" w:color="auto" w:fill="D9D9D9"/>
            <w:vAlign w:val="center"/>
          </w:tcPr>
          <w:p w14:paraId="660E6FE2" w14:textId="77777777" w:rsidR="006C3428" w:rsidRPr="00C2519C" w:rsidRDefault="006C3428" w:rsidP="00442AA3">
            <w:pPr>
              <w:rPr>
                <w:b/>
                <w:bCs/>
                <w:sz w:val="24"/>
                <w:szCs w:val="24"/>
              </w:rPr>
            </w:pPr>
            <w:r w:rsidRPr="00C2519C">
              <w:rPr>
                <w:b/>
                <w:bCs/>
                <w:sz w:val="24"/>
                <w:szCs w:val="24"/>
              </w:rPr>
              <w:t>ATMOSFÄREN RUNT TÄVLINGEN</w:t>
            </w:r>
          </w:p>
        </w:tc>
      </w:tr>
      <w:tr w:rsidR="006C3428" w:rsidRPr="00C2519C" w14:paraId="2BEB60F2" w14:textId="77777777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637" w:type="dxa"/>
            <w:tcBorders>
              <w:top w:val="nil"/>
              <w:right w:val="nil"/>
            </w:tcBorders>
            <w:shd w:val="clear" w:color="auto" w:fill="D9D9D9"/>
            <w:vAlign w:val="center"/>
          </w:tcPr>
          <w:p w14:paraId="09D15538" w14:textId="77777777" w:rsidR="006C3428" w:rsidRPr="00C2519C" w:rsidRDefault="006C3428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  <w:tcBorders>
              <w:top w:val="nil"/>
              <w:left w:val="nil"/>
            </w:tcBorders>
            <w:shd w:val="clear" w:color="auto" w:fill="D9D9D9"/>
            <w:vAlign w:val="center"/>
          </w:tcPr>
          <w:p w14:paraId="3EBEFE5D" w14:textId="77777777" w:rsidR="006C3428" w:rsidRPr="00C2519C" w:rsidRDefault="006C3428"/>
        </w:tc>
        <w:tc>
          <w:tcPr>
            <w:tcW w:w="5256" w:type="dxa"/>
            <w:tcBorders>
              <w:top w:val="nil"/>
            </w:tcBorders>
            <w:vAlign w:val="center"/>
          </w:tcPr>
          <w:p w14:paraId="40311864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  <w:p w14:paraId="36818FAB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  <w:p w14:paraId="237156B5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  <w:p w14:paraId="4E183173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  <w:p w14:paraId="112DDE80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  <w:p w14:paraId="27BD802F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</w:tbl>
    <w:p w14:paraId="7FF2DD88" w14:textId="77777777" w:rsidR="006C3428" w:rsidRPr="00C2519C" w:rsidRDefault="006C3428">
      <w:pPr>
        <w:rPr>
          <w:sz w:val="16"/>
        </w:rPr>
      </w:pPr>
    </w:p>
    <w:p w14:paraId="23299E66" w14:textId="77777777" w:rsidR="006C3428" w:rsidRPr="00C2519C" w:rsidRDefault="006C3428"/>
    <w:p w14:paraId="0EAE696D" w14:textId="77777777" w:rsidR="006C3428" w:rsidRPr="00C2519C" w:rsidRDefault="006C3428">
      <w:r w:rsidRPr="00C2519C">
        <w:t xml:space="preserve">Underskrift av Domarordförande &amp; </w:t>
      </w:r>
      <w:r w:rsidR="00551CA7" w:rsidRPr="00C2519C">
        <w:t>Domare</w:t>
      </w:r>
      <w:r w:rsidRPr="00C2519C">
        <w:t>.</w:t>
      </w:r>
    </w:p>
    <w:p w14:paraId="540F412E" w14:textId="77777777" w:rsidR="006C3428" w:rsidRPr="00C2519C" w:rsidRDefault="006C3428"/>
    <w:p w14:paraId="68445F98" w14:textId="77777777" w:rsidR="006C3428" w:rsidRPr="00C2519C" w:rsidRDefault="006C3428"/>
    <w:p w14:paraId="22143AEA" w14:textId="77777777" w:rsidR="006C3428" w:rsidRPr="00C2519C" w:rsidRDefault="006C3428"/>
    <w:p w14:paraId="7D24DDAC" w14:textId="77777777" w:rsidR="006C3428" w:rsidRPr="00C2519C" w:rsidRDefault="006C3428">
      <w:pPr>
        <w:tabs>
          <w:tab w:val="left" w:pos="5387"/>
        </w:tabs>
      </w:pPr>
      <w:r w:rsidRPr="00C2519C">
        <w:t>____________________________</w:t>
      </w:r>
      <w:r w:rsidRPr="00C2519C">
        <w:tab/>
        <w:t>___________________________________</w:t>
      </w:r>
    </w:p>
    <w:p w14:paraId="0A59184F" w14:textId="77777777" w:rsidR="006C3428" w:rsidRPr="00C2519C" w:rsidRDefault="006C3428">
      <w:pPr>
        <w:pStyle w:val="Rubrik1"/>
      </w:pPr>
      <w:r w:rsidRPr="00C2519C">
        <w:t>Domarordförande</w:t>
      </w:r>
      <w:r w:rsidRPr="00C2519C">
        <w:tab/>
      </w:r>
      <w:r w:rsidR="00551CA7" w:rsidRPr="00C2519C">
        <w:t>Domare</w:t>
      </w:r>
    </w:p>
    <w:p w14:paraId="170635E4" w14:textId="77777777" w:rsidR="006C3428" w:rsidRPr="00C2519C" w:rsidRDefault="006C3428">
      <w:pPr>
        <w:pStyle w:val="Sidhuvud"/>
        <w:tabs>
          <w:tab w:val="clear" w:pos="4536"/>
          <w:tab w:val="clear" w:pos="9072"/>
        </w:tabs>
        <w:rPr>
          <w:bCs/>
        </w:rPr>
      </w:pPr>
    </w:p>
    <w:p w14:paraId="644E1F3A" w14:textId="77777777" w:rsidR="006C3428" w:rsidRPr="00C2519C" w:rsidRDefault="006C3428">
      <w:pPr>
        <w:rPr>
          <w:b/>
        </w:rPr>
      </w:pPr>
      <w:r w:rsidRPr="00C2519C">
        <w:rPr>
          <w:b/>
        </w:rPr>
        <w:t>Rapporten skall fyllas i av Domarjuryn gemensamt.</w:t>
      </w:r>
    </w:p>
    <w:p w14:paraId="2410E524" w14:textId="77777777" w:rsidR="006C3428" w:rsidRPr="00C2519C" w:rsidRDefault="006C3428">
      <w:pPr>
        <w:rPr>
          <w:b/>
        </w:rPr>
      </w:pPr>
      <w:r w:rsidRPr="00C2519C">
        <w:rPr>
          <w:b/>
        </w:rPr>
        <w:t>1 ex. till tillståndsgivaren och SDF’ets SGA omedelbart efter tävlingen.</w:t>
      </w:r>
    </w:p>
    <w:p w14:paraId="37334D3A" w14:textId="77777777" w:rsidR="006C3428" w:rsidRPr="00C2519C" w:rsidRDefault="006C3428">
      <w:pPr>
        <w:rPr>
          <w:b/>
        </w:rPr>
      </w:pPr>
      <w:r w:rsidRPr="00C2519C">
        <w:rPr>
          <w:b/>
        </w:rPr>
        <w:t>1 ex. till arrangören.</w:t>
      </w:r>
    </w:p>
    <w:p w14:paraId="462677EC" w14:textId="77777777" w:rsidR="006C3428" w:rsidRPr="00C2519C" w:rsidRDefault="006C3428">
      <w:pPr>
        <w:rPr>
          <w:b/>
        </w:rPr>
      </w:pPr>
      <w:r w:rsidRPr="00C2519C">
        <w:rPr>
          <w:b/>
        </w:rPr>
        <w:t>1 ex. till varje medlem i Domarjuryn.</w:t>
      </w:r>
    </w:p>
    <w:p w14:paraId="4CD36802" w14:textId="77777777" w:rsidR="006C3428" w:rsidRPr="009F6BFC" w:rsidRDefault="009F6BFC">
      <w:pPr>
        <w:rPr>
          <w:b/>
        </w:rPr>
      </w:pPr>
      <w:r w:rsidRPr="009F6BFC">
        <w:rPr>
          <w:b/>
        </w:rPr>
        <w:t>Mall  &lt;</w:t>
      </w:r>
      <w:r w:rsidRPr="009F6BFC">
        <w:rPr>
          <w:b/>
          <w:i/>
        </w:rPr>
        <w:t>RY Teknisk rapport</w:t>
      </w:r>
      <w:r>
        <w:rPr>
          <w:b/>
        </w:rPr>
        <w:t>&gt; ska användas</w:t>
      </w:r>
      <w:r w:rsidRPr="009F6BFC">
        <w:rPr>
          <w:b/>
        </w:rPr>
        <w:t xml:space="preserve"> av Teknisk kontrollant</w:t>
      </w:r>
      <w:r>
        <w:rPr>
          <w:b/>
        </w:rPr>
        <w:t>, o</w:t>
      </w:r>
      <w:r w:rsidRPr="009F6BFC">
        <w:rPr>
          <w:b/>
        </w:rPr>
        <w:t>ch bilfogas denna rapport.</w:t>
      </w:r>
    </w:p>
    <w:p w14:paraId="6549F54F" w14:textId="77777777" w:rsidR="006C3428" w:rsidRPr="00C2519C" w:rsidRDefault="006C3428">
      <w:pPr>
        <w:rPr>
          <w:bCs/>
        </w:rPr>
      </w:pPr>
    </w:p>
    <w:p w14:paraId="6154B6B5" w14:textId="77777777" w:rsidR="006C3428" w:rsidRPr="00C2519C" w:rsidRDefault="006C3428">
      <w:pPr>
        <w:rPr>
          <w:b/>
        </w:rPr>
      </w:pPr>
      <w:r w:rsidRPr="00C2519C">
        <w:rPr>
          <w:b/>
        </w:rPr>
        <w:t xml:space="preserve">Anteckningar utöver avgivna omdömen, </w:t>
      </w:r>
      <w:r w:rsidRPr="00C2519C">
        <w:rPr>
          <w:b/>
        </w:rPr>
        <w:br/>
        <w:t>notera ned sådant som kan vara av värde för såväl arrangör tillståndsgivare som rallykommittén.</w:t>
      </w:r>
    </w:p>
    <w:p w14:paraId="09F223E3" w14:textId="77777777" w:rsidR="006C3428" w:rsidRPr="00C2519C" w:rsidRDefault="006C3428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8"/>
      </w:tblGrid>
      <w:tr w:rsidR="006C3428" w:rsidRPr="00C2519C" w14:paraId="17D8214A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8" w:type="dxa"/>
            <w:vAlign w:val="center"/>
          </w:tcPr>
          <w:p w14:paraId="29575EAF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0" w:name="Text11"/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  <w:bookmarkEnd w:id="10"/>
          </w:p>
        </w:tc>
      </w:tr>
      <w:tr w:rsidR="006C3428" w:rsidRPr="00C2519C" w14:paraId="6481B24E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8" w:type="dxa"/>
            <w:vAlign w:val="center"/>
          </w:tcPr>
          <w:p w14:paraId="5981D2D2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  <w:tr w:rsidR="006C3428" w:rsidRPr="00C2519C" w14:paraId="12E5EF6C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8" w:type="dxa"/>
            <w:vAlign w:val="center"/>
          </w:tcPr>
          <w:p w14:paraId="5EA24961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  <w:tr w:rsidR="006C3428" w:rsidRPr="00C2519C" w14:paraId="2A8F11DD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8" w:type="dxa"/>
            <w:vAlign w:val="center"/>
          </w:tcPr>
          <w:p w14:paraId="1A1ECC44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  <w:tr w:rsidR="006C3428" w:rsidRPr="00C2519C" w14:paraId="04794531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8" w:type="dxa"/>
            <w:vAlign w:val="center"/>
          </w:tcPr>
          <w:p w14:paraId="4DAD17DD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  <w:tr w:rsidR="006C3428" w:rsidRPr="00C2519C" w14:paraId="712C8155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8" w:type="dxa"/>
            <w:vAlign w:val="center"/>
          </w:tcPr>
          <w:p w14:paraId="3B601C5A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  <w:tr w:rsidR="006C3428" w:rsidRPr="00C2519C" w14:paraId="3AF69157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8" w:type="dxa"/>
            <w:vAlign w:val="center"/>
          </w:tcPr>
          <w:p w14:paraId="536A9582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  <w:tr w:rsidR="006C3428" w:rsidRPr="00C2519C" w14:paraId="4E4F5D6C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8" w:type="dxa"/>
            <w:vAlign w:val="center"/>
          </w:tcPr>
          <w:p w14:paraId="20328CC6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  <w:tr w:rsidR="006C3428" w:rsidRPr="00C2519C" w14:paraId="3C5DC3E4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8" w:type="dxa"/>
            <w:vAlign w:val="center"/>
          </w:tcPr>
          <w:p w14:paraId="55BFDBBD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  <w:tr w:rsidR="006C3428" w:rsidRPr="00C2519C" w14:paraId="12289822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8" w:type="dxa"/>
            <w:vAlign w:val="center"/>
          </w:tcPr>
          <w:p w14:paraId="7430E0AF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  <w:tr w:rsidR="006C3428" w:rsidRPr="00C2519C" w14:paraId="35ABFB66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8" w:type="dxa"/>
            <w:vAlign w:val="center"/>
          </w:tcPr>
          <w:p w14:paraId="3A60FBE3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  <w:tr w:rsidR="006C3428" w:rsidRPr="00C2519C" w14:paraId="7F32B93E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8" w:type="dxa"/>
            <w:vAlign w:val="center"/>
          </w:tcPr>
          <w:p w14:paraId="21D839EB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  <w:tr w:rsidR="006C3428" w:rsidRPr="00C2519C" w14:paraId="1BBC7C44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8" w:type="dxa"/>
            <w:vAlign w:val="center"/>
          </w:tcPr>
          <w:p w14:paraId="57F98DA9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  <w:tr w:rsidR="006C3428" w:rsidRPr="00C2519C" w14:paraId="4BDCB9D6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8" w:type="dxa"/>
            <w:vAlign w:val="center"/>
          </w:tcPr>
          <w:p w14:paraId="28F7F773" w14:textId="77777777" w:rsidR="006C3428" w:rsidRPr="00C2519C" w:rsidRDefault="006C3428">
            <w:pPr>
              <w:rPr>
                <w:sz w:val="24"/>
              </w:rPr>
            </w:pPr>
            <w:r w:rsidRPr="00C2519C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2519C">
              <w:rPr>
                <w:sz w:val="24"/>
              </w:rPr>
              <w:instrText xml:space="preserve"> FORMTEXT </w:instrText>
            </w:r>
            <w:r w:rsidRPr="00C2519C">
              <w:rPr>
                <w:sz w:val="24"/>
              </w:rPr>
            </w:r>
            <w:r w:rsidRPr="00C2519C">
              <w:rPr>
                <w:sz w:val="24"/>
              </w:rPr>
              <w:fldChar w:fldCharType="separate"/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noProof/>
                <w:sz w:val="24"/>
              </w:rPr>
              <w:t> </w:t>
            </w:r>
            <w:r w:rsidRPr="00C2519C">
              <w:rPr>
                <w:sz w:val="24"/>
              </w:rPr>
              <w:fldChar w:fldCharType="end"/>
            </w:r>
          </w:p>
        </w:tc>
      </w:tr>
    </w:tbl>
    <w:p w14:paraId="6DD23662" w14:textId="77777777" w:rsidR="006C3428" w:rsidRPr="00C2519C" w:rsidRDefault="006C3428">
      <w:pPr>
        <w:pStyle w:val="Sidhuvud"/>
        <w:tabs>
          <w:tab w:val="clear" w:pos="4536"/>
          <w:tab w:val="clear" w:pos="9072"/>
        </w:tabs>
        <w:rPr>
          <w:bCs/>
        </w:rPr>
      </w:pPr>
    </w:p>
    <w:sectPr w:rsidR="006C3428" w:rsidRPr="00C2519C">
      <w:headerReference w:type="default" r:id="rId7"/>
      <w:footerReference w:type="default" r:id="rId8"/>
      <w:pgSz w:w="11907" w:h="16840" w:code="9"/>
      <w:pgMar w:top="851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01FAA" w14:textId="77777777" w:rsidR="001A7F6B" w:rsidRDefault="001A7F6B">
      <w:r>
        <w:separator/>
      </w:r>
    </w:p>
  </w:endnote>
  <w:endnote w:type="continuationSeparator" w:id="0">
    <w:p w14:paraId="4757B36D" w14:textId="77777777" w:rsidR="001A7F6B" w:rsidRDefault="001A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387A5" w14:textId="77777777" w:rsidR="006C3428" w:rsidRDefault="006C3428">
    <w:pPr>
      <w:pStyle w:val="Sidfo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 w:rsidR="00825A02">
      <w:rPr>
        <w:noProof/>
        <w:sz w:val="16"/>
      </w:rPr>
      <w:t>Dokument2</w:t>
    </w:r>
    <w:r>
      <w:rPr>
        <w:sz w:val="16"/>
      </w:rPr>
      <w:fldChar w:fldCharType="end"/>
    </w:r>
    <w:r>
      <w:rPr>
        <w:sz w:val="16"/>
      </w:rPr>
      <w:t xml:space="preserve">  </w:t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SUBJECT  \* MERGEFORMAT </w:instrText>
    </w:r>
    <w:r>
      <w:rPr>
        <w:i/>
        <w:iCs/>
        <w:sz w:val="16"/>
      </w:rPr>
      <w:fldChar w:fldCharType="separate"/>
    </w:r>
    <w:r w:rsidR="00825A02">
      <w:rPr>
        <w:i/>
        <w:iCs/>
        <w:sz w:val="16"/>
      </w:rPr>
      <w:t>Version - April 2009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4839D" w14:textId="77777777" w:rsidR="001A7F6B" w:rsidRDefault="001A7F6B">
      <w:r>
        <w:separator/>
      </w:r>
    </w:p>
  </w:footnote>
  <w:footnote w:type="continuationSeparator" w:id="0">
    <w:p w14:paraId="1E2E67CF" w14:textId="77777777" w:rsidR="001A7F6B" w:rsidRDefault="001A7F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3AD93" w14:textId="77777777" w:rsidR="006C3428" w:rsidRDefault="006C3428">
    <w:pPr>
      <w:pStyle w:val="Sidhuvud"/>
      <w:tabs>
        <w:tab w:val="clear" w:pos="9072"/>
        <w:tab w:val="right" w:pos="8931"/>
      </w:tabs>
      <w:ind w:right="-143"/>
      <w:rPr>
        <w:rFonts w:ascii="Arial" w:hAnsi="Arial" w:cs="Arial"/>
      </w:rPr>
    </w:pPr>
    <w:r>
      <w:rPr>
        <w:rFonts w:ascii="Arial" w:hAnsi="Arial" w:cs="Arial"/>
        <w:b/>
        <w:bCs/>
        <w:sz w:val="24"/>
      </w:rPr>
      <w:t>SVENSKA BILSPORTFÖRBUNDET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Sidan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825A02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av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825A02">
      <w:rPr>
        <w:rFonts w:ascii="Arial" w:hAnsi="Arial" w:cs="Arial"/>
        <w:noProof/>
      </w:rPr>
      <w:t>5</w:t>
    </w:r>
    <w:r>
      <w:rPr>
        <w:rFonts w:ascii="Arial" w:hAnsi="Arial" w:cs="Arial"/>
      </w:rPr>
      <w:fldChar w:fldCharType="end"/>
    </w:r>
  </w:p>
  <w:p w14:paraId="5FB6D597" w14:textId="77777777" w:rsidR="00C2519C" w:rsidRDefault="00C2519C">
    <w:pPr>
      <w:pStyle w:val="Sidhuvud"/>
      <w:tabs>
        <w:tab w:val="clear" w:pos="9072"/>
        <w:tab w:val="right" w:pos="8931"/>
      </w:tabs>
      <w:ind w:right="-143"/>
      <w:rPr>
        <w:rFonts w:ascii="Arial" w:hAnsi="Arial" w:cs="Arial"/>
      </w:rPr>
    </w:pPr>
    <w:r>
      <w:rPr>
        <w:rFonts w:ascii="Arial" w:hAnsi="Arial" w:cs="Arial"/>
      </w:rPr>
      <w:t>Rallyutskottet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02"/>
    <w:rsid w:val="000E3C63"/>
    <w:rsid w:val="00163827"/>
    <w:rsid w:val="001A7006"/>
    <w:rsid w:val="001A7F6B"/>
    <w:rsid w:val="001B3D80"/>
    <w:rsid w:val="00204644"/>
    <w:rsid w:val="003D14C6"/>
    <w:rsid w:val="0043203A"/>
    <w:rsid w:val="00442AA3"/>
    <w:rsid w:val="00551CA7"/>
    <w:rsid w:val="006C3428"/>
    <w:rsid w:val="00735BE5"/>
    <w:rsid w:val="00825A02"/>
    <w:rsid w:val="009F6BFC"/>
    <w:rsid w:val="00A1552F"/>
    <w:rsid w:val="00C2519C"/>
    <w:rsid w:val="00DD3273"/>
    <w:rsid w:val="00E50245"/>
    <w:rsid w:val="00F8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990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387"/>
      </w:tabs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pPr>
      <w:keepNext/>
      <w:ind w:right="-162"/>
      <w:outlineLvl w:val="2"/>
    </w:pPr>
    <w:rPr>
      <w:b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vanyman/Downloads/RY_Domarrapport_SBF_Enkel_V02%20(1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RY_Domarrapport_SBF_Enkel_V02 (1).dot</Template>
  <TotalTime>1</TotalTime>
  <Pages>5</Pages>
  <Words>1089</Words>
  <Characters>5777</Characters>
  <Application>Microsoft Macintosh Word</Application>
  <DocSecurity>0</DocSecurity>
  <Lines>48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DOMARRAPPORT, RALLY</vt:lpstr>
      <vt:lpstr>DOMARRAPPORT, RALLY                                                 </vt:lpstr>
    </vt:vector>
  </TitlesOfParts>
  <Company>SBF</Company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DOMARRAPPORT, RALLY</dc:title>
  <dc:subject>Version - April 2009</dc:subject>
  <dc:creator>Eva Nyman</dc:creator>
  <cp:keywords/>
  <cp:lastModifiedBy>Eva Nyman</cp:lastModifiedBy>
  <cp:revision>1</cp:revision>
  <cp:lastPrinted>2002-01-27T11:34:00Z</cp:lastPrinted>
  <dcterms:created xsi:type="dcterms:W3CDTF">2017-05-23T19:25:00Z</dcterms:created>
  <dcterms:modified xsi:type="dcterms:W3CDTF">2017-05-23T19:26:00Z</dcterms:modified>
</cp:coreProperties>
</file>