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6400" w14:textId="20E9D623" w:rsidR="00EB23D9" w:rsidRPr="00F601F5" w:rsidRDefault="00EB23D9" w:rsidP="00226065">
      <w:pPr>
        <w:pBdr>
          <w:bottom w:val="single" w:sz="4" w:space="1" w:color="auto"/>
        </w:pBdr>
        <w:tabs>
          <w:tab w:val="right" w:pos="9480"/>
        </w:tabs>
        <w:spacing w:before="120"/>
        <w:rPr>
          <w:rStyle w:val="Calibrimallar"/>
          <w:lang w:val="sv-SE"/>
        </w:rPr>
      </w:pPr>
      <w:r w:rsidRPr="00F601F5">
        <w:rPr>
          <w:rStyle w:val="Calibrimallar"/>
          <w:b/>
          <w:sz w:val="24"/>
          <w:lang w:val="sv-SE"/>
        </w:rPr>
        <w:t>Ansökan</w:t>
      </w:r>
      <w:r w:rsidRPr="00F601F5">
        <w:rPr>
          <w:rStyle w:val="Calibrimallar"/>
          <w:lang w:val="sv-SE"/>
        </w:rPr>
        <w:tab/>
      </w:r>
      <w:r w:rsidRPr="00F601F5">
        <w:rPr>
          <w:rStyle w:val="Calibrimallar"/>
          <w:sz w:val="16"/>
          <w:lang w:val="sv-SE"/>
        </w:rPr>
        <w:t>20</w:t>
      </w:r>
      <w:r w:rsidR="004E510B">
        <w:rPr>
          <w:rStyle w:val="Calibrimallar"/>
          <w:sz w:val="16"/>
          <w:lang w:val="sv-SE"/>
        </w:rPr>
        <w:t>2</w:t>
      </w:r>
      <w:r w:rsidR="00182B19">
        <w:rPr>
          <w:rStyle w:val="Calibrimallar"/>
          <w:sz w:val="16"/>
          <w:lang w:val="sv-SE"/>
        </w:rPr>
        <w:t>3</w:t>
      </w:r>
      <w:r w:rsidRPr="00F601F5">
        <w:rPr>
          <w:rStyle w:val="Calibrimallar"/>
          <w:sz w:val="16"/>
          <w:lang w:val="sv-SE"/>
        </w:rPr>
        <w:t>-</w:t>
      </w:r>
      <w:r w:rsidR="00A8121D">
        <w:rPr>
          <w:rStyle w:val="Calibrimallar"/>
          <w:sz w:val="16"/>
          <w:lang w:val="sv-SE"/>
        </w:rPr>
        <w:t>0</w:t>
      </w:r>
      <w:r w:rsidR="00182B19">
        <w:rPr>
          <w:rStyle w:val="Calibrimallar"/>
          <w:sz w:val="16"/>
          <w:lang w:val="sv-SE"/>
        </w:rPr>
        <w:t>8</w:t>
      </w:r>
      <w:r w:rsidRPr="00F601F5">
        <w:rPr>
          <w:rStyle w:val="Calibrimallar"/>
          <w:sz w:val="16"/>
          <w:lang w:val="sv-SE"/>
        </w:rPr>
        <w:t>-</w:t>
      </w:r>
      <w:r w:rsidR="00182B19">
        <w:rPr>
          <w:rStyle w:val="Calibrimallar"/>
          <w:sz w:val="16"/>
          <w:lang w:val="sv-SE"/>
        </w:rPr>
        <w:t>14</w:t>
      </w:r>
    </w:p>
    <w:p w14:paraId="349010D8" w14:textId="77777777" w:rsidR="00EB23D9" w:rsidRDefault="00EB23D9" w:rsidP="00F601F5">
      <w:pPr>
        <w:pStyle w:val="Rubrik2"/>
        <w:tabs>
          <w:tab w:val="clear" w:pos="920"/>
          <w:tab w:val="clear" w:pos="2481"/>
          <w:tab w:val="clear" w:pos="3392"/>
          <w:tab w:val="clear" w:pos="3523"/>
          <w:tab w:val="clear" w:pos="3652"/>
          <w:tab w:val="clear" w:pos="3782"/>
          <w:tab w:val="clear" w:pos="5214"/>
          <w:tab w:val="clear" w:pos="6124"/>
          <w:tab w:val="right" w:pos="9480"/>
        </w:tabs>
        <w:spacing w:before="120"/>
        <w:rPr>
          <w:rFonts w:ascii="Calibri" w:hAnsi="Calibri"/>
          <w:b w:val="0"/>
          <w:sz w:val="22"/>
          <w:szCs w:val="22"/>
        </w:rPr>
      </w:pPr>
      <w:r w:rsidRPr="00F601F5">
        <w:rPr>
          <w:rFonts w:ascii="Calibri" w:hAnsi="Calibri"/>
          <w:b w:val="0"/>
          <w:sz w:val="22"/>
          <w:szCs w:val="22"/>
        </w:rPr>
        <w:t xml:space="preserve">Nedan angiven förening har via </w:t>
      </w:r>
      <w:r w:rsidRPr="00F601F5">
        <w:rPr>
          <w:rFonts w:ascii="Calibri" w:hAnsi="Calibri"/>
          <w:b w:val="0"/>
          <w:sz w:val="22"/>
          <w:szCs w:val="22"/>
          <w:u w:val="single"/>
        </w:rPr>
        <w:t>www.svenskidrott.se</w:t>
      </w:r>
      <w:r w:rsidRPr="00F601F5">
        <w:rPr>
          <w:rFonts w:ascii="Calibri" w:hAnsi="Calibri"/>
          <w:b w:val="0"/>
          <w:sz w:val="22"/>
          <w:szCs w:val="22"/>
        </w:rPr>
        <w:t xml:space="preserve"> ansökt om medlemskap i Svenska Bilsportförbundet.</w:t>
      </w:r>
    </w:p>
    <w:p w14:paraId="15E2F4D4" w14:textId="77777777" w:rsidR="00F601F5" w:rsidRPr="00182B19" w:rsidRDefault="00F601F5" w:rsidP="00EB23D9">
      <w:pPr>
        <w:pStyle w:val="Rubrik2"/>
        <w:tabs>
          <w:tab w:val="clear" w:pos="920"/>
          <w:tab w:val="clear" w:pos="2481"/>
          <w:tab w:val="clear" w:pos="3392"/>
          <w:tab w:val="clear" w:pos="3523"/>
          <w:tab w:val="clear" w:pos="3652"/>
          <w:tab w:val="clear" w:pos="3782"/>
          <w:tab w:val="clear" w:pos="5214"/>
          <w:tab w:val="clear" w:pos="6124"/>
          <w:tab w:val="right" w:pos="9480"/>
        </w:tabs>
        <w:rPr>
          <w:rFonts w:ascii="Calibri" w:hAnsi="Calibri"/>
          <w:b w:val="0"/>
          <w:sz w:val="14"/>
          <w:szCs w:val="14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1904E7" w:rsidRPr="00F601F5" w14:paraId="350B2442" w14:textId="77777777" w:rsidTr="00241D5F">
        <w:trPr>
          <w:trHeight w:hRule="exact" w:val="624"/>
        </w:trPr>
        <w:tc>
          <w:tcPr>
            <w:tcW w:w="9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31FF" w14:textId="77777777" w:rsidR="001904E7" w:rsidRPr="00F601F5" w:rsidRDefault="001904E7" w:rsidP="00440894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601F5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Föreningens namn</w:t>
            </w:r>
          </w:p>
          <w:p w14:paraId="60A5DA54" w14:textId="77777777" w:rsidR="001904E7" w:rsidRPr="00376F6F" w:rsidRDefault="001904E7" w:rsidP="00440894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8"/>
                <w:szCs w:val="16"/>
              </w:rPr>
            </w:pPr>
          </w:p>
          <w:p w14:paraId="55B5A86C" w14:textId="77777777" w:rsidR="001904E7" w:rsidRPr="00226065" w:rsidRDefault="001904E7" w:rsidP="00440894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376F6F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76F6F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instrText xml:space="preserve"> FORMTEXT </w:instrText>
            </w:r>
            <w:r w:rsidRPr="00376F6F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</w:r>
            <w:r w:rsidRPr="00376F6F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separate"/>
            </w:r>
            <w:r w:rsidRPr="00376F6F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376F6F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376F6F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376F6F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376F6F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376F6F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end"/>
            </w:r>
          </w:p>
        </w:tc>
      </w:tr>
    </w:tbl>
    <w:p w14:paraId="077AB678" w14:textId="77777777" w:rsidR="00F601F5" w:rsidRPr="00182B19" w:rsidRDefault="00F601F5" w:rsidP="00F601F5">
      <w:pPr>
        <w:rPr>
          <w:sz w:val="6"/>
          <w:szCs w:val="14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273"/>
        <w:gridCol w:w="3274"/>
      </w:tblGrid>
      <w:tr w:rsidR="00226065" w:rsidRPr="003D3FE0" w14:paraId="34C882B4" w14:textId="77777777" w:rsidTr="009A094E">
        <w:trPr>
          <w:trHeight w:hRule="exact" w:val="62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DFCE" w14:textId="77777777" w:rsidR="00376F6F" w:rsidRPr="003D3FE0" w:rsidRDefault="00376F6F" w:rsidP="00376F6F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Datum för föreningens bildande</w:t>
            </w:r>
          </w:p>
          <w:p w14:paraId="47B49CE1" w14:textId="77777777" w:rsidR="00376F6F" w:rsidRPr="009A094E" w:rsidRDefault="00376F6F" w:rsidP="00376F6F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8"/>
                <w:szCs w:val="16"/>
              </w:rPr>
            </w:pPr>
          </w:p>
          <w:p w14:paraId="76F342AB" w14:textId="77777777" w:rsidR="00226065" w:rsidRPr="00226065" w:rsidRDefault="00376F6F" w:rsidP="00376F6F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A094E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instrText xml:space="preserve"> FORMTEXT </w:instrText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separate"/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end"/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9FA4" w14:textId="4CD0AD86" w:rsidR="00376F6F" w:rsidRPr="003D3FE0" w:rsidRDefault="00376F6F" w:rsidP="00376F6F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Antal medlemmar (Totalt)</w:t>
            </w:r>
            <w:r w:rsidR="004E510B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 – </w:t>
            </w:r>
            <w:r w:rsidR="0045669B">
              <w:rPr>
                <w:rFonts w:ascii="Calibri" w:hAnsi="Calibri" w:cs="Times New Roman"/>
                <w:i w:val="0"/>
                <w:iCs w:val="0"/>
                <w:sz w:val="16"/>
                <w:szCs w:val="16"/>
              </w:rPr>
              <w:t xml:space="preserve">Lista ska </w:t>
            </w:r>
            <w:r w:rsidR="004E510B" w:rsidRPr="0045669B">
              <w:rPr>
                <w:rFonts w:ascii="Calibri" w:hAnsi="Calibri" w:cs="Times New Roman"/>
                <w:i w:val="0"/>
                <w:iCs w:val="0"/>
                <w:sz w:val="16"/>
                <w:szCs w:val="16"/>
              </w:rPr>
              <w:t>bifogas</w:t>
            </w:r>
          </w:p>
          <w:p w14:paraId="6F664ACA" w14:textId="77777777" w:rsidR="00376F6F" w:rsidRPr="009A094E" w:rsidRDefault="00376F6F" w:rsidP="00376F6F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8"/>
                <w:szCs w:val="16"/>
              </w:rPr>
            </w:pPr>
          </w:p>
          <w:p w14:paraId="42501D18" w14:textId="77777777" w:rsidR="00226065" w:rsidRPr="003D3FE0" w:rsidRDefault="00376F6F" w:rsidP="00376F6F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  <w:r w:rsidRPr="009A094E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instrText xml:space="preserve"> FORMTEXT </w:instrText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separate"/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end"/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959" w14:textId="77777777" w:rsidR="009A094E" w:rsidRPr="003D3FE0" w:rsidRDefault="009A094E" w:rsidP="009A094E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Föreningens hemortskommun/stad</w:t>
            </w:r>
          </w:p>
          <w:p w14:paraId="3C6856D3" w14:textId="77777777" w:rsidR="009A094E" w:rsidRPr="009A094E" w:rsidRDefault="009A094E" w:rsidP="009A094E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8"/>
                <w:szCs w:val="16"/>
              </w:rPr>
            </w:pPr>
          </w:p>
          <w:p w14:paraId="09D7BF09" w14:textId="77777777" w:rsidR="00226065" w:rsidRPr="00226065" w:rsidRDefault="009A094E" w:rsidP="009A094E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A094E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instrText xml:space="preserve"> FORMTEXT </w:instrText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separate"/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9A094E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end"/>
            </w:r>
          </w:p>
        </w:tc>
      </w:tr>
    </w:tbl>
    <w:p w14:paraId="0B4B0358" w14:textId="77777777" w:rsidR="00A72A6D" w:rsidRPr="00F601F5" w:rsidRDefault="00A72A6D" w:rsidP="00AD0BAD">
      <w:pPr>
        <w:pBdr>
          <w:bottom w:val="single" w:sz="4" w:space="1" w:color="auto"/>
        </w:pBdr>
        <w:tabs>
          <w:tab w:val="right" w:pos="9480"/>
        </w:tabs>
        <w:spacing w:before="240"/>
        <w:rPr>
          <w:rStyle w:val="Calibrimallar"/>
          <w:lang w:val="sv-SE"/>
        </w:rPr>
      </w:pPr>
      <w:r>
        <w:rPr>
          <w:rStyle w:val="Calibrimallar"/>
          <w:b/>
          <w:sz w:val="24"/>
          <w:lang w:val="sv-SE"/>
        </w:rPr>
        <w:t>Föreningens verksamhet</w:t>
      </w:r>
    </w:p>
    <w:p w14:paraId="57CBF32D" w14:textId="77777777" w:rsidR="001904E7" w:rsidRPr="00AD0BAD" w:rsidRDefault="001904E7" w:rsidP="001904E7">
      <w:pPr>
        <w:rPr>
          <w:sz w:val="12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740"/>
      </w:tblGrid>
      <w:tr w:rsidR="001904E7" w:rsidRPr="0041653A" w14:paraId="6CDDCC28" w14:textId="77777777" w:rsidTr="006932CD">
        <w:trPr>
          <w:trHeight w:hRule="exact" w:val="567"/>
        </w:trPr>
        <w:tc>
          <w:tcPr>
            <w:tcW w:w="4741" w:type="dxa"/>
            <w:shd w:val="clear" w:color="auto" w:fill="auto"/>
          </w:tcPr>
          <w:p w14:paraId="463CE5A1" w14:textId="77777777" w:rsidR="001904E7" w:rsidRPr="0041653A" w:rsidRDefault="001904E7" w:rsidP="00AD0BAD">
            <w:pPr>
              <w:pStyle w:val="Rubrik2"/>
              <w:tabs>
                <w:tab w:val="clear" w:pos="920"/>
                <w:tab w:val="clear" w:pos="2481"/>
                <w:tab w:val="clear" w:pos="3392"/>
                <w:tab w:val="clear" w:pos="3523"/>
                <w:tab w:val="clear" w:pos="3652"/>
                <w:tab w:val="clear" w:pos="3782"/>
                <w:tab w:val="clear" w:pos="5214"/>
                <w:tab w:val="clear" w:pos="6124"/>
                <w:tab w:val="right" w:pos="9480"/>
              </w:tabs>
              <w:rPr>
                <w:rFonts w:ascii="Calibri" w:hAnsi="Calibri"/>
                <w:sz w:val="20"/>
                <w:szCs w:val="22"/>
              </w:rPr>
            </w:pPr>
            <w:r w:rsidRPr="0041653A">
              <w:rPr>
                <w:rFonts w:ascii="Calibri" w:hAnsi="Calibri"/>
                <w:sz w:val="20"/>
                <w:szCs w:val="22"/>
              </w:rPr>
              <w:t>Föreningen avser att arrang</w:t>
            </w:r>
            <w:r w:rsidR="00AD0BAD">
              <w:rPr>
                <w:rFonts w:ascii="Calibri" w:hAnsi="Calibri"/>
                <w:sz w:val="20"/>
                <w:szCs w:val="22"/>
              </w:rPr>
              <w:t>era</w:t>
            </w:r>
            <w:r w:rsidR="00AB352A" w:rsidRPr="0041653A">
              <w:rPr>
                <w:rFonts w:ascii="Calibri" w:hAnsi="Calibri"/>
                <w:sz w:val="20"/>
                <w:szCs w:val="22"/>
              </w:rPr>
              <w:t xml:space="preserve"> tävling/träning i</w:t>
            </w:r>
            <w:r w:rsidRPr="0041653A">
              <w:rPr>
                <w:rFonts w:ascii="Calibri" w:hAnsi="Calibri"/>
                <w:sz w:val="20"/>
                <w:szCs w:val="22"/>
              </w:rPr>
              <w:t>:</w:t>
            </w:r>
          </w:p>
        </w:tc>
        <w:tc>
          <w:tcPr>
            <w:tcW w:w="4740" w:type="dxa"/>
            <w:shd w:val="clear" w:color="auto" w:fill="auto"/>
          </w:tcPr>
          <w:p w14:paraId="29423AFD" w14:textId="77777777" w:rsidR="001904E7" w:rsidRPr="0041653A" w:rsidRDefault="001904E7" w:rsidP="00AD0BAD">
            <w:pPr>
              <w:pStyle w:val="Rubrik2"/>
              <w:tabs>
                <w:tab w:val="clear" w:pos="920"/>
                <w:tab w:val="clear" w:pos="2481"/>
                <w:tab w:val="clear" w:pos="3392"/>
                <w:tab w:val="clear" w:pos="3523"/>
                <w:tab w:val="clear" w:pos="3652"/>
                <w:tab w:val="clear" w:pos="3782"/>
                <w:tab w:val="clear" w:pos="5214"/>
                <w:tab w:val="clear" w:pos="6124"/>
                <w:tab w:val="right" w:pos="9480"/>
              </w:tabs>
              <w:rPr>
                <w:rFonts w:ascii="Calibri" w:hAnsi="Calibri"/>
                <w:sz w:val="20"/>
                <w:szCs w:val="22"/>
              </w:rPr>
            </w:pPr>
            <w:r w:rsidRPr="0041653A">
              <w:rPr>
                <w:rFonts w:ascii="Calibri" w:hAnsi="Calibri"/>
                <w:sz w:val="20"/>
                <w:szCs w:val="22"/>
              </w:rPr>
              <w:t xml:space="preserve">Föreningens medlemmar </w:t>
            </w:r>
            <w:r w:rsidR="00B043E1" w:rsidRPr="0041653A">
              <w:rPr>
                <w:rFonts w:ascii="Calibri" w:hAnsi="Calibri"/>
                <w:sz w:val="20"/>
                <w:szCs w:val="22"/>
              </w:rPr>
              <w:t>avser</w:t>
            </w:r>
            <w:r w:rsidRPr="0041653A">
              <w:rPr>
                <w:rFonts w:ascii="Calibri" w:hAnsi="Calibri"/>
                <w:sz w:val="20"/>
                <w:szCs w:val="22"/>
              </w:rPr>
              <w:t xml:space="preserve"> </w:t>
            </w:r>
            <w:r w:rsidR="00B043E1" w:rsidRPr="0041653A">
              <w:rPr>
                <w:rFonts w:ascii="Calibri" w:hAnsi="Calibri"/>
                <w:sz w:val="20"/>
                <w:szCs w:val="22"/>
              </w:rPr>
              <w:t>att vara</w:t>
            </w:r>
            <w:r w:rsidRPr="0041653A">
              <w:rPr>
                <w:rFonts w:ascii="Calibri" w:hAnsi="Calibri"/>
                <w:sz w:val="20"/>
                <w:szCs w:val="22"/>
              </w:rPr>
              <w:t xml:space="preserve"> deltagande som tävlande eller funktionär i:</w:t>
            </w:r>
          </w:p>
        </w:tc>
      </w:tr>
      <w:tr w:rsidR="001904E7" w:rsidRPr="00241D5F" w14:paraId="4C9E0E23" w14:textId="77777777" w:rsidTr="006932CD">
        <w:trPr>
          <w:trHeight w:hRule="exact" w:val="284"/>
        </w:trPr>
        <w:tc>
          <w:tcPr>
            <w:tcW w:w="4741" w:type="dxa"/>
            <w:shd w:val="clear" w:color="auto" w:fill="auto"/>
            <w:vAlign w:val="center"/>
          </w:tcPr>
          <w:p w14:paraId="13EE08FB" w14:textId="77777777" w:rsidR="001904E7" w:rsidRPr="00241D5F" w:rsidRDefault="001904E7" w:rsidP="00B043E1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B043E1" w:rsidRPr="00241D5F">
              <w:rPr>
                <w:rFonts w:ascii="Calibri" w:hAnsi="Calibri"/>
                <w:sz w:val="20"/>
                <w:lang w:val="sv-SE"/>
              </w:rPr>
              <w:t xml:space="preserve">BA – </w:t>
            </w:r>
            <w:r w:rsidRPr="00241D5F">
              <w:rPr>
                <w:rFonts w:ascii="Calibri" w:hAnsi="Calibri"/>
                <w:sz w:val="20"/>
                <w:lang w:val="sv-SE"/>
              </w:rPr>
              <w:t>Backe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2DDB2EC5" w14:textId="77777777" w:rsidR="001904E7" w:rsidRPr="00241D5F" w:rsidRDefault="001904E7" w:rsidP="00B72AED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B72AED">
              <w:rPr>
                <w:rFonts w:ascii="Calibri" w:hAnsi="Calibri"/>
                <w:sz w:val="20"/>
                <w:lang w:val="sv-SE"/>
              </w:rPr>
              <w:t xml:space="preserve">BA – </w:t>
            </w:r>
            <w:r w:rsidRPr="00241D5F">
              <w:rPr>
                <w:rFonts w:ascii="Calibri" w:hAnsi="Calibri"/>
                <w:sz w:val="20"/>
                <w:lang w:val="sv-SE"/>
              </w:rPr>
              <w:t>Backe</w:t>
            </w:r>
          </w:p>
        </w:tc>
      </w:tr>
      <w:tr w:rsidR="0070631B" w:rsidRPr="00241D5F" w14:paraId="3A60AC3F" w14:textId="77777777" w:rsidTr="006932CD">
        <w:trPr>
          <w:trHeight w:hRule="exact" w:val="284"/>
        </w:trPr>
        <w:tc>
          <w:tcPr>
            <w:tcW w:w="4741" w:type="dxa"/>
            <w:shd w:val="clear" w:color="auto" w:fill="auto"/>
            <w:vAlign w:val="center"/>
          </w:tcPr>
          <w:p w14:paraId="343EBAEC" w14:textId="0B743899" w:rsidR="0070631B" w:rsidRPr="00241D5F" w:rsidRDefault="0070631B" w:rsidP="00B043E1">
            <w:pPr>
              <w:rPr>
                <w:rFonts w:ascii="Calibri" w:hAnsi="Calibri"/>
                <w:sz w:val="20"/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lang w:val="sv-SE"/>
              </w:rPr>
            </w:r>
            <w:r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B</w:t>
            </w:r>
            <w:r>
              <w:rPr>
                <w:rFonts w:ascii="Calibri" w:hAnsi="Calibri"/>
                <w:sz w:val="20"/>
                <w:lang w:val="sv-SE"/>
              </w:rPr>
              <w:t>C</w:t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– B</w:t>
            </w:r>
            <w:r>
              <w:rPr>
                <w:rFonts w:ascii="Calibri" w:hAnsi="Calibri"/>
                <w:sz w:val="20"/>
                <w:lang w:val="sv-SE"/>
              </w:rPr>
              <w:t>ilcross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6595AED2" w14:textId="2D07D27A" w:rsidR="0070631B" w:rsidRPr="00241D5F" w:rsidRDefault="0070631B" w:rsidP="00B72AED">
            <w:pPr>
              <w:rPr>
                <w:rFonts w:ascii="Calibri" w:hAnsi="Calibri"/>
                <w:sz w:val="20"/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lang w:val="sv-SE"/>
              </w:rPr>
            </w:r>
            <w:r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B</w:t>
            </w:r>
            <w:r>
              <w:rPr>
                <w:rFonts w:ascii="Calibri" w:hAnsi="Calibri"/>
                <w:sz w:val="20"/>
                <w:lang w:val="sv-SE"/>
              </w:rPr>
              <w:t>C</w:t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– B</w:t>
            </w:r>
            <w:r>
              <w:rPr>
                <w:rFonts w:ascii="Calibri" w:hAnsi="Calibri"/>
                <w:sz w:val="20"/>
                <w:lang w:val="sv-SE"/>
              </w:rPr>
              <w:t>ilcross</w:t>
            </w:r>
          </w:p>
        </w:tc>
      </w:tr>
      <w:tr w:rsidR="001904E7" w:rsidRPr="00241D5F" w14:paraId="1ACA82F7" w14:textId="77777777" w:rsidTr="006932CD">
        <w:trPr>
          <w:trHeight w:hRule="exact" w:val="284"/>
        </w:trPr>
        <w:tc>
          <w:tcPr>
            <w:tcW w:w="4741" w:type="dxa"/>
            <w:shd w:val="clear" w:color="auto" w:fill="auto"/>
            <w:vAlign w:val="center"/>
          </w:tcPr>
          <w:p w14:paraId="669134FF" w14:textId="77777777" w:rsidR="001904E7" w:rsidRPr="00241D5F" w:rsidRDefault="001904E7" w:rsidP="00B043E1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B043E1" w:rsidRPr="00241D5F">
              <w:rPr>
                <w:rFonts w:ascii="Calibri" w:hAnsi="Calibri"/>
                <w:sz w:val="20"/>
                <w:lang w:val="sv-SE"/>
              </w:rPr>
              <w:t xml:space="preserve">BO – </w:t>
            </w:r>
            <w:r w:rsidRPr="00241D5F">
              <w:rPr>
                <w:rFonts w:ascii="Calibri" w:hAnsi="Calibri"/>
                <w:sz w:val="20"/>
                <w:lang w:val="sv-SE"/>
              </w:rPr>
              <w:t>Bilorientering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6BAB0422" w14:textId="77777777" w:rsidR="001904E7" w:rsidRPr="00241D5F" w:rsidRDefault="001904E7" w:rsidP="00B72AED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B72AED">
              <w:rPr>
                <w:rFonts w:ascii="Calibri" w:hAnsi="Calibri"/>
                <w:sz w:val="20"/>
                <w:lang w:val="sv-SE"/>
              </w:rPr>
              <w:t xml:space="preserve">BO – </w:t>
            </w:r>
            <w:r w:rsidRPr="00241D5F">
              <w:rPr>
                <w:rFonts w:ascii="Calibri" w:hAnsi="Calibri"/>
                <w:sz w:val="20"/>
                <w:lang w:val="sv-SE"/>
              </w:rPr>
              <w:t>Bilorientering</w:t>
            </w:r>
          </w:p>
        </w:tc>
      </w:tr>
      <w:tr w:rsidR="00B043E1" w:rsidRPr="00241D5F" w14:paraId="63193A4F" w14:textId="77777777" w:rsidTr="006932CD">
        <w:trPr>
          <w:trHeight w:hRule="exact" w:val="284"/>
        </w:trPr>
        <w:tc>
          <w:tcPr>
            <w:tcW w:w="4741" w:type="dxa"/>
            <w:shd w:val="clear" w:color="auto" w:fill="auto"/>
            <w:vAlign w:val="center"/>
          </w:tcPr>
          <w:p w14:paraId="660F05E2" w14:textId="77777777" w:rsidR="00B043E1" w:rsidRPr="00241D5F" w:rsidRDefault="00B043E1" w:rsidP="00B043E1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CK – Crosskart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6961AC3B" w14:textId="77777777" w:rsidR="00B043E1" w:rsidRPr="00241D5F" w:rsidRDefault="00B043E1" w:rsidP="00B72AED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B72AED" w:rsidRPr="00B72AED">
              <w:rPr>
                <w:rFonts w:ascii="Calibri" w:hAnsi="Calibri"/>
                <w:sz w:val="20"/>
                <w:lang w:val="sv-SE"/>
              </w:rPr>
              <w:t>CK</w:t>
            </w:r>
            <w:r w:rsidR="00B72AED">
              <w:rPr>
                <w:rFonts w:ascii="Calibri" w:hAnsi="Calibri"/>
                <w:sz w:val="20"/>
                <w:lang w:val="sv-SE"/>
              </w:rPr>
              <w:t xml:space="preserve"> –</w:t>
            </w:r>
            <w:r w:rsidR="00B72AED" w:rsidRPr="00B72AED">
              <w:rPr>
                <w:rFonts w:ascii="Calibri" w:hAnsi="Calibri"/>
                <w:sz w:val="20"/>
                <w:lang w:val="sv-SE"/>
              </w:rPr>
              <w:t xml:space="preserve"> </w:t>
            </w:r>
            <w:r w:rsidRPr="00241D5F">
              <w:rPr>
                <w:rFonts w:ascii="Calibri" w:hAnsi="Calibri"/>
                <w:sz w:val="20"/>
                <w:lang w:val="sv-SE"/>
              </w:rPr>
              <w:t>Crosskart</w:t>
            </w:r>
          </w:p>
        </w:tc>
      </w:tr>
      <w:tr w:rsidR="00B043E1" w:rsidRPr="00241D5F" w14:paraId="479A5140" w14:textId="77777777" w:rsidTr="006932CD">
        <w:trPr>
          <w:trHeight w:hRule="exact" w:val="284"/>
        </w:trPr>
        <w:tc>
          <w:tcPr>
            <w:tcW w:w="4741" w:type="dxa"/>
            <w:shd w:val="clear" w:color="auto" w:fill="auto"/>
            <w:vAlign w:val="center"/>
          </w:tcPr>
          <w:p w14:paraId="59DED199" w14:textId="77777777" w:rsidR="00B043E1" w:rsidRPr="00241D5F" w:rsidRDefault="00B043E1" w:rsidP="00B043E1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DR – Dragracing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541BBFCF" w14:textId="77777777" w:rsidR="00B043E1" w:rsidRPr="00241D5F" w:rsidRDefault="00B043E1" w:rsidP="00B72AED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B72AED">
              <w:rPr>
                <w:rFonts w:ascii="Calibri" w:hAnsi="Calibri"/>
                <w:sz w:val="20"/>
                <w:lang w:val="sv-SE"/>
              </w:rPr>
              <w:t xml:space="preserve">DR – </w:t>
            </w:r>
            <w:r w:rsidRPr="00241D5F">
              <w:rPr>
                <w:rFonts w:ascii="Calibri" w:hAnsi="Calibri"/>
                <w:sz w:val="20"/>
                <w:lang w:val="sv-SE"/>
              </w:rPr>
              <w:t>Dragracing</w:t>
            </w:r>
          </w:p>
        </w:tc>
      </w:tr>
      <w:tr w:rsidR="00B043E1" w:rsidRPr="00241D5F" w14:paraId="4389EEF5" w14:textId="77777777" w:rsidTr="006932CD">
        <w:trPr>
          <w:trHeight w:hRule="exact" w:val="284"/>
        </w:trPr>
        <w:tc>
          <w:tcPr>
            <w:tcW w:w="4741" w:type="dxa"/>
            <w:shd w:val="clear" w:color="auto" w:fill="auto"/>
            <w:vAlign w:val="center"/>
          </w:tcPr>
          <w:p w14:paraId="062BD10E" w14:textId="77777777" w:rsidR="00B043E1" w:rsidRPr="00241D5F" w:rsidRDefault="00B043E1" w:rsidP="00B043E1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DG – Drifting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59FFC087" w14:textId="77777777" w:rsidR="00B043E1" w:rsidRPr="00241D5F" w:rsidRDefault="00B043E1" w:rsidP="00B72AED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B72AED">
              <w:rPr>
                <w:rFonts w:ascii="Calibri" w:hAnsi="Calibri"/>
                <w:sz w:val="20"/>
                <w:lang w:val="sv-SE"/>
              </w:rPr>
              <w:t xml:space="preserve">DG – </w:t>
            </w:r>
            <w:r w:rsidRPr="00241D5F">
              <w:rPr>
                <w:rFonts w:ascii="Calibri" w:hAnsi="Calibri"/>
                <w:sz w:val="20"/>
                <w:lang w:val="sv-SE"/>
              </w:rPr>
              <w:t>Drifting</w:t>
            </w:r>
          </w:p>
        </w:tc>
      </w:tr>
      <w:tr w:rsidR="00EA766A" w:rsidRPr="00241D5F" w14:paraId="260F60D4" w14:textId="77777777" w:rsidTr="00A363C1">
        <w:trPr>
          <w:trHeight w:hRule="exact" w:val="284"/>
        </w:trPr>
        <w:tc>
          <w:tcPr>
            <w:tcW w:w="4741" w:type="dxa"/>
            <w:shd w:val="clear" w:color="auto" w:fill="auto"/>
            <w:vAlign w:val="center"/>
          </w:tcPr>
          <w:p w14:paraId="05DE3775" w14:textId="77777777" w:rsidR="00EA766A" w:rsidRPr="00241D5F" w:rsidRDefault="00EA766A" w:rsidP="00A363C1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lang w:val="sv-SE"/>
              </w:rPr>
            </w:r>
            <w:r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>
              <w:rPr>
                <w:rFonts w:ascii="Calibri" w:hAnsi="Calibri"/>
                <w:sz w:val="20"/>
                <w:lang w:val="sv-SE"/>
              </w:rPr>
              <w:t>ES</w:t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– </w:t>
            </w:r>
            <w:r>
              <w:rPr>
                <w:rFonts w:ascii="Calibri" w:hAnsi="Calibri"/>
                <w:sz w:val="20"/>
                <w:lang w:val="sv-SE"/>
              </w:rPr>
              <w:t>Esport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39023DF3" w14:textId="77777777" w:rsidR="00EA766A" w:rsidRPr="00241D5F" w:rsidRDefault="00EA766A" w:rsidP="00A363C1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lang w:val="sv-SE"/>
              </w:rPr>
            </w:r>
            <w:r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>
              <w:rPr>
                <w:rFonts w:ascii="Calibri" w:hAnsi="Calibri"/>
                <w:sz w:val="20"/>
                <w:lang w:val="sv-SE"/>
              </w:rPr>
              <w:t>ES</w:t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– </w:t>
            </w:r>
            <w:r>
              <w:rPr>
                <w:rFonts w:ascii="Calibri" w:hAnsi="Calibri"/>
                <w:sz w:val="20"/>
                <w:lang w:val="sv-SE"/>
              </w:rPr>
              <w:t>Esport</w:t>
            </w:r>
          </w:p>
        </w:tc>
      </w:tr>
      <w:tr w:rsidR="00B043E1" w:rsidRPr="00241D5F" w14:paraId="6031FA93" w14:textId="77777777" w:rsidTr="006932CD">
        <w:trPr>
          <w:trHeight w:hRule="exact" w:val="284"/>
        </w:trPr>
        <w:tc>
          <w:tcPr>
            <w:tcW w:w="4741" w:type="dxa"/>
            <w:shd w:val="clear" w:color="auto" w:fill="auto"/>
            <w:vAlign w:val="center"/>
          </w:tcPr>
          <w:p w14:paraId="1DA106C5" w14:textId="77777777" w:rsidR="00B043E1" w:rsidRPr="00241D5F" w:rsidRDefault="00B043E1" w:rsidP="00B043E1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FR – Folkrace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458D7E45" w14:textId="77777777" w:rsidR="00B043E1" w:rsidRPr="00241D5F" w:rsidRDefault="00B043E1" w:rsidP="00B72AED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B72AED">
              <w:rPr>
                <w:rFonts w:ascii="Calibri" w:hAnsi="Calibri"/>
                <w:sz w:val="20"/>
                <w:lang w:val="sv-SE"/>
              </w:rPr>
              <w:t xml:space="preserve">FR – </w:t>
            </w:r>
            <w:r w:rsidRPr="00241D5F">
              <w:rPr>
                <w:rFonts w:ascii="Calibri" w:hAnsi="Calibri"/>
                <w:sz w:val="20"/>
                <w:lang w:val="sv-SE"/>
              </w:rPr>
              <w:t>Folkrace</w:t>
            </w:r>
          </w:p>
        </w:tc>
      </w:tr>
      <w:tr w:rsidR="00056502" w:rsidRPr="00241D5F" w14:paraId="2B4D5ECF" w14:textId="77777777" w:rsidTr="006932CD">
        <w:trPr>
          <w:trHeight w:hRule="exact" w:val="284"/>
        </w:trPr>
        <w:tc>
          <w:tcPr>
            <w:tcW w:w="4741" w:type="dxa"/>
            <w:shd w:val="clear" w:color="auto" w:fill="auto"/>
            <w:vAlign w:val="center"/>
          </w:tcPr>
          <w:p w14:paraId="1B13BB2C" w14:textId="3102FE03" w:rsidR="00056502" w:rsidRPr="00241D5F" w:rsidRDefault="00056502" w:rsidP="00B043E1">
            <w:pPr>
              <w:rPr>
                <w:rFonts w:ascii="Calibri" w:hAnsi="Calibri"/>
                <w:sz w:val="20"/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lang w:val="sv-SE"/>
              </w:rPr>
            </w:r>
            <w:r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>
              <w:rPr>
                <w:rFonts w:ascii="Calibri" w:hAnsi="Calibri"/>
                <w:sz w:val="20"/>
                <w:lang w:val="sv-SE"/>
              </w:rPr>
              <w:t>HB</w:t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– </w:t>
            </w:r>
            <w:r>
              <w:rPr>
                <w:rFonts w:ascii="Calibri" w:hAnsi="Calibri"/>
                <w:sz w:val="20"/>
                <w:lang w:val="sv-SE"/>
              </w:rPr>
              <w:t>Historisk Bilsport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5F00586E" w14:textId="5736CB87" w:rsidR="00056502" w:rsidRPr="00241D5F" w:rsidRDefault="00056502" w:rsidP="00B72AED">
            <w:pPr>
              <w:rPr>
                <w:rFonts w:ascii="Calibri" w:hAnsi="Calibri"/>
                <w:sz w:val="20"/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lang w:val="sv-SE"/>
              </w:rPr>
            </w:r>
            <w:r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>
              <w:rPr>
                <w:rFonts w:ascii="Calibri" w:hAnsi="Calibri"/>
                <w:sz w:val="20"/>
                <w:lang w:val="sv-SE"/>
              </w:rPr>
              <w:t>HB</w:t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– </w:t>
            </w:r>
            <w:r>
              <w:rPr>
                <w:rFonts w:ascii="Calibri" w:hAnsi="Calibri"/>
                <w:sz w:val="20"/>
                <w:lang w:val="sv-SE"/>
              </w:rPr>
              <w:t>Historisk Bilsport</w:t>
            </w:r>
          </w:p>
        </w:tc>
      </w:tr>
      <w:tr w:rsidR="00B043E1" w:rsidRPr="00241D5F" w14:paraId="42DFA838" w14:textId="77777777" w:rsidTr="006932CD">
        <w:trPr>
          <w:trHeight w:hRule="exact" w:val="284"/>
        </w:trPr>
        <w:tc>
          <w:tcPr>
            <w:tcW w:w="4741" w:type="dxa"/>
            <w:shd w:val="clear" w:color="auto" w:fill="auto"/>
            <w:vAlign w:val="center"/>
          </w:tcPr>
          <w:p w14:paraId="7866CD9D" w14:textId="77777777" w:rsidR="00B043E1" w:rsidRPr="00241D5F" w:rsidRDefault="00B043E1" w:rsidP="00B043E1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KA – Karting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1AEAF5AD" w14:textId="77777777" w:rsidR="00B043E1" w:rsidRPr="00241D5F" w:rsidRDefault="00B043E1" w:rsidP="00B72AED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B72AED">
              <w:rPr>
                <w:rFonts w:ascii="Calibri" w:hAnsi="Calibri"/>
                <w:sz w:val="20"/>
                <w:lang w:val="sv-SE"/>
              </w:rPr>
              <w:t xml:space="preserve">KA – </w:t>
            </w:r>
            <w:r w:rsidRPr="00241D5F">
              <w:rPr>
                <w:rFonts w:ascii="Calibri" w:hAnsi="Calibri"/>
                <w:sz w:val="20"/>
                <w:lang w:val="sv-SE"/>
              </w:rPr>
              <w:t>Karting</w:t>
            </w:r>
          </w:p>
        </w:tc>
      </w:tr>
      <w:tr w:rsidR="00B043E1" w:rsidRPr="00241D5F" w14:paraId="16514790" w14:textId="77777777" w:rsidTr="006932CD">
        <w:trPr>
          <w:trHeight w:hRule="exact" w:val="284"/>
        </w:trPr>
        <w:tc>
          <w:tcPr>
            <w:tcW w:w="4741" w:type="dxa"/>
            <w:shd w:val="clear" w:color="auto" w:fill="auto"/>
            <w:vAlign w:val="center"/>
          </w:tcPr>
          <w:p w14:paraId="307CCE69" w14:textId="77777777" w:rsidR="00B043E1" w:rsidRPr="00241D5F" w:rsidRDefault="00B043E1" w:rsidP="00B72AED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B72AED">
              <w:rPr>
                <w:rFonts w:ascii="Calibri" w:hAnsi="Calibri"/>
                <w:sz w:val="20"/>
                <w:lang w:val="sv-SE"/>
              </w:rPr>
              <w:t xml:space="preserve">RA – </w:t>
            </w:r>
            <w:r w:rsidRPr="00241D5F">
              <w:rPr>
                <w:rFonts w:ascii="Calibri" w:hAnsi="Calibri"/>
                <w:sz w:val="20"/>
                <w:lang w:val="sv-SE"/>
              </w:rPr>
              <w:t>Racing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3F074E3D" w14:textId="77777777" w:rsidR="00B043E1" w:rsidRPr="00241D5F" w:rsidRDefault="00B043E1" w:rsidP="00B72AED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B72AED">
              <w:rPr>
                <w:rFonts w:ascii="Calibri" w:hAnsi="Calibri"/>
                <w:sz w:val="20"/>
                <w:lang w:val="sv-SE"/>
              </w:rPr>
              <w:t xml:space="preserve">RA – </w:t>
            </w:r>
            <w:r w:rsidRPr="00241D5F">
              <w:rPr>
                <w:rFonts w:ascii="Calibri" w:hAnsi="Calibri"/>
                <w:sz w:val="20"/>
                <w:lang w:val="sv-SE"/>
              </w:rPr>
              <w:t>Racing</w:t>
            </w:r>
          </w:p>
        </w:tc>
      </w:tr>
      <w:tr w:rsidR="00B043E1" w:rsidRPr="00241D5F" w14:paraId="67E7DDF0" w14:textId="77777777" w:rsidTr="006932CD">
        <w:trPr>
          <w:trHeight w:hRule="exact" w:val="284"/>
        </w:trPr>
        <w:tc>
          <w:tcPr>
            <w:tcW w:w="4741" w:type="dxa"/>
            <w:shd w:val="clear" w:color="auto" w:fill="auto"/>
            <w:vAlign w:val="center"/>
          </w:tcPr>
          <w:p w14:paraId="47332B24" w14:textId="77777777" w:rsidR="00B043E1" w:rsidRPr="00241D5F" w:rsidRDefault="00B043E1" w:rsidP="00B72AED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B72AED">
              <w:rPr>
                <w:rFonts w:ascii="Calibri" w:hAnsi="Calibri"/>
                <w:sz w:val="20"/>
                <w:lang w:val="sv-SE"/>
              </w:rPr>
              <w:t xml:space="preserve">RB – </w:t>
            </w:r>
            <w:r w:rsidRPr="00241D5F">
              <w:rPr>
                <w:rFonts w:ascii="Calibri" w:hAnsi="Calibri"/>
                <w:sz w:val="20"/>
                <w:lang w:val="sv-SE"/>
              </w:rPr>
              <w:t>Radiostyrd Bilsport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110AD707" w14:textId="77777777" w:rsidR="00B043E1" w:rsidRPr="00241D5F" w:rsidRDefault="00B043E1" w:rsidP="00B72AED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B72AED">
              <w:rPr>
                <w:rFonts w:ascii="Calibri" w:hAnsi="Calibri"/>
                <w:sz w:val="20"/>
                <w:lang w:val="sv-SE"/>
              </w:rPr>
              <w:t xml:space="preserve">RB – </w:t>
            </w:r>
            <w:r w:rsidRPr="00241D5F">
              <w:rPr>
                <w:rFonts w:ascii="Calibri" w:hAnsi="Calibri"/>
                <w:sz w:val="20"/>
                <w:lang w:val="sv-SE"/>
              </w:rPr>
              <w:t>Radiostyrd Bilsport</w:t>
            </w:r>
          </w:p>
        </w:tc>
      </w:tr>
      <w:tr w:rsidR="00B043E1" w:rsidRPr="00241D5F" w14:paraId="428FA29B" w14:textId="77777777" w:rsidTr="006932CD">
        <w:trPr>
          <w:trHeight w:hRule="exact" w:val="284"/>
        </w:trPr>
        <w:tc>
          <w:tcPr>
            <w:tcW w:w="4741" w:type="dxa"/>
            <w:shd w:val="clear" w:color="auto" w:fill="auto"/>
            <w:vAlign w:val="center"/>
          </w:tcPr>
          <w:p w14:paraId="453A3B72" w14:textId="77777777" w:rsidR="00B043E1" w:rsidRPr="00241D5F" w:rsidRDefault="00B043E1" w:rsidP="00B72AED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B72AED">
              <w:rPr>
                <w:rFonts w:ascii="Calibri" w:hAnsi="Calibri"/>
                <w:sz w:val="20"/>
                <w:lang w:val="sv-SE"/>
              </w:rPr>
              <w:t xml:space="preserve">RY – </w:t>
            </w:r>
            <w:r w:rsidRPr="00241D5F">
              <w:rPr>
                <w:rFonts w:ascii="Calibri" w:hAnsi="Calibri"/>
                <w:sz w:val="20"/>
                <w:lang w:val="sv-SE"/>
              </w:rPr>
              <w:t>Rally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66075689" w14:textId="77777777" w:rsidR="00B043E1" w:rsidRPr="00241D5F" w:rsidRDefault="00B043E1" w:rsidP="00B72AED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B72AED">
              <w:rPr>
                <w:rFonts w:ascii="Calibri" w:hAnsi="Calibri"/>
                <w:sz w:val="20"/>
                <w:lang w:val="sv-SE"/>
              </w:rPr>
              <w:t xml:space="preserve">RY – </w:t>
            </w:r>
            <w:r w:rsidRPr="00241D5F">
              <w:rPr>
                <w:rFonts w:ascii="Calibri" w:hAnsi="Calibri"/>
                <w:sz w:val="20"/>
                <w:lang w:val="sv-SE"/>
              </w:rPr>
              <w:t>Rally</w:t>
            </w:r>
          </w:p>
        </w:tc>
      </w:tr>
      <w:tr w:rsidR="00B043E1" w:rsidRPr="00241D5F" w14:paraId="392DC1C2" w14:textId="77777777" w:rsidTr="006932CD">
        <w:trPr>
          <w:trHeight w:hRule="exact" w:val="284"/>
        </w:trPr>
        <w:tc>
          <w:tcPr>
            <w:tcW w:w="4741" w:type="dxa"/>
            <w:shd w:val="clear" w:color="auto" w:fill="auto"/>
            <w:vAlign w:val="center"/>
          </w:tcPr>
          <w:p w14:paraId="1B5DF02C" w14:textId="77777777" w:rsidR="00B043E1" w:rsidRPr="00241D5F" w:rsidRDefault="00B043E1" w:rsidP="00B72AED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B72AED">
              <w:rPr>
                <w:rFonts w:ascii="Calibri" w:hAnsi="Calibri"/>
                <w:sz w:val="20"/>
                <w:lang w:val="sv-SE"/>
              </w:rPr>
              <w:t xml:space="preserve">RC – </w:t>
            </w:r>
            <w:r w:rsidRPr="00241D5F">
              <w:rPr>
                <w:rFonts w:ascii="Calibri" w:hAnsi="Calibri"/>
                <w:sz w:val="20"/>
                <w:lang w:val="sv-SE"/>
              </w:rPr>
              <w:t>Rallycross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7DD395FB" w14:textId="77777777" w:rsidR="00B043E1" w:rsidRPr="00241D5F" w:rsidRDefault="00B043E1" w:rsidP="00B72AED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B72AED">
              <w:rPr>
                <w:rFonts w:ascii="Calibri" w:hAnsi="Calibri"/>
                <w:sz w:val="20"/>
                <w:lang w:val="sv-SE"/>
              </w:rPr>
              <w:t xml:space="preserve">RC – </w:t>
            </w:r>
            <w:r w:rsidRPr="00241D5F">
              <w:rPr>
                <w:rFonts w:ascii="Calibri" w:hAnsi="Calibri"/>
                <w:sz w:val="20"/>
                <w:lang w:val="sv-SE"/>
              </w:rPr>
              <w:t>Rallycross</w:t>
            </w:r>
          </w:p>
        </w:tc>
      </w:tr>
      <w:tr w:rsidR="00EB7BFC" w:rsidRPr="00241D5F" w14:paraId="54D264A8" w14:textId="77777777" w:rsidTr="006932CD">
        <w:trPr>
          <w:trHeight w:hRule="exact" w:val="284"/>
        </w:trPr>
        <w:tc>
          <w:tcPr>
            <w:tcW w:w="4741" w:type="dxa"/>
            <w:shd w:val="clear" w:color="auto" w:fill="auto"/>
            <w:vAlign w:val="center"/>
          </w:tcPr>
          <w:p w14:paraId="2B6F07D2" w14:textId="5087E181" w:rsidR="00EB7BFC" w:rsidRPr="00241D5F" w:rsidRDefault="00EB7BFC" w:rsidP="00EB7BFC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R</w:t>
            </w:r>
            <w:r w:rsidR="00EC2402">
              <w:rPr>
                <w:rFonts w:ascii="Calibri" w:hAnsi="Calibri"/>
                <w:sz w:val="20"/>
                <w:lang w:val="sv-SE"/>
              </w:rPr>
              <w:t>E</w:t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– Regularity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5D8BBCAF" w14:textId="1B838AB7" w:rsidR="00EB7BFC" w:rsidRPr="00241D5F" w:rsidRDefault="00EB7BFC" w:rsidP="00EB7BFC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R</w:t>
            </w:r>
            <w:r w:rsidR="00EC2402">
              <w:rPr>
                <w:rFonts w:ascii="Calibri" w:hAnsi="Calibri"/>
                <w:sz w:val="20"/>
                <w:lang w:val="sv-SE"/>
              </w:rPr>
              <w:t>E</w:t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– Regularity</w:t>
            </w:r>
          </w:p>
        </w:tc>
      </w:tr>
      <w:tr w:rsidR="0041653A" w:rsidRPr="00241D5F" w14:paraId="5C0FD6DD" w14:textId="77777777" w:rsidTr="006932CD">
        <w:trPr>
          <w:trHeight w:hRule="exact" w:val="284"/>
        </w:trPr>
        <w:tc>
          <w:tcPr>
            <w:tcW w:w="4741" w:type="dxa"/>
            <w:shd w:val="clear" w:color="auto" w:fill="auto"/>
            <w:vAlign w:val="center"/>
          </w:tcPr>
          <w:p w14:paraId="266C6E21" w14:textId="77777777" w:rsidR="0041653A" w:rsidRPr="00241D5F" w:rsidRDefault="0041653A" w:rsidP="0041653A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>
              <w:rPr>
                <w:rFonts w:ascii="Calibri" w:hAnsi="Calibri"/>
                <w:sz w:val="20"/>
                <w:lang w:val="sv-SE"/>
              </w:rPr>
              <w:t>TA</w:t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– </w:t>
            </w:r>
            <w:r>
              <w:rPr>
                <w:rFonts w:ascii="Calibri" w:hAnsi="Calibri"/>
                <w:sz w:val="20"/>
                <w:lang w:val="sv-SE"/>
              </w:rPr>
              <w:t>Time Attack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28C9AD73" w14:textId="77777777" w:rsidR="0041653A" w:rsidRPr="00241D5F" w:rsidRDefault="0041653A" w:rsidP="0041653A">
            <w:pPr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>
              <w:rPr>
                <w:rFonts w:ascii="Calibri" w:hAnsi="Calibri"/>
                <w:sz w:val="20"/>
                <w:lang w:val="sv-SE"/>
              </w:rPr>
              <w:t>TA</w:t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– </w:t>
            </w:r>
            <w:r>
              <w:rPr>
                <w:rFonts w:ascii="Calibri" w:hAnsi="Calibri"/>
                <w:sz w:val="20"/>
                <w:lang w:val="sv-SE"/>
              </w:rPr>
              <w:t>Time Attack</w:t>
            </w:r>
          </w:p>
        </w:tc>
      </w:tr>
    </w:tbl>
    <w:p w14:paraId="6FECFFCA" w14:textId="77777777" w:rsidR="001904E7" w:rsidRPr="00AD0BAD" w:rsidRDefault="001904E7" w:rsidP="001904E7">
      <w:pPr>
        <w:rPr>
          <w:sz w:val="10"/>
          <w:lang w:val="sv-SE"/>
        </w:rPr>
      </w:pPr>
    </w:p>
    <w:tbl>
      <w:tblPr>
        <w:tblW w:w="9621" w:type="dxa"/>
        <w:tblLook w:val="04A0" w:firstRow="1" w:lastRow="0" w:firstColumn="1" w:lastColumn="0" w:noHBand="0" w:noVBand="1"/>
      </w:tblPr>
      <w:tblGrid>
        <w:gridCol w:w="4746"/>
        <w:gridCol w:w="4875"/>
      </w:tblGrid>
      <w:tr w:rsidR="00B72AED" w:rsidRPr="004E510B" w14:paraId="7FCA71C2" w14:textId="77777777" w:rsidTr="004E510B">
        <w:trPr>
          <w:trHeight w:hRule="exact" w:val="284"/>
        </w:trPr>
        <w:tc>
          <w:tcPr>
            <w:tcW w:w="4746" w:type="dxa"/>
            <w:vAlign w:val="center"/>
          </w:tcPr>
          <w:p w14:paraId="721DEBCE" w14:textId="77777777" w:rsidR="00B72AED" w:rsidRPr="004E510B" w:rsidRDefault="00B72AED" w:rsidP="00EC7B8B">
            <w:pPr>
              <w:tabs>
                <w:tab w:val="left" w:pos="1144"/>
              </w:tabs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10B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4E510B">
              <w:rPr>
                <w:rFonts w:ascii="Calibri" w:hAnsi="Calibri"/>
                <w:sz w:val="20"/>
              </w:rPr>
              <w:t xml:space="preserve"> </w:t>
            </w:r>
            <w:r w:rsidR="004E510B" w:rsidRPr="004E510B">
              <w:rPr>
                <w:rFonts w:ascii="Calibri" w:hAnsi="Calibri"/>
                <w:sz w:val="20"/>
              </w:rPr>
              <w:t>EB</w:t>
            </w:r>
            <w:r w:rsidRPr="004E510B">
              <w:rPr>
                <w:rFonts w:ascii="Calibri" w:hAnsi="Calibri"/>
                <w:sz w:val="20"/>
              </w:rPr>
              <w:t xml:space="preserve"> – DO </w:t>
            </w:r>
            <w:r w:rsidRPr="004E510B">
              <w:rPr>
                <w:rFonts w:ascii="Calibri" w:hAnsi="Calibri"/>
                <w:sz w:val="20"/>
              </w:rPr>
              <w:tab/>
              <w:t xml:space="preserve">– </w:t>
            </w:r>
            <w:r w:rsidR="004E510B" w:rsidRPr="004E510B">
              <w:rPr>
                <w:rFonts w:ascii="Calibri" w:hAnsi="Calibri"/>
                <w:sz w:val="20"/>
              </w:rPr>
              <w:t xml:space="preserve">Enkel Bilsport </w:t>
            </w:r>
            <w:r w:rsidRPr="004E510B">
              <w:rPr>
                <w:rFonts w:ascii="Calibri" w:hAnsi="Calibri"/>
                <w:sz w:val="20"/>
              </w:rPr>
              <w:t>(Drivers Open)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00EC2EC2" w14:textId="77777777" w:rsidR="00B72AED" w:rsidRPr="004E510B" w:rsidRDefault="00B72AED" w:rsidP="00B72AED">
            <w:pPr>
              <w:tabs>
                <w:tab w:val="left" w:pos="1144"/>
              </w:tabs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10B"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4E510B">
              <w:rPr>
                <w:rFonts w:ascii="Calibri" w:hAnsi="Calibri"/>
                <w:sz w:val="20"/>
              </w:rPr>
              <w:t xml:space="preserve"> </w:t>
            </w:r>
            <w:r w:rsidR="004E510B" w:rsidRPr="004E510B">
              <w:rPr>
                <w:rFonts w:ascii="Calibri" w:hAnsi="Calibri"/>
                <w:sz w:val="20"/>
              </w:rPr>
              <w:t>EB</w:t>
            </w:r>
            <w:r w:rsidRPr="004E510B">
              <w:rPr>
                <w:rFonts w:ascii="Calibri" w:hAnsi="Calibri"/>
                <w:sz w:val="20"/>
              </w:rPr>
              <w:t xml:space="preserve"> – DO </w:t>
            </w:r>
            <w:r w:rsidRPr="004E510B">
              <w:rPr>
                <w:rFonts w:ascii="Calibri" w:hAnsi="Calibri"/>
                <w:sz w:val="20"/>
              </w:rPr>
              <w:tab/>
              <w:t xml:space="preserve">– </w:t>
            </w:r>
            <w:r w:rsidR="004E510B" w:rsidRPr="004E510B">
              <w:rPr>
                <w:rFonts w:ascii="Calibri" w:hAnsi="Calibri"/>
                <w:sz w:val="20"/>
              </w:rPr>
              <w:t xml:space="preserve">Enkel Bilsport </w:t>
            </w:r>
            <w:r w:rsidRPr="004E510B">
              <w:rPr>
                <w:rFonts w:ascii="Calibri" w:hAnsi="Calibri"/>
                <w:sz w:val="20"/>
              </w:rPr>
              <w:t>(Drivers Open)</w:t>
            </w:r>
          </w:p>
        </w:tc>
      </w:tr>
      <w:tr w:rsidR="00B72AED" w:rsidRPr="00241D5F" w14:paraId="614457DF" w14:textId="77777777" w:rsidTr="004E510B">
        <w:trPr>
          <w:trHeight w:hRule="exact" w:val="284"/>
        </w:trPr>
        <w:tc>
          <w:tcPr>
            <w:tcW w:w="4746" w:type="dxa"/>
            <w:vAlign w:val="center"/>
          </w:tcPr>
          <w:p w14:paraId="147B22E8" w14:textId="77777777" w:rsidR="00B72AED" w:rsidRPr="00241D5F" w:rsidRDefault="00B72AED" w:rsidP="00EC7B8B">
            <w:pPr>
              <w:tabs>
                <w:tab w:val="left" w:pos="1144"/>
              </w:tabs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4E510B">
              <w:rPr>
                <w:rFonts w:ascii="Calibri" w:hAnsi="Calibri"/>
                <w:sz w:val="20"/>
                <w:lang w:val="sv-SE"/>
              </w:rPr>
              <w:t>EB</w:t>
            </w:r>
            <w:r>
              <w:rPr>
                <w:rFonts w:ascii="Calibri" w:hAnsi="Calibri"/>
                <w:sz w:val="20"/>
                <w:lang w:val="sv-SE"/>
              </w:rPr>
              <w:t xml:space="preserve"> – EDS </w:t>
            </w:r>
            <w:r>
              <w:rPr>
                <w:rFonts w:ascii="Calibri" w:hAnsi="Calibri"/>
                <w:sz w:val="20"/>
                <w:lang w:val="sv-SE"/>
              </w:rPr>
              <w:tab/>
              <w:t xml:space="preserve">– </w:t>
            </w:r>
            <w:r w:rsidR="004E510B" w:rsidRPr="004E510B">
              <w:rPr>
                <w:rFonts w:ascii="Calibri" w:hAnsi="Calibri"/>
                <w:sz w:val="20"/>
                <w:lang w:val="sv-SE"/>
              </w:rPr>
              <w:t xml:space="preserve">Enkel Bilsport </w:t>
            </w:r>
            <w:r>
              <w:rPr>
                <w:rFonts w:ascii="Calibri" w:hAnsi="Calibri"/>
                <w:sz w:val="20"/>
                <w:lang w:val="sv-SE"/>
              </w:rPr>
              <w:t>(En dag på strippen)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52F6CDDC" w14:textId="77777777" w:rsidR="00B72AED" w:rsidRPr="00241D5F" w:rsidRDefault="00B72AED" w:rsidP="00B72AED">
            <w:pPr>
              <w:tabs>
                <w:tab w:val="left" w:pos="1144"/>
              </w:tabs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4E510B">
              <w:rPr>
                <w:rFonts w:ascii="Calibri" w:hAnsi="Calibri"/>
                <w:sz w:val="20"/>
                <w:lang w:val="sv-SE"/>
              </w:rPr>
              <w:t>EB</w:t>
            </w:r>
            <w:r>
              <w:rPr>
                <w:rFonts w:ascii="Calibri" w:hAnsi="Calibri"/>
                <w:sz w:val="20"/>
                <w:lang w:val="sv-SE"/>
              </w:rPr>
              <w:t xml:space="preserve"> – EDS </w:t>
            </w:r>
            <w:r>
              <w:rPr>
                <w:rFonts w:ascii="Calibri" w:hAnsi="Calibri"/>
                <w:sz w:val="20"/>
                <w:lang w:val="sv-SE"/>
              </w:rPr>
              <w:tab/>
              <w:t xml:space="preserve">– </w:t>
            </w:r>
            <w:r w:rsidR="004E510B" w:rsidRPr="004E510B">
              <w:rPr>
                <w:rFonts w:ascii="Calibri" w:hAnsi="Calibri"/>
                <w:sz w:val="20"/>
                <w:lang w:val="sv-SE"/>
              </w:rPr>
              <w:t xml:space="preserve">Enkel Bilsport </w:t>
            </w:r>
            <w:r>
              <w:rPr>
                <w:rFonts w:ascii="Calibri" w:hAnsi="Calibri"/>
                <w:sz w:val="20"/>
                <w:lang w:val="sv-SE"/>
              </w:rPr>
              <w:t>(En dag på strippen)</w:t>
            </w:r>
          </w:p>
        </w:tc>
      </w:tr>
      <w:tr w:rsidR="00B72AED" w:rsidRPr="00241D5F" w14:paraId="1ACEDCE5" w14:textId="77777777" w:rsidTr="004E510B">
        <w:trPr>
          <w:trHeight w:hRule="exact" w:val="284"/>
        </w:trPr>
        <w:tc>
          <w:tcPr>
            <w:tcW w:w="4746" w:type="dxa"/>
            <w:vAlign w:val="center"/>
          </w:tcPr>
          <w:p w14:paraId="15EBF5E2" w14:textId="77777777" w:rsidR="00B72AED" w:rsidRPr="00241D5F" w:rsidRDefault="00B72AED" w:rsidP="00EC7B8B">
            <w:pPr>
              <w:tabs>
                <w:tab w:val="left" w:pos="1144"/>
              </w:tabs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4E510B">
              <w:rPr>
                <w:rFonts w:ascii="Calibri" w:hAnsi="Calibri"/>
                <w:sz w:val="20"/>
                <w:lang w:val="sv-SE"/>
              </w:rPr>
              <w:t>EB</w:t>
            </w:r>
            <w:r>
              <w:rPr>
                <w:rFonts w:ascii="Calibri" w:hAnsi="Calibri"/>
                <w:sz w:val="20"/>
                <w:lang w:val="sv-SE"/>
              </w:rPr>
              <w:t xml:space="preserve"> – KB </w:t>
            </w:r>
            <w:r>
              <w:rPr>
                <w:rFonts w:ascii="Calibri" w:hAnsi="Calibri"/>
                <w:sz w:val="20"/>
                <w:lang w:val="sv-SE"/>
              </w:rPr>
              <w:tab/>
              <w:t xml:space="preserve">– </w:t>
            </w:r>
            <w:r w:rsidR="004E510B" w:rsidRPr="004E510B">
              <w:rPr>
                <w:rFonts w:ascii="Calibri" w:hAnsi="Calibri"/>
                <w:sz w:val="20"/>
                <w:lang w:val="sv-SE"/>
              </w:rPr>
              <w:t xml:space="preserve">Enkel Bilsport </w:t>
            </w:r>
            <w:r>
              <w:rPr>
                <w:rFonts w:ascii="Calibri" w:hAnsi="Calibri"/>
                <w:sz w:val="20"/>
                <w:lang w:val="sv-SE"/>
              </w:rPr>
              <w:t>(Konbana)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184499D9" w14:textId="77777777" w:rsidR="00B72AED" w:rsidRPr="00241D5F" w:rsidRDefault="00B72AED" w:rsidP="00B72AED">
            <w:pPr>
              <w:tabs>
                <w:tab w:val="left" w:pos="1144"/>
              </w:tabs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4E510B">
              <w:rPr>
                <w:rFonts w:ascii="Calibri" w:hAnsi="Calibri"/>
                <w:sz w:val="20"/>
                <w:lang w:val="sv-SE"/>
              </w:rPr>
              <w:t>EB</w:t>
            </w:r>
            <w:r>
              <w:rPr>
                <w:rFonts w:ascii="Calibri" w:hAnsi="Calibri"/>
                <w:sz w:val="20"/>
                <w:lang w:val="sv-SE"/>
              </w:rPr>
              <w:t xml:space="preserve"> – KB </w:t>
            </w:r>
            <w:r>
              <w:rPr>
                <w:rFonts w:ascii="Calibri" w:hAnsi="Calibri"/>
                <w:sz w:val="20"/>
                <w:lang w:val="sv-SE"/>
              </w:rPr>
              <w:tab/>
              <w:t xml:space="preserve">– </w:t>
            </w:r>
            <w:r w:rsidR="004E510B" w:rsidRPr="004E510B">
              <w:rPr>
                <w:rFonts w:ascii="Calibri" w:hAnsi="Calibri"/>
                <w:sz w:val="20"/>
                <w:lang w:val="sv-SE"/>
              </w:rPr>
              <w:t xml:space="preserve">Enkel Bilsport </w:t>
            </w:r>
            <w:r>
              <w:rPr>
                <w:rFonts w:ascii="Calibri" w:hAnsi="Calibri"/>
                <w:sz w:val="20"/>
                <w:lang w:val="sv-SE"/>
              </w:rPr>
              <w:t>(Konbana)</w:t>
            </w:r>
          </w:p>
        </w:tc>
      </w:tr>
      <w:tr w:rsidR="00B72AED" w:rsidRPr="00241D5F" w14:paraId="06BB2053" w14:textId="77777777" w:rsidTr="004E510B">
        <w:trPr>
          <w:trHeight w:hRule="exact" w:val="284"/>
        </w:trPr>
        <w:tc>
          <w:tcPr>
            <w:tcW w:w="4746" w:type="dxa"/>
            <w:vAlign w:val="center"/>
          </w:tcPr>
          <w:p w14:paraId="0CFD067A" w14:textId="77777777" w:rsidR="00B72AED" w:rsidRPr="00241D5F" w:rsidRDefault="00B72AED" w:rsidP="00EC7B8B">
            <w:pPr>
              <w:tabs>
                <w:tab w:val="left" w:pos="1144"/>
              </w:tabs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4E510B">
              <w:rPr>
                <w:rFonts w:ascii="Calibri" w:hAnsi="Calibri"/>
                <w:sz w:val="20"/>
                <w:lang w:val="sv-SE"/>
              </w:rPr>
              <w:t>EB</w:t>
            </w:r>
            <w:r>
              <w:rPr>
                <w:rFonts w:ascii="Calibri" w:hAnsi="Calibri"/>
                <w:sz w:val="20"/>
                <w:lang w:val="sv-SE"/>
              </w:rPr>
              <w:t xml:space="preserve"> – LB </w:t>
            </w:r>
            <w:r>
              <w:rPr>
                <w:rFonts w:ascii="Calibri" w:hAnsi="Calibri"/>
                <w:sz w:val="20"/>
                <w:lang w:val="sv-SE"/>
              </w:rPr>
              <w:tab/>
              <w:t xml:space="preserve">– </w:t>
            </w:r>
            <w:r w:rsidR="004E510B" w:rsidRPr="004E510B">
              <w:rPr>
                <w:rFonts w:ascii="Calibri" w:hAnsi="Calibri"/>
                <w:sz w:val="20"/>
                <w:lang w:val="sv-SE"/>
              </w:rPr>
              <w:t xml:space="preserve">Enkel Bilsport </w:t>
            </w:r>
            <w:r>
              <w:rPr>
                <w:rFonts w:ascii="Calibri" w:hAnsi="Calibri"/>
                <w:sz w:val="20"/>
                <w:lang w:val="sv-SE"/>
              </w:rPr>
              <w:t>(Lådbil)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61EE1C28" w14:textId="3340DF90" w:rsidR="006932CD" w:rsidRPr="00241D5F" w:rsidRDefault="00B72AED" w:rsidP="006932CD">
            <w:pPr>
              <w:tabs>
                <w:tab w:val="left" w:pos="1144"/>
              </w:tabs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4E510B">
              <w:rPr>
                <w:rFonts w:ascii="Calibri" w:hAnsi="Calibri"/>
                <w:sz w:val="20"/>
                <w:lang w:val="sv-SE"/>
              </w:rPr>
              <w:t>EB</w:t>
            </w:r>
            <w:r>
              <w:rPr>
                <w:rFonts w:ascii="Calibri" w:hAnsi="Calibri"/>
                <w:sz w:val="20"/>
                <w:lang w:val="sv-SE"/>
              </w:rPr>
              <w:t xml:space="preserve"> – LB </w:t>
            </w:r>
            <w:r>
              <w:rPr>
                <w:rFonts w:ascii="Calibri" w:hAnsi="Calibri"/>
                <w:sz w:val="20"/>
                <w:lang w:val="sv-SE"/>
              </w:rPr>
              <w:tab/>
              <w:t xml:space="preserve">– </w:t>
            </w:r>
            <w:r w:rsidR="004E510B" w:rsidRPr="004E510B">
              <w:rPr>
                <w:rFonts w:ascii="Calibri" w:hAnsi="Calibri"/>
                <w:sz w:val="20"/>
                <w:lang w:val="sv-SE"/>
              </w:rPr>
              <w:t xml:space="preserve">Enkel Bilsport </w:t>
            </w:r>
            <w:r>
              <w:rPr>
                <w:rFonts w:ascii="Calibri" w:hAnsi="Calibri"/>
                <w:sz w:val="20"/>
                <w:lang w:val="sv-SE"/>
              </w:rPr>
              <w:t>(Lådbil</w:t>
            </w:r>
            <w:r w:rsidR="006932CD">
              <w:rPr>
                <w:rFonts w:ascii="Calibri" w:hAnsi="Calibri"/>
                <w:sz w:val="20"/>
                <w:lang w:val="sv-SE"/>
              </w:rPr>
              <w:t>)</w:t>
            </w:r>
          </w:p>
        </w:tc>
      </w:tr>
      <w:tr w:rsidR="006932CD" w:rsidRPr="00241D5F" w14:paraId="186E74FB" w14:textId="77777777" w:rsidTr="004E510B">
        <w:trPr>
          <w:trHeight w:hRule="exact" w:val="284"/>
        </w:trPr>
        <w:tc>
          <w:tcPr>
            <w:tcW w:w="4746" w:type="dxa"/>
            <w:vAlign w:val="center"/>
          </w:tcPr>
          <w:p w14:paraId="574C021B" w14:textId="7BE0335B" w:rsidR="006932CD" w:rsidRPr="00241D5F" w:rsidRDefault="006932CD" w:rsidP="00EC7B8B">
            <w:pPr>
              <w:tabs>
                <w:tab w:val="left" w:pos="1144"/>
              </w:tabs>
              <w:rPr>
                <w:rFonts w:ascii="Calibri" w:hAnsi="Calibri"/>
                <w:sz w:val="20"/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lang w:val="sv-SE"/>
              </w:rPr>
            </w:r>
            <w:r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>
              <w:rPr>
                <w:rFonts w:ascii="Calibri" w:hAnsi="Calibri"/>
                <w:sz w:val="20"/>
                <w:lang w:val="sv-SE"/>
              </w:rPr>
              <w:t xml:space="preserve">EB – LB </w:t>
            </w:r>
            <w:r>
              <w:rPr>
                <w:rFonts w:ascii="Calibri" w:hAnsi="Calibri"/>
                <w:sz w:val="20"/>
                <w:lang w:val="sv-SE"/>
              </w:rPr>
              <w:tab/>
              <w:t xml:space="preserve">– </w:t>
            </w:r>
            <w:r w:rsidRPr="004E510B">
              <w:rPr>
                <w:rFonts w:ascii="Calibri" w:hAnsi="Calibri"/>
                <w:sz w:val="20"/>
                <w:lang w:val="sv-SE"/>
              </w:rPr>
              <w:t xml:space="preserve">Enkel Bilsport </w:t>
            </w:r>
            <w:r>
              <w:rPr>
                <w:rFonts w:ascii="Calibri" w:hAnsi="Calibri"/>
                <w:sz w:val="20"/>
                <w:lang w:val="sv-SE"/>
              </w:rPr>
              <w:t>(</w:t>
            </w:r>
            <w:r>
              <w:rPr>
                <w:rFonts w:ascii="Calibri" w:hAnsi="Calibri"/>
                <w:sz w:val="20"/>
                <w:lang w:val="sv-SE"/>
              </w:rPr>
              <w:t>Offroad</w:t>
            </w:r>
            <w:r>
              <w:rPr>
                <w:rFonts w:ascii="Calibri" w:hAnsi="Calibri"/>
                <w:sz w:val="20"/>
                <w:lang w:val="sv-SE"/>
              </w:rPr>
              <w:t>)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19F99FA6" w14:textId="5C5A549C" w:rsidR="006932CD" w:rsidRPr="00241D5F" w:rsidRDefault="006932CD" w:rsidP="00B72AED">
            <w:pPr>
              <w:tabs>
                <w:tab w:val="left" w:pos="1144"/>
              </w:tabs>
              <w:rPr>
                <w:rFonts w:ascii="Calibri" w:hAnsi="Calibri"/>
                <w:sz w:val="20"/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lang w:val="sv-SE"/>
              </w:rPr>
            </w:r>
            <w:r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>
              <w:rPr>
                <w:rFonts w:ascii="Calibri" w:hAnsi="Calibri"/>
                <w:sz w:val="20"/>
                <w:lang w:val="sv-SE"/>
              </w:rPr>
              <w:t xml:space="preserve">EB – LB </w:t>
            </w:r>
            <w:r>
              <w:rPr>
                <w:rFonts w:ascii="Calibri" w:hAnsi="Calibri"/>
                <w:sz w:val="20"/>
                <w:lang w:val="sv-SE"/>
              </w:rPr>
              <w:tab/>
              <w:t xml:space="preserve">– </w:t>
            </w:r>
            <w:r w:rsidRPr="004E510B">
              <w:rPr>
                <w:rFonts w:ascii="Calibri" w:hAnsi="Calibri"/>
                <w:sz w:val="20"/>
                <w:lang w:val="sv-SE"/>
              </w:rPr>
              <w:t xml:space="preserve">Enkel Bilsport </w:t>
            </w:r>
            <w:r>
              <w:rPr>
                <w:rFonts w:ascii="Calibri" w:hAnsi="Calibri"/>
                <w:sz w:val="20"/>
                <w:lang w:val="sv-SE"/>
              </w:rPr>
              <w:t>(</w:t>
            </w:r>
            <w:r>
              <w:rPr>
                <w:rFonts w:ascii="Calibri" w:hAnsi="Calibri"/>
                <w:sz w:val="20"/>
                <w:lang w:val="sv-SE"/>
              </w:rPr>
              <w:t>Offroad</w:t>
            </w:r>
            <w:r>
              <w:rPr>
                <w:rFonts w:ascii="Calibri" w:hAnsi="Calibri"/>
                <w:sz w:val="20"/>
                <w:lang w:val="sv-SE"/>
              </w:rPr>
              <w:t>)</w:t>
            </w:r>
          </w:p>
        </w:tc>
      </w:tr>
      <w:tr w:rsidR="00B72AED" w:rsidRPr="00241D5F" w14:paraId="6FBC6516" w14:textId="77777777" w:rsidTr="004E510B">
        <w:trPr>
          <w:trHeight w:hRule="exact" w:val="284"/>
        </w:trPr>
        <w:tc>
          <w:tcPr>
            <w:tcW w:w="4746" w:type="dxa"/>
            <w:vAlign w:val="center"/>
          </w:tcPr>
          <w:p w14:paraId="53D3B1F2" w14:textId="77777777" w:rsidR="00B72AED" w:rsidRPr="00241D5F" w:rsidRDefault="00B72AED" w:rsidP="00EC7B8B">
            <w:pPr>
              <w:tabs>
                <w:tab w:val="left" w:pos="1144"/>
              </w:tabs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4E510B">
              <w:rPr>
                <w:rFonts w:ascii="Calibri" w:hAnsi="Calibri"/>
                <w:sz w:val="20"/>
                <w:lang w:val="sv-SE"/>
              </w:rPr>
              <w:t>EB</w:t>
            </w:r>
            <w:r>
              <w:rPr>
                <w:rFonts w:ascii="Calibri" w:hAnsi="Calibri"/>
                <w:sz w:val="20"/>
                <w:lang w:val="sv-SE"/>
              </w:rPr>
              <w:t xml:space="preserve"> – UTH </w:t>
            </w:r>
            <w:r>
              <w:rPr>
                <w:rFonts w:ascii="Calibri" w:hAnsi="Calibri"/>
                <w:sz w:val="20"/>
                <w:lang w:val="sv-SE"/>
              </w:rPr>
              <w:tab/>
              <w:t xml:space="preserve">– </w:t>
            </w:r>
            <w:r w:rsidR="004E510B" w:rsidRPr="004E510B">
              <w:rPr>
                <w:rFonts w:ascii="Calibri" w:hAnsi="Calibri"/>
                <w:sz w:val="20"/>
                <w:lang w:val="sv-SE"/>
              </w:rPr>
              <w:t xml:space="preserve">Enkel Bilsport </w:t>
            </w:r>
            <w:r>
              <w:rPr>
                <w:rFonts w:ascii="Calibri" w:hAnsi="Calibri"/>
                <w:sz w:val="20"/>
                <w:lang w:val="sv-SE"/>
              </w:rPr>
              <w:t>(Uthållighet)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7B5E67AD" w14:textId="77777777" w:rsidR="00B72AED" w:rsidRPr="00241D5F" w:rsidRDefault="00B72AED" w:rsidP="00B72AED">
            <w:pPr>
              <w:tabs>
                <w:tab w:val="left" w:pos="1144"/>
              </w:tabs>
              <w:rPr>
                <w:lang w:val="sv-SE"/>
              </w:rPr>
            </w:pPr>
            <w:r w:rsidRPr="00241D5F">
              <w:rPr>
                <w:rFonts w:ascii="Calibri" w:hAnsi="Calibri"/>
                <w:sz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5F">
              <w:rPr>
                <w:rFonts w:ascii="Calibri" w:hAnsi="Calibri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lang w:val="sv-SE"/>
              </w:rPr>
            </w:r>
            <w:r w:rsidR="00000000">
              <w:rPr>
                <w:rFonts w:ascii="Calibri" w:hAnsi="Calibri"/>
                <w:sz w:val="20"/>
                <w:lang w:val="sv-SE"/>
              </w:rPr>
              <w:fldChar w:fldCharType="separate"/>
            </w:r>
            <w:r w:rsidRPr="00241D5F">
              <w:rPr>
                <w:rFonts w:ascii="Calibri" w:hAnsi="Calibri"/>
                <w:sz w:val="20"/>
                <w:lang w:val="sv-SE"/>
              </w:rPr>
              <w:fldChar w:fldCharType="end"/>
            </w:r>
            <w:r w:rsidRPr="00241D5F">
              <w:rPr>
                <w:rFonts w:ascii="Calibri" w:hAnsi="Calibri"/>
                <w:sz w:val="20"/>
                <w:lang w:val="sv-SE"/>
              </w:rPr>
              <w:t xml:space="preserve"> </w:t>
            </w:r>
            <w:r w:rsidR="004E510B">
              <w:rPr>
                <w:rFonts w:ascii="Calibri" w:hAnsi="Calibri"/>
                <w:sz w:val="20"/>
                <w:lang w:val="sv-SE"/>
              </w:rPr>
              <w:t>EB</w:t>
            </w:r>
            <w:r>
              <w:rPr>
                <w:rFonts w:ascii="Calibri" w:hAnsi="Calibri"/>
                <w:sz w:val="20"/>
                <w:lang w:val="sv-SE"/>
              </w:rPr>
              <w:t xml:space="preserve"> – UTH </w:t>
            </w:r>
            <w:r>
              <w:rPr>
                <w:rFonts w:ascii="Calibri" w:hAnsi="Calibri"/>
                <w:sz w:val="20"/>
                <w:lang w:val="sv-SE"/>
              </w:rPr>
              <w:tab/>
              <w:t xml:space="preserve">– </w:t>
            </w:r>
            <w:r w:rsidR="004E510B" w:rsidRPr="004E510B">
              <w:rPr>
                <w:rFonts w:ascii="Calibri" w:hAnsi="Calibri"/>
                <w:sz w:val="20"/>
                <w:lang w:val="sv-SE"/>
              </w:rPr>
              <w:t xml:space="preserve">Enkel Bilsport </w:t>
            </w:r>
            <w:r>
              <w:rPr>
                <w:rFonts w:ascii="Calibri" w:hAnsi="Calibri"/>
                <w:sz w:val="20"/>
                <w:lang w:val="sv-SE"/>
              </w:rPr>
              <w:t>(Uthållighet)</w:t>
            </w:r>
          </w:p>
        </w:tc>
      </w:tr>
    </w:tbl>
    <w:p w14:paraId="297EE5F8" w14:textId="77777777" w:rsidR="00A1590C" w:rsidRPr="00F601F5" w:rsidRDefault="00A1590C" w:rsidP="00AD0BAD">
      <w:pPr>
        <w:pBdr>
          <w:bottom w:val="single" w:sz="4" w:space="1" w:color="auto"/>
        </w:pBdr>
        <w:tabs>
          <w:tab w:val="right" w:pos="9480"/>
        </w:tabs>
        <w:spacing w:before="240"/>
        <w:rPr>
          <w:rStyle w:val="Calibrimallar"/>
          <w:lang w:val="sv-SE"/>
        </w:rPr>
      </w:pPr>
      <w:r>
        <w:rPr>
          <w:rStyle w:val="Calibrimallar"/>
          <w:b/>
          <w:sz w:val="24"/>
          <w:lang w:val="sv-SE"/>
        </w:rPr>
        <w:t>Övrigt</w:t>
      </w:r>
    </w:p>
    <w:p w14:paraId="04492101" w14:textId="77777777" w:rsidR="00A72A6D" w:rsidRDefault="00A72A6D" w:rsidP="00A1590C">
      <w:pPr>
        <w:pStyle w:val="Sidhuvud"/>
        <w:tabs>
          <w:tab w:val="clear" w:pos="4536"/>
          <w:tab w:val="clear" w:pos="9072"/>
          <w:tab w:val="right" w:pos="9480"/>
        </w:tabs>
        <w:spacing w:before="120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 xml:space="preserve">Vi har tagit del av informationen på </w:t>
      </w:r>
      <w:r w:rsidRPr="0052446F">
        <w:rPr>
          <w:rFonts w:ascii="Calibri" w:hAnsi="Calibri"/>
          <w:sz w:val="22"/>
          <w:szCs w:val="22"/>
          <w:u w:val="single"/>
          <w:lang w:val="sv-SE"/>
        </w:rPr>
        <w:t>www.sbf.se</w:t>
      </w:r>
      <w:r>
        <w:rPr>
          <w:rFonts w:ascii="Calibri" w:hAnsi="Calibri"/>
          <w:sz w:val="22"/>
          <w:szCs w:val="22"/>
          <w:lang w:val="sv-SE"/>
        </w:rPr>
        <w:t xml:space="preserve"> gällande behandlingen av vår ansökan samt de krav som gäller för att vår ansökan om medlemskap i Svenska Bilsportförbundet ska kunna godkännas.</w:t>
      </w:r>
    </w:p>
    <w:p w14:paraId="0483E8E7" w14:textId="77777777" w:rsidR="0042402F" w:rsidRDefault="0042402F" w:rsidP="00974B4E">
      <w:pPr>
        <w:pStyle w:val="Sidhuvud"/>
        <w:tabs>
          <w:tab w:val="clear" w:pos="4536"/>
          <w:tab w:val="clear" w:pos="9072"/>
          <w:tab w:val="right" w:pos="9480"/>
        </w:tabs>
        <w:spacing w:before="120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Uppgifter om föreningens styrelse</w:t>
      </w:r>
      <w:r w:rsidR="00AD0BAD">
        <w:rPr>
          <w:rFonts w:ascii="Calibri" w:hAnsi="Calibri"/>
          <w:sz w:val="22"/>
          <w:szCs w:val="22"/>
          <w:lang w:val="sv-SE"/>
        </w:rPr>
        <w:t>, adress, telefon, e-post etc.</w:t>
      </w:r>
      <w:r w:rsidR="00776006">
        <w:rPr>
          <w:rFonts w:ascii="Calibri" w:hAnsi="Calibri"/>
          <w:sz w:val="22"/>
          <w:szCs w:val="22"/>
          <w:lang w:val="sv-SE"/>
        </w:rPr>
        <w:t xml:space="preserve"> </w:t>
      </w:r>
      <w:r w:rsidR="00AD0BAD">
        <w:rPr>
          <w:rFonts w:ascii="Calibri" w:hAnsi="Calibri"/>
          <w:sz w:val="22"/>
          <w:szCs w:val="22"/>
          <w:lang w:val="sv-SE"/>
        </w:rPr>
        <w:t xml:space="preserve">har införts i den </w:t>
      </w:r>
      <w:r w:rsidR="00776006">
        <w:rPr>
          <w:rFonts w:ascii="Calibri" w:hAnsi="Calibri"/>
          <w:sz w:val="22"/>
          <w:szCs w:val="22"/>
          <w:lang w:val="sv-SE"/>
        </w:rPr>
        <w:t>ansökan som vi har gjort via www.svenskidrott.se</w:t>
      </w:r>
    </w:p>
    <w:p w14:paraId="538A889C" w14:textId="77777777" w:rsidR="00776006" w:rsidRPr="00AB44B6" w:rsidRDefault="00776006" w:rsidP="00AD0BAD">
      <w:pPr>
        <w:pStyle w:val="Sidhuvud"/>
        <w:tabs>
          <w:tab w:val="clear" w:pos="4536"/>
          <w:tab w:val="clear" w:pos="9072"/>
          <w:tab w:val="right" w:pos="9480"/>
        </w:tabs>
        <w:spacing w:after="240"/>
        <w:jc w:val="both"/>
        <w:rPr>
          <w:rFonts w:ascii="Calibri" w:hAnsi="Calibri"/>
          <w:sz w:val="6"/>
          <w:szCs w:val="12"/>
          <w:lang w:val="sv-SE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6787"/>
      </w:tblGrid>
      <w:tr w:rsidR="00776006" w:rsidRPr="003D3FE0" w14:paraId="0B7D9878" w14:textId="77777777" w:rsidTr="00776006">
        <w:trPr>
          <w:trHeight w:hRule="exact" w:val="680"/>
        </w:trPr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7A656" w14:textId="77777777" w:rsidR="00776006" w:rsidRPr="00226065" w:rsidRDefault="00776006" w:rsidP="008F1704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6006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16"/>
              </w:rPr>
              <w:t>Ansökan har inlämnats av: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6AB" w14:textId="77777777" w:rsidR="00776006" w:rsidRPr="00776006" w:rsidRDefault="00776006" w:rsidP="008F1704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16"/>
              </w:rPr>
            </w:pPr>
            <w:r w:rsidRPr="00776006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16"/>
              </w:rPr>
              <w:t>Namn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16"/>
              </w:rPr>
              <w:t>:</w:t>
            </w:r>
          </w:p>
          <w:p w14:paraId="0731F528" w14:textId="77777777" w:rsidR="00776006" w:rsidRPr="003D3FE0" w:rsidRDefault="00776006" w:rsidP="008F1704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2296BA80" w14:textId="77777777" w:rsidR="00776006" w:rsidRPr="004008C5" w:rsidRDefault="004008C5" w:rsidP="008F1704">
            <w:pPr>
              <w:pStyle w:val="Rubrik"/>
              <w:jc w:val="left"/>
              <w:rPr>
                <w:rStyle w:val="Calibrimallar"/>
                <w:b w:val="0"/>
                <w:i w:val="0"/>
                <w:sz w:val="24"/>
                <w:szCs w:val="24"/>
              </w:rPr>
            </w:pPr>
            <w:r>
              <w:rPr>
                <w:rStyle w:val="Calibrimallar"/>
                <w:b w:val="0"/>
                <w:i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alibrimallar"/>
                <w:b w:val="0"/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rStyle w:val="Calibrimallar"/>
                <w:b w:val="0"/>
                <w:i w:val="0"/>
                <w:sz w:val="24"/>
                <w:szCs w:val="24"/>
              </w:rPr>
            </w:r>
            <w:r>
              <w:rPr>
                <w:rStyle w:val="Calibrimallar"/>
                <w:b w:val="0"/>
                <w:i w:val="0"/>
                <w:sz w:val="24"/>
                <w:szCs w:val="24"/>
              </w:rPr>
              <w:fldChar w:fldCharType="separate"/>
            </w:r>
            <w:r>
              <w:rPr>
                <w:rStyle w:val="Calibrimallar"/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rStyle w:val="Calibrimallar"/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rStyle w:val="Calibrimallar"/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rStyle w:val="Calibrimallar"/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rStyle w:val="Calibrimallar"/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rStyle w:val="Calibrimallar"/>
                <w:b w:val="0"/>
                <w:i w:val="0"/>
                <w:sz w:val="24"/>
                <w:szCs w:val="24"/>
              </w:rPr>
              <w:fldChar w:fldCharType="end"/>
            </w:r>
          </w:p>
        </w:tc>
      </w:tr>
    </w:tbl>
    <w:p w14:paraId="6C4EF082" w14:textId="77777777" w:rsidR="00974B4E" w:rsidRDefault="00974B4E" w:rsidP="00974B4E">
      <w:pPr>
        <w:pStyle w:val="Sidhuvud"/>
        <w:tabs>
          <w:tab w:val="clear" w:pos="4536"/>
          <w:tab w:val="clear" w:pos="9072"/>
          <w:tab w:val="left" w:pos="3261"/>
          <w:tab w:val="left" w:pos="3969"/>
          <w:tab w:val="right" w:pos="9480"/>
        </w:tabs>
        <w:rPr>
          <w:sz w:val="2"/>
          <w:lang w:val="sv-SE"/>
        </w:rPr>
      </w:pPr>
    </w:p>
    <w:p w14:paraId="2B6D9EEB" w14:textId="77777777" w:rsidR="00C12A96" w:rsidRDefault="00C12A96" w:rsidP="00974B4E">
      <w:pPr>
        <w:rPr>
          <w:lang w:val="sv-SE"/>
        </w:rPr>
      </w:pPr>
    </w:p>
    <w:p w14:paraId="2776623B" w14:textId="77777777" w:rsidR="00AD0BAD" w:rsidRPr="00AB44B6" w:rsidRDefault="00AD0BAD" w:rsidP="00974B4E">
      <w:pPr>
        <w:rPr>
          <w:sz w:val="2"/>
          <w:szCs w:val="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71"/>
      </w:tblGrid>
      <w:tr w:rsidR="00AD0BAD" w:rsidRPr="000A2835" w14:paraId="2A2132E3" w14:textId="77777777" w:rsidTr="000A2835">
        <w:trPr>
          <w:trHeight w:hRule="exact" w:val="680"/>
        </w:trPr>
        <w:tc>
          <w:tcPr>
            <w:tcW w:w="9621" w:type="dxa"/>
            <w:shd w:val="clear" w:color="auto" w:fill="BFBFBF"/>
            <w:vAlign w:val="center"/>
          </w:tcPr>
          <w:p w14:paraId="03A34881" w14:textId="77777777" w:rsidR="00AD0BAD" w:rsidRPr="000A2835" w:rsidRDefault="00AD0BAD" w:rsidP="000A2835">
            <w:pPr>
              <w:jc w:val="center"/>
              <w:rPr>
                <w:rFonts w:ascii="Calibri" w:hAnsi="Calibri"/>
                <w:b/>
                <w:lang w:val="sv-SE"/>
              </w:rPr>
            </w:pPr>
            <w:r w:rsidRPr="000A2835">
              <w:rPr>
                <w:rFonts w:ascii="Calibri" w:hAnsi="Calibri"/>
                <w:b/>
                <w:lang w:val="sv-SE"/>
              </w:rPr>
              <w:t>Ansökan skickas med e-post till adressen mailbox@sbf.se</w:t>
            </w:r>
          </w:p>
        </w:tc>
      </w:tr>
    </w:tbl>
    <w:p w14:paraId="56AA06E1" w14:textId="77777777" w:rsidR="00AD0BAD" w:rsidRPr="00974B4E" w:rsidRDefault="00AD0BAD" w:rsidP="00974B4E">
      <w:pPr>
        <w:rPr>
          <w:lang w:val="sv-SE"/>
        </w:rPr>
      </w:pPr>
    </w:p>
    <w:sectPr w:rsidR="00AD0BAD" w:rsidRPr="00974B4E" w:rsidSect="00AD0BAD">
      <w:headerReference w:type="default" r:id="rId10"/>
      <w:footerReference w:type="default" r:id="rId11"/>
      <w:headerReference w:type="first" r:id="rId12"/>
      <w:pgSz w:w="11907" w:h="16840" w:code="9"/>
      <w:pgMar w:top="2160" w:right="986" w:bottom="426" w:left="1440" w:header="720" w:footer="49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FFC0" w14:textId="77777777" w:rsidR="00B32D00" w:rsidRDefault="00B32D00">
      <w:r>
        <w:separator/>
      </w:r>
    </w:p>
  </w:endnote>
  <w:endnote w:type="continuationSeparator" w:id="0">
    <w:p w14:paraId="5343C5AC" w14:textId="77777777" w:rsidR="00B32D00" w:rsidRDefault="00B3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7C71" w14:textId="77777777" w:rsidR="0052446F" w:rsidRDefault="0052446F">
    <w:pPr>
      <w:pStyle w:val="Sidfot"/>
      <w:framePr w:wrap="auto" w:vAnchor="text" w:hAnchor="margin" w:xAlign="right" w:y="1"/>
      <w:rPr>
        <w:rStyle w:val="Sidnummer"/>
        <w:rFonts w:ascii="Arial" w:hAnsi="Arial"/>
        <w:sz w:val="20"/>
      </w:rPr>
    </w:pPr>
    <w:r>
      <w:rPr>
        <w:rStyle w:val="Sidnummer"/>
        <w:rFonts w:ascii="Arial" w:hAnsi="Arial"/>
        <w:sz w:val="20"/>
      </w:rPr>
      <w:fldChar w:fldCharType="begin"/>
    </w:r>
    <w:r>
      <w:rPr>
        <w:rStyle w:val="Sidnummer"/>
        <w:rFonts w:ascii="Arial" w:hAnsi="Arial"/>
        <w:sz w:val="20"/>
      </w:rPr>
      <w:instrText xml:space="preserve">PAGE  </w:instrText>
    </w:r>
    <w:r>
      <w:rPr>
        <w:rStyle w:val="Sidnummer"/>
        <w:rFonts w:ascii="Arial" w:hAnsi="Arial"/>
        <w:sz w:val="20"/>
      </w:rPr>
      <w:fldChar w:fldCharType="separate"/>
    </w:r>
    <w:r w:rsidR="00AD0BAD">
      <w:rPr>
        <w:rStyle w:val="Sidnummer"/>
        <w:rFonts w:ascii="Arial" w:hAnsi="Arial"/>
        <w:noProof/>
        <w:sz w:val="20"/>
      </w:rPr>
      <w:t>2</w:t>
    </w:r>
    <w:r>
      <w:rPr>
        <w:rStyle w:val="Sidnummer"/>
        <w:rFonts w:ascii="Arial" w:hAnsi="Arial"/>
        <w:sz w:val="20"/>
      </w:rPr>
      <w:fldChar w:fldCharType="end"/>
    </w:r>
  </w:p>
  <w:p w14:paraId="0A4ED5DE" w14:textId="77777777" w:rsidR="0052446F" w:rsidRDefault="0052446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4CC9" w14:textId="77777777" w:rsidR="00B32D00" w:rsidRDefault="00B32D00">
      <w:r>
        <w:separator/>
      </w:r>
    </w:p>
  </w:footnote>
  <w:footnote w:type="continuationSeparator" w:id="0">
    <w:p w14:paraId="0065A345" w14:textId="77777777" w:rsidR="00B32D00" w:rsidRDefault="00B3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CC31" w14:textId="77777777" w:rsidR="0052446F" w:rsidRDefault="0052446F">
    <w:pPr>
      <w:pStyle w:val="Sidhuvud"/>
      <w:rPr>
        <w:rFonts w:ascii="Arial" w:hAnsi="Arial"/>
        <w:b/>
        <w:lang w:val="sv-SE"/>
      </w:rPr>
    </w:pPr>
    <w:r>
      <w:rPr>
        <w:rFonts w:ascii="Arial" w:hAnsi="Arial"/>
        <w:b/>
        <w:lang w:val="sv-SE"/>
      </w:rPr>
      <w:t>SVENSKA BILSPORTFÖRBUNDET</w:t>
    </w:r>
    <w:r>
      <w:rPr>
        <w:rFonts w:ascii="Arial" w:hAnsi="Arial"/>
        <w:b/>
        <w:lang w:val="sv-S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6879" w14:textId="77777777" w:rsidR="0052446F" w:rsidRPr="003D3FE0" w:rsidRDefault="009B095A" w:rsidP="00EB23D9">
    <w:pPr>
      <w:pStyle w:val="Rubrik"/>
      <w:tabs>
        <w:tab w:val="center" w:pos="5160"/>
      </w:tabs>
      <w:spacing w:before="60"/>
      <w:jc w:val="left"/>
      <w:rPr>
        <w:rFonts w:ascii="Calibri" w:hAnsi="Calibri"/>
        <w:bCs w:val="0"/>
        <w:i w:val="0"/>
        <w:iCs w:val="0"/>
        <w:noProof/>
        <w:sz w:val="36"/>
      </w:rPr>
    </w:pPr>
    <w:r w:rsidRPr="003D3FE0">
      <w:rPr>
        <w:rFonts w:ascii="Calibri" w:hAnsi="Calibri"/>
        <w:bCs w:val="0"/>
        <w:i w:val="0"/>
        <w:iCs w:val="0"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8CDC8" wp14:editId="438B4CE2">
              <wp:simplePos x="0" y="0"/>
              <wp:positionH relativeFrom="column">
                <wp:posOffset>4870450</wp:posOffset>
              </wp:positionH>
              <wp:positionV relativeFrom="paragraph">
                <wp:posOffset>-42545</wp:posOffset>
              </wp:positionV>
              <wp:extent cx="1143000" cy="762000"/>
              <wp:effectExtent l="0" t="0" r="0" b="0"/>
              <wp:wrapTight wrapText="bothSides">
                <wp:wrapPolygon edited="0">
                  <wp:start x="-180" y="-234"/>
                  <wp:lineTo x="-180" y="21384"/>
                  <wp:lineTo x="21780" y="21384"/>
                  <wp:lineTo x="21780" y="-234"/>
                  <wp:lineTo x="-180" y="-234"/>
                </wp:wrapPolygon>
              </wp:wrapTight>
              <wp:docPr id="1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430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0D485" w14:textId="77777777" w:rsidR="0052446F" w:rsidRDefault="0052446F" w:rsidP="00EB23D9">
                          <w:pPr>
                            <w:jc w:val="center"/>
                          </w:pPr>
                        </w:p>
                        <w:p w14:paraId="6BAD9F3F" w14:textId="77777777" w:rsidR="0047555E" w:rsidRPr="0047555E" w:rsidRDefault="0047555E" w:rsidP="00EB23D9">
                          <w:pPr>
                            <w:jc w:val="center"/>
                            <w:rPr>
                              <w:sz w:val="8"/>
                              <w:szCs w:val="4"/>
                            </w:rPr>
                          </w:pPr>
                        </w:p>
                        <w:p w14:paraId="1CA4A24D" w14:textId="77777777" w:rsidR="0047555E" w:rsidRDefault="0047555E" w:rsidP="00EB23D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C8CDC8" id="Rectangle 4" o:spid="_x0000_s1026" style="position:absolute;margin-left:383.5pt;margin-top:-3.35pt;width:90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">
              <o:lock v:ext="edit" aspectratio="t"/>
              <v:textbox>
                <w:txbxContent>
                  <w:p w14:paraId="4500D485" w14:textId="77777777" w:rsidR="0052446F" w:rsidRDefault="0052446F" w:rsidP="00EB23D9">
                    <w:pPr>
                      <w:jc w:val="center"/>
                    </w:pPr>
                  </w:p>
                  <w:p w14:paraId="6BAD9F3F" w14:textId="77777777" w:rsidR="0047555E" w:rsidRPr="0047555E" w:rsidRDefault="0047555E" w:rsidP="00EB23D9">
                    <w:pPr>
                      <w:jc w:val="center"/>
                      <w:rPr>
                        <w:sz w:val="8"/>
                        <w:szCs w:val="4"/>
                      </w:rPr>
                    </w:pPr>
                  </w:p>
                  <w:p w14:paraId="1CA4A24D" w14:textId="77777777" w:rsidR="0047555E" w:rsidRDefault="0047555E" w:rsidP="00EB23D9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 w:rsidRPr="003D3FE0">
      <w:rPr>
        <w:rFonts w:ascii="Calibri" w:hAnsi="Calibri"/>
        <w:noProof/>
        <w:sz w:val="36"/>
      </w:rPr>
      <w:drawing>
        <wp:anchor distT="0" distB="0" distL="114300" distR="114300" simplePos="0" relativeHeight="251657216" behindDoc="1" locked="0" layoutInCell="1" allowOverlap="1" wp14:anchorId="52114661" wp14:editId="7BC5CDA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73860" cy="635000"/>
          <wp:effectExtent l="0" t="0" r="0" b="0"/>
          <wp:wrapTight wrapText="bothSides">
            <wp:wrapPolygon edited="0">
              <wp:start x="0" y="0"/>
              <wp:lineTo x="0" y="20736"/>
              <wp:lineTo x="21387" y="20736"/>
              <wp:lineTo x="21387" y="0"/>
              <wp:lineTo x="0" y="0"/>
            </wp:wrapPolygon>
          </wp:wrapTight>
          <wp:docPr id="3" name="Bild 3" descr="Logo_Svensk_Bil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vensk_Bilspor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46F">
      <w:rPr>
        <w:rFonts w:ascii="Calibri" w:hAnsi="Calibri"/>
        <w:bCs w:val="0"/>
        <w:i w:val="0"/>
        <w:iCs w:val="0"/>
        <w:noProof/>
        <w:sz w:val="36"/>
      </w:rPr>
      <w:tab/>
      <w:t>INTRÄDESANSÖKAN</w:t>
    </w:r>
  </w:p>
  <w:p w14:paraId="4BE5C81C" w14:textId="77777777" w:rsidR="0052446F" w:rsidRDefault="0052446F" w:rsidP="00F601F5">
    <w:pPr>
      <w:pStyle w:val="Rubrik"/>
      <w:tabs>
        <w:tab w:val="left" w:pos="3390"/>
        <w:tab w:val="center" w:pos="5160"/>
      </w:tabs>
      <w:spacing w:after="520"/>
      <w:jc w:val="left"/>
      <w:rPr>
        <w:rFonts w:ascii="Calibri" w:hAnsi="Calibri"/>
        <w:b w:val="0"/>
        <w:i w:val="0"/>
        <w:sz w:val="24"/>
        <w:szCs w:val="24"/>
      </w:rPr>
    </w:pPr>
    <w:r>
      <w:rPr>
        <w:rFonts w:ascii="Calibri" w:hAnsi="Calibri"/>
        <w:b w:val="0"/>
        <w:i w:val="0"/>
        <w:sz w:val="24"/>
        <w:szCs w:val="24"/>
      </w:rPr>
      <w:tab/>
    </w:r>
    <w:r>
      <w:rPr>
        <w:rFonts w:ascii="Calibri" w:hAnsi="Calibri"/>
        <w:b w:val="0"/>
        <w:i w:val="0"/>
        <w:sz w:val="24"/>
        <w:szCs w:val="24"/>
      </w:rPr>
      <w:tab/>
      <w:t>MEDLEMSKAP I SBF</w:t>
    </w:r>
  </w:p>
  <w:p w14:paraId="493AB330" w14:textId="77777777" w:rsidR="0052446F" w:rsidRPr="00F601F5" w:rsidRDefault="0052446F" w:rsidP="00F601F5">
    <w:pPr>
      <w:pStyle w:val="Rubrik"/>
      <w:pBdr>
        <w:top w:val="single" w:sz="4" w:space="1" w:color="auto"/>
      </w:pBdr>
      <w:tabs>
        <w:tab w:val="left" w:pos="3390"/>
        <w:tab w:val="center" w:pos="5160"/>
      </w:tabs>
      <w:jc w:val="left"/>
      <w:rPr>
        <w:rFonts w:ascii="Calibri" w:hAnsi="Calibri"/>
        <w:b w:val="0"/>
        <w:i w:val="0"/>
        <w:sz w:val="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34425"/>
    <w:multiLevelType w:val="hybridMultilevel"/>
    <w:tmpl w:val="C11A764E"/>
    <w:lvl w:ilvl="0" w:tplc="673620BA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 w16cid:durableId="113287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9A"/>
    <w:rsid w:val="00056502"/>
    <w:rsid w:val="000A2835"/>
    <w:rsid w:val="00112A55"/>
    <w:rsid w:val="00165DC8"/>
    <w:rsid w:val="00182B19"/>
    <w:rsid w:val="001904E7"/>
    <w:rsid w:val="001C7D6A"/>
    <w:rsid w:val="00226065"/>
    <w:rsid w:val="002267B7"/>
    <w:rsid w:val="00241D5F"/>
    <w:rsid w:val="002C12A2"/>
    <w:rsid w:val="00376F6F"/>
    <w:rsid w:val="003D4D13"/>
    <w:rsid w:val="003E2B1E"/>
    <w:rsid w:val="004008C5"/>
    <w:rsid w:val="0041653A"/>
    <w:rsid w:val="0042402F"/>
    <w:rsid w:val="00440894"/>
    <w:rsid w:val="0045669B"/>
    <w:rsid w:val="0047555E"/>
    <w:rsid w:val="004E510B"/>
    <w:rsid w:val="0052446F"/>
    <w:rsid w:val="00541760"/>
    <w:rsid w:val="0060484F"/>
    <w:rsid w:val="006932CD"/>
    <w:rsid w:val="0070631B"/>
    <w:rsid w:val="00776006"/>
    <w:rsid w:val="008F1704"/>
    <w:rsid w:val="00974B4E"/>
    <w:rsid w:val="009A094E"/>
    <w:rsid w:val="009B095A"/>
    <w:rsid w:val="00A1590C"/>
    <w:rsid w:val="00A702F1"/>
    <w:rsid w:val="00A72A6D"/>
    <w:rsid w:val="00A8121D"/>
    <w:rsid w:val="00AB352A"/>
    <w:rsid w:val="00AB44B6"/>
    <w:rsid w:val="00AD0BAD"/>
    <w:rsid w:val="00B043E1"/>
    <w:rsid w:val="00B11F17"/>
    <w:rsid w:val="00B32D00"/>
    <w:rsid w:val="00B72AED"/>
    <w:rsid w:val="00BB349A"/>
    <w:rsid w:val="00C12A96"/>
    <w:rsid w:val="00CE4158"/>
    <w:rsid w:val="00E45242"/>
    <w:rsid w:val="00EA0D91"/>
    <w:rsid w:val="00EA766A"/>
    <w:rsid w:val="00EB23D9"/>
    <w:rsid w:val="00EB7BFC"/>
    <w:rsid w:val="00EC2402"/>
    <w:rsid w:val="00EC7B8B"/>
    <w:rsid w:val="00F30CEB"/>
    <w:rsid w:val="00F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509CE"/>
  <w15:chartTrackingRefBased/>
  <w15:docId w15:val="{75E157EF-15D2-4B2B-9CC8-CFE25B08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lang w:val="en-GB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pPr>
      <w:keepNext/>
      <w:tabs>
        <w:tab w:val="left" w:pos="920"/>
        <w:tab w:val="left" w:pos="2481"/>
        <w:tab w:val="left" w:pos="3392"/>
        <w:tab w:val="left" w:pos="3523"/>
        <w:tab w:val="left" w:pos="3652"/>
        <w:tab w:val="left" w:pos="3782"/>
        <w:tab w:val="left" w:pos="5214"/>
        <w:tab w:val="left" w:pos="6124"/>
      </w:tabs>
      <w:outlineLvl w:val="1"/>
    </w:pPr>
    <w:rPr>
      <w:rFonts w:ascii="Arial" w:hAnsi="Arial"/>
      <w:b/>
      <w:sz w:val="28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iCs/>
      <w:sz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Rubrik">
    <w:name w:val="Title"/>
    <w:basedOn w:val="Normal"/>
    <w:link w:val="RubrikChar"/>
    <w:qFormat/>
    <w:rsid w:val="00EB23D9"/>
    <w:p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32"/>
      <w:szCs w:val="32"/>
      <w:lang w:val="sv-SE"/>
    </w:rPr>
  </w:style>
  <w:style w:type="character" w:customStyle="1" w:styleId="RubrikChar">
    <w:name w:val="Rubrik Char"/>
    <w:link w:val="Rubrik"/>
    <w:locked/>
    <w:rsid w:val="00EB23D9"/>
    <w:rPr>
      <w:rFonts w:ascii="Arial" w:hAnsi="Arial" w:cs="Arial"/>
      <w:b/>
      <w:bCs/>
      <w:i/>
      <w:iCs/>
      <w:sz w:val="32"/>
      <w:szCs w:val="32"/>
      <w:lang w:val="sv-SE" w:eastAsia="sv-SE" w:bidi="ar-SA"/>
    </w:rPr>
  </w:style>
  <w:style w:type="character" w:styleId="Stark">
    <w:name w:val="Strong"/>
    <w:qFormat/>
    <w:rsid w:val="00EB23D9"/>
    <w:rPr>
      <w:b/>
      <w:bCs/>
    </w:rPr>
  </w:style>
  <w:style w:type="character" w:customStyle="1" w:styleId="Calibrimallar">
    <w:name w:val="Calibrimallar"/>
    <w:rsid w:val="00EB23D9"/>
    <w:rPr>
      <w:rFonts w:ascii="Calibri" w:hAnsi="Calibri"/>
      <w:color w:val="auto"/>
      <w:sz w:val="22"/>
    </w:rPr>
  </w:style>
  <w:style w:type="character" w:customStyle="1" w:styleId="SidfotChar">
    <w:name w:val="Sidfot Char"/>
    <w:link w:val="Sidfot"/>
    <w:rsid w:val="00B11F17"/>
    <w:rPr>
      <w:sz w:val="24"/>
      <w:lang w:val="en-GB" w:eastAsia="sv-SE" w:bidi="ar-SA"/>
    </w:rPr>
  </w:style>
  <w:style w:type="table" w:styleId="Tabellrutnt">
    <w:name w:val="Table Grid"/>
    <w:basedOn w:val="Normaltabell"/>
    <w:rsid w:val="007760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Svensk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4d654-ade7-4971-bcd3-bdaf6cf76b88">
      <Terms xmlns="http://schemas.microsoft.com/office/infopath/2007/PartnerControls"/>
    </lcf76f155ced4ddcb4097134ff3c332f>
    <TaxCatchAll xmlns="005f9af0-2180-4d8a-9d8b-f55ab921d1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7" ma:contentTypeDescription="Skapa ett nytt dokument." ma:contentTypeScope="" ma:versionID="6f4621b81343f374b9adec538a04d6d4">
  <xsd:schema xmlns:xsd="http://www.w3.org/2001/XMLSchema" xmlns:xs="http://www.w3.org/2001/XMLSchema" xmlns:p="http://schemas.microsoft.com/office/2006/metadata/properties" xmlns:ns2="dc54d654-ade7-4971-bcd3-bdaf6cf76b88" xmlns:ns3="005f9af0-2180-4d8a-9d8b-f55ab921d15d" targetNamespace="http://schemas.microsoft.com/office/2006/metadata/properties" ma:root="true" ma:fieldsID="9317b60b1aeaa63fd67e29ccbe7cfa90" ns2:_="" ns3:_="">
    <xsd:import namespace="dc54d654-ade7-4971-bcd3-bdaf6cf76b88"/>
    <xsd:import namespace="005f9af0-2180-4d8a-9d8b-f55ab921d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9af0-2180-4d8a-9d8b-f55ab921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e1c2e-f6b7-4f0b-9412-12ddb53c7f7e}" ma:internalName="TaxCatchAll" ma:showField="CatchAllData" ma:web="005f9af0-2180-4d8a-9d8b-f55ab921d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4D2E8-E77F-438F-B74B-EF4208684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60095C-6A99-41A9-90A2-40432E318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E7732-7503-4366-91CA-D21E196C034D}"/>
</file>

<file path=docProps/app.xml><?xml version="1.0" encoding="utf-8"?>
<Properties xmlns="http://schemas.openxmlformats.org/officeDocument/2006/extended-properties" xmlns:vt="http://schemas.openxmlformats.org/officeDocument/2006/docPropsVTypes">
  <Template>Svenska.dot</Template>
  <TotalTime>20</TotalTime>
  <Pages>1</Pages>
  <Words>439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Sollentuna, 1999-03-16</vt:lpstr>
    </vt:vector>
  </TitlesOfParts>
  <Company>SBF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Sollentuna, 1999-03-16</dc:title>
  <dc:subject/>
  <dc:creator>Eva Bucht</dc:creator>
  <cp:keywords/>
  <cp:lastModifiedBy>Kurt Lennart Jönsson</cp:lastModifiedBy>
  <cp:revision>16</cp:revision>
  <cp:lastPrinted>2009-12-09T08:57:00Z</cp:lastPrinted>
  <dcterms:created xsi:type="dcterms:W3CDTF">2020-02-03T10:43:00Z</dcterms:created>
  <dcterms:modified xsi:type="dcterms:W3CDTF">2023-08-14T11:19:00Z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0x010100F24E97DC4494044F99D3F6487BCF6FFD</vt:lpwstr>
  </property>
  <property fmtid="{D5CDD505-2E9C-101B-9397-08002B2CF9AE}" pid="3" name="Order">
    <vt:r8>8050200</vt:r8>
  </property>
  <property fmtid="{D5CDD505-2E9C-101B-9397-08002B2CF9AE}" pid="4" name="MediaServiceImageTags">
    <vt:lpwstr/>
  </property>
</Properties>
</file>